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1" w:rsidRDefault="008C6391" w:rsidP="00ED378F">
      <w:pPr>
        <w:widowControl/>
        <w:spacing w:line="52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 w:rsidR="008C6391" w:rsidRPr="001A1D59" w:rsidRDefault="008C6391" w:rsidP="001A1D59">
      <w:pPr>
        <w:jc w:val="center"/>
        <w:rPr>
          <w:rFonts w:ascii="宋体"/>
          <w:b/>
          <w:sz w:val="44"/>
          <w:szCs w:val="44"/>
        </w:rPr>
      </w:pPr>
      <w:r w:rsidRPr="001A1D59">
        <w:rPr>
          <w:rFonts w:ascii="宋体" w:hAnsi="宋体" w:hint="eastAsia"/>
          <w:b/>
          <w:sz w:val="44"/>
          <w:szCs w:val="44"/>
        </w:rPr>
        <w:t>中共党员证明</w:t>
      </w:r>
    </w:p>
    <w:p w:rsidR="008C6391" w:rsidRPr="00120FE7" w:rsidRDefault="008C6391" w:rsidP="00ED378F">
      <w:pPr>
        <w:widowControl/>
        <w:spacing w:line="5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8C6391" w:rsidRPr="00BE0F20" w:rsidRDefault="008C6391" w:rsidP="00120FE7">
      <w:pPr>
        <w:rPr>
          <w:rFonts w:ascii="宋体"/>
          <w:sz w:val="30"/>
          <w:szCs w:val="30"/>
        </w:rPr>
      </w:pPr>
      <w:r w:rsidRPr="00BE0F20">
        <w:rPr>
          <w:rFonts w:ascii="宋体" w:hAnsi="宋体" w:hint="eastAsia"/>
          <w:sz w:val="30"/>
          <w:szCs w:val="30"/>
        </w:rPr>
        <w:t>池州学院：</w:t>
      </w:r>
    </w:p>
    <w:p w:rsidR="008C6391" w:rsidRPr="00BE0F20" w:rsidRDefault="008C6391" w:rsidP="00500E62">
      <w:pPr>
        <w:ind w:firstLineChars="200" w:firstLine="31680"/>
        <w:rPr>
          <w:rFonts w:ascii="宋体" w:cs="宋体"/>
          <w:color w:val="000000"/>
          <w:kern w:val="0"/>
          <w:sz w:val="30"/>
          <w:szCs w:val="30"/>
        </w:rPr>
      </w:pPr>
      <w:r w:rsidRPr="00BE0F20">
        <w:rPr>
          <w:rFonts w:ascii="宋体" w:hAnsi="宋体" w:hint="eastAsia"/>
          <w:sz w:val="30"/>
          <w:szCs w:val="30"/>
        </w:rPr>
        <w:t>兹有</w:t>
      </w:r>
      <w:r w:rsidRPr="00BE0F20">
        <w:rPr>
          <w:rFonts w:ascii="宋体" w:hAnsi="宋体"/>
          <w:sz w:val="30"/>
          <w:szCs w:val="30"/>
          <w:u w:val="single"/>
        </w:rPr>
        <w:t xml:space="preserve">                      </w:t>
      </w: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同志，男</w:t>
      </w:r>
      <w:r w:rsidRPr="00BE0F20">
        <w:rPr>
          <w:rFonts w:ascii="宋体" w:hAnsi="宋体" w:cs="宋体"/>
          <w:color w:val="000000"/>
          <w:kern w:val="0"/>
          <w:sz w:val="30"/>
          <w:szCs w:val="30"/>
        </w:rPr>
        <w:t>/</w:t>
      </w: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女，身份证号</w:t>
      </w:r>
      <w:r w:rsidRPr="00BE0F20">
        <w:rPr>
          <w:rFonts w:ascii="宋体" w:hAnsi="宋体"/>
          <w:sz w:val="30"/>
          <w:szCs w:val="30"/>
          <w:u w:val="single"/>
        </w:rPr>
        <w:t xml:space="preserve">                                   </w:t>
      </w:r>
      <w:r w:rsidRPr="00BE0F20">
        <w:rPr>
          <w:rFonts w:ascii="宋体" w:cs="宋体"/>
          <w:color w:val="000000"/>
          <w:kern w:val="0"/>
          <w:sz w:val="30"/>
          <w:szCs w:val="30"/>
        </w:rPr>
        <w:t>,</w:t>
      </w: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于</w:t>
      </w:r>
      <w:r w:rsidRPr="00BE0F20">
        <w:rPr>
          <w:rFonts w:ascii="宋体" w:hAnsi="宋体"/>
          <w:sz w:val="30"/>
          <w:szCs w:val="30"/>
          <w:u w:val="single"/>
        </w:rPr>
        <w:t xml:space="preserve">       </w:t>
      </w: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 w:rsidRPr="00BE0F20">
        <w:rPr>
          <w:rFonts w:ascii="宋体" w:hAnsi="宋体"/>
          <w:sz w:val="30"/>
          <w:szCs w:val="30"/>
          <w:u w:val="single"/>
        </w:rPr>
        <w:t xml:space="preserve">   </w:t>
      </w: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月加入中国共产党。</w:t>
      </w:r>
    </w:p>
    <w:p w:rsidR="008C6391" w:rsidRPr="00BE0F20" w:rsidRDefault="008C6391" w:rsidP="00500E62">
      <w:pPr>
        <w:ind w:firstLineChars="200" w:firstLine="31680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ind w:firstLineChars="200" w:firstLine="31680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ind w:firstLineChars="200" w:firstLine="31680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ind w:firstLineChars="200" w:firstLine="31680"/>
        <w:rPr>
          <w:rFonts w:ascii="宋体"/>
          <w:sz w:val="30"/>
          <w:szCs w:val="30"/>
        </w:rPr>
      </w:pPr>
    </w:p>
    <w:p w:rsidR="008C6391" w:rsidRPr="00BE0F20" w:rsidRDefault="008C6391" w:rsidP="00500E62">
      <w:pPr>
        <w:widowControl/>
        <w:spacing w:line="520" w:lineRule="exact"/>
        <w:ind w:firstLineChars="1500" w:firstLine="3168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widowControl/>
        <w:spacing w:line="520" w:lineRule="exact"/>
        <w:ind w:firstLineChars="1500" w:firstLine="3168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widowControl/>
        <w:spacing w:line="520" w:lineRule="exact"/>
        <w:ind w:firstLineChars="1500" w:firstLine="3168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widowControl/>
        <w:spacing w:line="520" w:lineRule="exact"/>
        <w:ind w:firstLineChars="1650" w:firstLine="3168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8C6391" w:rsidRPr="00BE0F20" w:rsidRDefault="008C6391" w:rsidP="00500E62">
      <w:pPr>
        <w:widowControl/>
        <w:spacing w:line="520" w:lineRule="exact"/>
        <w:ind w:firstLineChars="1950" w:firstLine="3168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BE0F20">
        <w:rPr>
          <w:rFonts w:ascii="宋体" w:hAnsi="宋体" w:cs="宋体" w:hint="eastAsia"/>
          <w:color w:val="000000"/>
          <w:kern w:val="0"/>
          <w:sz w:val="30"/>
          <w:szCs w:val="30"/>
        </w:rPr>
        <w:t>党组织公章</w:t>
      </w:r>
    </w:p>
    <w:p w:rsidR="008C6391" w:rsidRDefault="008C6391" w:rsidP="00500E62">
      <w:pPr>
        <w:ind w:right="600" w:firstLineChars="200" w:firstLine="31680"/>
        <w:jc w:val="center"/>
        <w:rPr>
          <w:rFonts w:ascii="宋体"/>
          <w:sz w:val="30"/>
          <w:szCs w:val="30"/>
        </w:rPr>
      </w:pPr>
      <w:bookmarkStart w:id="0" w:name="_GoBack"/>
      <w:bookmarkEnd w:id="0"/>
      <w:r>
        <w:rPr>
          <w:rFonts w:ascii="宋体" w:hAnsi="宋体"/>
          <w:sz w:val="30"/>
          <w:szCs w:val="30"/>
        </w:rPr>
        <w:t xml:space="preserve">                                   </w:t>
      </w:r>
      <w:r w:rsidRPr="00D84D23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 w:rsidRPr="00D84D23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 w:rsidRPr="00D84D23">
        <w:rPr>
          <w:rFonts w:ascii="宋体" w:hAnsi="宋体" w:hint="eastAsia"/>
          <w:sz w:val="30"/>
          <w:szCs w:val="30"/>
        </w:rPr>
        <w:t>日</w:t>
      </w:r>
    </w:p>
    <w:p w:rsidR="008C6391" w:rsidRPr="001A1D59" w:rsidRDefault="008C6391">
      <w:pPr>
        <w:rPr>
          <w:rFonts w:ascii="宋体"/>
          <w:sz w:val="30"/>
          <w:szCs w:val="30"/>
        </w:rPr>
      </w:pPr>
    </w:p>
    <w:sectPr w:rsidR="008C6391" w:rsidRPr="001A1D59" w:rsidSect="0043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91" w:rsidRDefault="008C6391" w:rsidP="00120FE7">
      <w:r>
        <w:separator/>
      </w:r>
    </w:p>
  </w:endnote>
  <w:endnote w:type="continuationSeparator" w:id="0">
    <w:p w:rsidR="008C6391" w:rsidRDefault="008C6391" w:rsidP="0012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91" w:rsidRDefault="008C6391" w:rsidP="00120FE7">
      <w:r>
        <w:separator/>
      </w:r>
    </w:p>
  </w:footnote>
  <w:footnote w:type="continuationSeparator" w:id="0">
    <w:p w:rsidR="008C6391" w:rsidRDefault="008C6391" w:rsidP="00120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0FE7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3C2C"/>
    <w:rsid w:val="00194BEB"/>
    <w:rsid w:val="001A1956"/>
    <w:rsid w:val="001A1D59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42C8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115F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220"/>
    <w:rsid w:val="002C6733"/>
    <w:rsid w:val="002D295A"/>
    <w:rsid w:val="002E07CE"/>
    <w:rsid w:val="002E0889"/>
    <w:rsid w:val="002E1AF0"/>
    <w:rsid w:val="002E3BE6"/>
    <w:rsid w:val="002E41FC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3964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340F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0E62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03E1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161CA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8BA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6391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A4159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0F20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2EC5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1EE9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4D23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0BE9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2E55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F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F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</Words>
  <Characters>143</Characters>
  <Application>Microsoft Office Outlook</Application>
  <DocSecurity>0</DocSecurity>
  <Lines>0</Lines>
  <Paragraphs>0</Paragraphs>
  <ScaleCrop>false</ScaleCrop>
  <Company>shendu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陈燕飞</dc:creator>
  <cp:keywords/>
  <dc:description/>
  <cp:lastModifiedBy>Administrator</cp:lastModifiedBy>
  <cp:revision>8</cp:revision>
  <dcterms:created xsi:type="dcterms:W3CDTF">2020-12-11T08:35:00Z</dcterms:created>
  <dcterms:modified xsi:type="dcterms:W3CDTF">2020-12-14T08:07:00Z</dcterms:modified>
</cp:coreProperties>
</file>