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：</w:t>
      </w:r>
    </w:p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asci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ascii="黑体" w:hAnsi="黑体" w:eastAsia="黑体"/>
          <w:sz w:val="24"/>
          <w:u w:val="single"/>
        </w:rPr>
        <w:t xml:space="preserve">              </w:t>
      </w:r>
    </w:p>
    <w:tbl>
      <w:tblPr>
        <w:tblStyle w:val="4"/>
        <w:tblpPr w:leftFromText="180" w:rightFromText="180" w:vertAnchor="text" w:horzAnchor="page" w:tblpX="1570" w:tblpY="405"/>
        <w:tblOverlap w:val="never"/>
        <w:tblW w:w="9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A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、本人、家人及共同居住人员是否存在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kern w:val="0"/>
                <w:sz w:val="24"/>
              </w:rPr>
              <w:t>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B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C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608" w:type="dxa"/>
            <w:gridSpan w:val="3"/>
            <w:vAlign w:val="center"/>
          </w:tcPr>
          <w:p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张家口</w:t>
            </w:r>
            <w:r>
              <w:rPr>
                <w:rFonts w:hint="eastAsia" w:ascii="宋体" w:hAnsi="宋体" w:cs="宋体"/>
                <w:kern w:val="0"/>
                <w:sz w:val="24"/>
              </w:rPr>
              <w:t>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1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□技能测试</w:t>
      </w:r>
      <w:r>
        <w:rPr>
          <w:rFonts w:ascii="黑体" w:hAnsi="黑体" w:eastAsia="黑体" w:cs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>□笔试</w:t>
      </w:r>
      <w:r>
        <w:rPr>
          <w:rFonts w:ascii="黑体" w:hAnsi="黑体" w:eastAsia="黑体" w:cs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>□资格复审</w:t>
      </w:r>
      <w:r>
        <w:rPr>
          <w:rFonts w:ascii="黑体" w:hAnsi="黑体" w:eastAsia="黑体" w:cs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>□面试</w:t>
      </w:r>
      <w:r>
        <w:rPr>
          <w:rFonts w:ascii="黑体" w:hAnsi="黑体" w:eastAsia="黑体" w:cs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>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打印后，本人签字。</w:t>
      </w:r>
      <w:r>
        <w:rPr>
          <w:rFonts w:ascii="黑体" w:hAnsi="黑体" w:eastAsia="黑体"/>
          <w:sz w:val="24"/>
        </w:rPr>
        <w:t xml:space="preserve">                             </w:t>
      </w:r>
      <w:r>
        <w:rPr>
          <w:rFonts w:hint="eastAsia" w:ascii="黑体" w:hAnsi="黑体" w:eastAsia="黑体"/>
          <w:sz w:val="24"/>
        </w:rPr>
        <w:t>签字：</w:t>
      </w:r>
      <w:r>
        <w:rPr>
          <w:rFonts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45B74"/>
    <w:rsid w:val="00181581"/>
    <w:rsid w:val="001824BB"/>
    <w:rsid w:val="001D2443"/>
    <w:rsid w:val="001E682F"/>
    <w:rsid w:val="00205188"/>
    <w:rsid w:val="002112D2"/>
    <w:rsid w:val="0022249F"/>
    <w:rsid w:val="002B3231"/>
    <w:rsid w:val="0032112A"/>
    <w:rsid w:val="0033101E"/>
    <w:rsid w:val="00336DBD"/>
    <w:rsid w:val="003D5698"/>
    <w:rsid w:val="003E5FA4"/>
    <w:rsid w:val="003E7B00"/>
    <w:rsid w:val="00407CEB"/>
    <w:rsid w:val="00407DB9"/>
    <w:rsid w:val="00416F05"/>
    <w:rsid w:val="00441401"/>
    <w:rsid w:val="00462B9C"/>
    <w:rsid w:val="00465667"/>
    <w:rsid w:val="00495885"/>
    <w:rsid w:val="004A0DC6"/>
    <w:rsid w:val="004B62FE"/>
    <w:rsid w:val="004C5E95"/>
    <w:rsid w:val="004E4ABF"/>
    <w:rsid w:val="00513A99"/>
    <w:rsid w:val="00515758"/>
    <w:rsid w:val="005A3100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468C8"/>
    <w:rsid w:val="007500CD"/>
    <w:rsid w:val="007722A3"/>
    <w:rsid w:val="007921A2"/>
    <w:rsid w:val="007D16B9"/>
    <w:rsid w:val="007D3AC4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55BFD"/>
    <w:rsid w:val="009B208D"/>
    <w:rsid w:val="009D42A0"/>
    <w:rsid w:val="00A11CD3"/>
    <w:rsid w:val="00A21052"/>
    <w:rsid w:val="00A3565C"/>
    <w:rsid w:val="00A404B5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30312"/>
    <w:rsid w:val="00C75441"/>
    <w:rsid w:val="00C877B2"/>
    <w:rsid w:val="00CD2F6F"/>
    <w:rsid w:val="00CE155E"/>
    <w:rsid w:val="00DC0A76"/>
    <w:rsid w:val="00E25305"/>
    <w:rsid w:val="00E51195"/>
    <w:rsid w:val="00EB0CF7"/>
    <w:rsid w:val="00EB7EDB"/>
    <w:rsid w:val="00EC02C7"/>
    <w:rsid w:val="00F974A9"/>
    <w:rsid w:val="00FB0D70"/>
    <w:rsid w:val="00FC2369"/>
    <w:rsid w:val="00FF3386"/>
    <w:rsid w:val="09A50633"/>
    <w:rsid w:val="0A4C501E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67B5164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paragraph" w:customStyle="1" w:styleId="8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139</Words>
  <Characters>793</Characters>
  <Lines>0</Lines>
  <Paragraphs>0</Paragraphs>
  <TotalTime>32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2020-08-03T03:29:00Z</cp:lastPrinted>
  <dcterms:modified xsi:type="dcterms:W3CDTF">2020-10-09T01:09:25Z</dcterms:modified>
  <dc:title>个人健康信息承诺书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