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adjustRightInd w:val="0"/>
        <w:snapToGrid w:val="0"/>
        <w:spacing w:line="500" w:lineRule="exact"/>
        <w:ind w:firstLine="600"/>
        <w:rPr>
          <w:rFonts w:ascii="宋体" w:cs="Times New Roman"/>
          <w:sz w:val="30"/>
          <w:szCs w:val="30"/>
          <w:shd w:val="clear" w:color="auto" w:fill="FFFFFF"/>
        </w:rPr>
      </w:pPr>
    </w:p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 w:cs="Times New Roman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长兴县人社局下属事业单位公开选调工作人员</w:t>
      </w:r>
    </w:p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 w:cs="Times New Roman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</w:p>
    <w:bookmarkEnd w:id="0"/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4"/>
          <w:szCs w:val="24"/>
          <w:lang w:eastAsia="zh-CN"/>
        </w:rPr>
        <w:t>报考岗位：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填报时间：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  <w:u w:val="single"/>
        </w:rPr>
        <w:t>　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月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  <w:u w:val="single"/>
        </w:rPr>
        <w:t>　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日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任现级别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</w:tcPr>
          <w:p>
            <w:pPr>
              <w:widowControl/>
              <w:adjustRightInd w:val="0"/>
              <w:snapToGrid w:val="0"/>
              <w:spacing w:line="560" w:lineRule="exact"/>
              <w:ind w:firstLine="482" w:firstLineChars="20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199" w:firstLineChars="83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righ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系统主管单位党组织意见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righ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righ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承诺人：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    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日</w:t>
      </w:r>
    </w:p>
    <w:p>
      <w:pPr>
        <w:adjustRightInd w:val="0"/>
        <w:snapToGrid w:val="0"/>
        <w:spacing w:line="500" w:lineRule="exact"/>
        <w:rPr>
          <w:rFonts w:ascii="????" w:hAnsi="????" w:cs="????"/>
          <w:sz w:val="30"/>
          <w:szCs w:val="30"/>
          <w:shd w:val="clear" w:color="auto" w:fill="FFFFFF"/>
        </w:rPr>
      </w:pPr>
    </w:p>
    <w:sectPr>
      <w:pgSz w:w="11906" w:h="16838"/>
      <w:pgMar w:top="1100" w:right="1633" w:bottom="81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87C7A"/>
    <w:rsid w:val="0003446B"/>
    <w:rsid w:val="000639BC"/>
    <w:rsid w:val="000A5E60"/>
    <w:rsid w:val="000E590D"/>
    <w:rsid w:val="00101FD6"/>
    <w:rsid w:val="00102583"/>
    <w:rsid w:val="0011189C"/>
    <w:rsid w:val="0018173A"/>
    <w:rsid w:val="001B7744"/>
    <w:rsid w:val="002032A6"/>
    <w:rsid w:val="00204ED1"/>
    <w:rsid w:val="00206296"/>
    <w:rsid w:val="00254978"/>
    <w:rsid w:val="00260B18"/>
    <w:rsid w:val="00261BF3"/>
    <w:rsid w:val="00287FA5"/>
    <w:rsid w:val="002D1097"/>
    <w:rsid w:val="002E2945"/>
    <w:rsid w:val="002E5EFA"/>
    <w:rsid w:val="0030171D"/>
    <w:rsid w:val="003971C4"/>
    <w:rsid w:val="003D3EAE"/>
    <w:rsid w:val="003E6A90"/>
    <w:rsid w:val="003F561B"/>
    <w:rsid w:val="00415E78"/>
    <w:rsid w:val="004D1217"/>
    <w:rsid w:val="004D76A4"/>
    <w:rsid w:val="004E3676"/>
    <w:rsid w:val="00566702"/>
    <w:rsid w:val="00592764"/>
    <w:rsid w:val="005C1A0A"/>
    <w:rsid w:val="00653410"/>
    <w:rsid w:val="006E6E3A"/>
    <w:rsid w:val="007D635E"/>
    <w:rsid w:val="0081467A"/>
    <w:rsid w:val="00845F0E"/>
    <w:rsid w:val="00875932"/>
    <w:rsid w:val="008D08E6"/>
    <w:rsid w:val="009B0215"/>
    <w:rsid w:val="009D01D3"/>
    <w:rsid w:val="00B5627F"/>
    <w:rsid w:val="00B70ADC"/>
    <w:rsid w:val="00B90BAF"/>
    <w:rsid w:val="00C319C9"/>
    <w:rsid w:val="00C45D9B"/>
    <w:rsid w:val="00C97949"/>
    <w:rsid w:val="00CD1179"/>
    <w:rsid w:val="00D070BE"/>
    <w:rsid w:val="00D32A64"/>
    <w:rsid w:val="00DB3F14"/>
    <w:rsid w:val="00DB76C2"/>
    <w:rsid w:val="00DD7AB8"/>
    <w:rsid w:val="00DE3F55"/>
    <w:rsid w:val="00E52390"/>
    <w:rsid w:val="00E92FCD"/>
    <w:rsid w:val="00FA28A3"/>
    <w:rsid w:val="00FE6C21"/>
    <w:rsid w:val="00FF6232"/>
    <w:rsid w:val="01A87CB1"/>
    <w:rsid w:val="05367245"/>
    <w:rsid w:val="062604CA"/>
    <w:rsid w:val="06392A5E"/>
    <w:rsid w:val="0BD221D8"/>
    <w:rsid w:val="158019DA"/>
    <w:rsid w:val="1628328E"/>
    <w:rsid w:val="1BDA185F"/>
    <w:rsid w:val="1F4E1225"/>
    <w:rsid w:val="20DB4AA1"/>
    <w:rsid w:val="23AE0E08"/>
    <w:rsid w:val="253E4CD1"/>
    <w:rsid w:val="259E730B"/>
    <w:rsid w:val="2B4D5E57"/>
    <w:rsid w:val="2EB87C7A"/>
    <w:rsid w:val="2F5C73C3"/>
    <w:rsid w:val="38124649"/>
    <w:rsid w:val="38CA4913"/>
    <w:rsid w:val="394A43A2"/>
    <w:rsid w:val="3A336A65"/>
    <w:rsid w:val="3F4A7ADE"/>
    <w:rsid w:val="3F735238"/>
    <w:rsid w:val="43DF3817"/>
    <w:rsid w:val="467E1EB3"/>
    <w:rsid w:val="498D48EE"/>
    <w:rsid w:val="4DA90EDA"/>
    <w:rsid w:val="4F1101ED"/>
    <w:rsid w:val="4F740693"/>
    <w:rsid w:val="5007533A"/>
    <w:rsid w:val="50674B2C"/>
    <w:rsid w:val="55BB3943"/>
    <w:rsid w:val="569D34DB"/>
    <w:rsid w:val="579A66D1"/>
    <w:rsid w:val="57B013B9"/>
    <w:rsid w:val="58774EBC"/>
    <w:rsid w:val="5F2B0A61"/>
    <w:rsid w:val="613D4267"/>
    <w:rsid w:val="6A961FB1"/>
    <w:rsid w:val="7A6552FD"/>
    <w:rsid w:val="7DB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locked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7">
    <w:name w:val="Date Char"/>
    <w:basedOn w:val="5"/>
    <w:link w:val="2"/>
    <w:semiHidden/>
    <w:qFormat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229</Words>
  <Characters>1311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2020-04-17T06:53:00Z</dcterms:created>
  <dc:creator>Administrator</dc:creator>
  <cp:lastModifiedBy>Administrator</cp:lastModifiedBy>
  <cp:lastPrinted>2020-12-25T01:17:00Z</cp:lastPrinted>
  <dcterms:modified xsi:type="dcterms:W3CDTF">2020-12-26T01:44:59Z</dcterms:modified>
  <dc:title>长兴县商务局下属事业单位公开选调事业编制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