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0A0"/>
      </w:tblPr>
      <w:tblGrid>
        <w:gridCol w:w="1080"/>
        <w:gridCol w:w="1080"/>
        <w:gridCol w:w="840"/>
        <w:gridCol w:w="197"/>
        <w:gridCol w:w="883"/>
        <w:gridCol w:w="1240"/>
        <w:gridCol w:w="1080"/>
        <w:gridCol w:w="1180"/>
        <w:gridCol w:w="660"/>
        <w:gridCol w:w="1300"/>
        <w:gridCol w:w="560"/>
      </w:tblGrid>
      <w:tr w:rsidR="000F736F" w:rsidRPr="00DB6F99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6F" w:rsidRDefault="000F736F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6F" w:rsidRPr="00DB6F99" w:rsidRDefault="000F736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6F" w:rsidRPr="00DB6F99" w:rsidRDefault="000F736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6F" w:rsidRPr="00DB6F99" w:rsidRDefault="000F736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6F" w:rsidRPr="00DB6F99" w:rsidRDefault="000F736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6F" w:rsidRPr="00DB6F99" w:rsidRDefault="000F736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6F" w:rsidRPr="00DB6F99" w:rsidRDefault="000F736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6F" w:rsidRPr="00DB6F99" w:rsidRDefault="000F736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F736F" w:rsidRPr="00DB6F99">
        <w:trPr>
          <w:trHeight w:val="624"/>
        </w:trPr>
        <w:tc>
          <w:tcPr>
            <w:tcW w:w="10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36F" w:rsidRDefault="000F736F" w:rsidP="000B4FC2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31"/>
                <w:szCs w:val="3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年安徽黄梅戏艺术职业学院赴高校公开招聘专业技术人员报名表</w:t>
            </w:r>
          </w:p>
        </w:tc>
      </w:tr>
      <w:tr w:rsidR="000F736F" w:rsidRPr="00DB6F99">
        <w:trPr>
          <w:trHeight w:val="624"/>
        </w:trPr>
        <w:tc>
          <w:tcPr>
            <w:tcW w:w="101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 w:rsidR="000F736F" w:rsidRPr="00DB6F99" w:rsidTr="0009085A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0F736F" w:rsidRPr="00DB6F99" w:rsidTr="0009085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 w:rsidTr="0009085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专业及所学方向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 w:rsidTr="0009085A">
        <w:trPr>
          <w:trHeight w:val="4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36F" w:rsidRPr="00DB6F99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36F" w:rsidRPr="00DB6F99" w:rsidTr="0009085A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 w:rsidTr="009E6DC0">
        <w:trPr>
          <w:trHeight w:val="8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F736F" w:rsidRPr="00DB6F99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中填起）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 w:rsidTr="009E6DC0">
        <w:trPr>
          <w:trHeight w:val="15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Pr="007D27BF" w:rsidRDefault="000F736F" w:rsidP="007D27BF">
            <w:pPr>
              <w:pStyle w:val="ListParagraph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 w:rsidR="000F736F" w:rsidRPr="007D27BF" w:rsidRDefault="000F736F" w:rsidP="007D27BF">
            <w:pPr>
              <w:pStyle w:val="ListParagraph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 w:rsidR="000F736F" w:rsidRPr="007D27BF" w:rsidRDefault="000F736F" w:rsidP="007D27BF">
            <w:pPr>
              <w:pStyle w:val="ListParagraph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本人不属于县以上人社部门认定有考试违纪行为且在停考期内人员。</w:t>
            </w:r>
            <w:r w:rsidRPr="007D27BF"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 w:rsidRPr="007D27BF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27BF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</w:t>
            </w:r>
          </w:p>
          <w:p w:rsidR="000F736F" w:rsidRPr="007D27BF" w:rsidRDefault="000F736F" w:rsidP="000F736F">
            <w:pPr>
              <w:pStyle w:val="ListParagraph"/>
              <w:widowControl/>
              <w:ind w:leftChars="171" w:left="31680" w:firstLineChars="18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 w:rsidRPr="007D27BF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7D27BF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                 </w:t>
            </w:r>
          </w:p>
          <w:p w:rsidR="000F736F" w:rsidRDefault="000F736F" w:rsidP="000B4FC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2018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F736F" w:rsidRPr="00DB6F9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 w:rsidTr="0009085A">
        <w:trPr>
          <w:trHeight w:val="215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F736F" w:rsidRPr="00DB6F99" w:rsidTr="00EA7292">
        <w:trPr>
          <w:trHeight w:val="18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Default="000F736F" w:rsidP="00EA72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A7292"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0F736F" w:rsidRDefault="000F736F" w:rsidP="00EA7292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EA7292">
              <w:rPr>
                <w:rFonts w:ascii="宋体" w:hAnsi="宋体" w:cs="宋体" w:hint="eastAsia"/>
                <w:kern w:val="0"/>
                <w:sz w:val="24"/>
              </w:rPr>
              <w:t>审查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A729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EA7292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F" w:rsidRPr="0009085A" w:rsidRDefault="000F736F" w:rsidP="000F736F">
            <w:pPr>
              <w:widowControl/>
              <w:ind w:firstLineChars="833" w:firstLine="31680"/>
              <w:rPr>
                <w:rFonts w:ascii="宋体" w:cs="宋体"/>
                <w:kern w:val="0"/>
                <w:sz w:val="24"/>
              </w:rPr>
            </w:pPr>
          </w:p>
          <w:p w:rsidR="000F736F" w:rsidRPr="0009085A" w:rsidRDefault="000F736F" w:rsidP="000F736F">
            <w:pPr>
              <w:widowControl/>
              <w:ind w:firstLineChars="1580" w:firstLine="31680"/>
              <w:rPr>
                <w:rFonts w:ascii="宋体" w:cs="宋体"/>
                <w:kern w:val="0"/>
                <w:sz w:val="24"/>
              </w:rPr>
            </w:pPr>
            <w:r w:rsidRPr="0009085A">
              <w:rPr>
                <w:rFonts w:ascii="宋体" w:hAnsi="宋体" w:cs="宋体" w:hint="eastAsia"/>
                <w:kern w:val="0"/>
                <w:sz w:val="24"/>
              </w:rPr>
              <w:t>审查人（签字）：</w:t>
            </w:r>
          </w:p>
          <w:p w:rsidR="000F736F" w:rsidRPr="0009085A" w:rsidRDefault="000F736F" w:rsidP="0009085A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9085A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</w:p>
          <w:p w:rsidR="000F736F" w:rsidRPr="0009085A" w:rsidRDefault="000F736F" w:rsidP="000F736F">
            <w:pPr>
              <w:widowControl/>
              <w:ind w:firstLineChars="22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09085A"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09085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09085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0F736F" w:rsidRDefault="000F736F"/>
    <w:sectPr w:rsidR="000F736F" w:rsidSect="00DB65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6F" w:rsidRDefault="000F736F" w:rsidP="007D27BF">
      <w:r>
        <w:separator/>
      </w:r>
    </w:p>
  </w:endnote>
  <w:endnote w:type="continuationSeparator" w:id="0">
    <w:p w:rsidR="000F736F" w:rsidRDefault="000F736F" w:rsidP="007D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6F" w:rsidRDefault="000F736F" w:rsidP="007D27BF">
      <w:r>
        <w:separator/>
      </w:r>
    </w:p>
  </w:footnote>
  <w:footnote w:type="continuationSeparator" w:id="0">
    <w:p w:rsidR="000F736F" w:rsidRDefault="000F736F" w:rsidP="007D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36F" w:rsidRDefault="000F736F" w:rsidP="00A818F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A24"/>
    <w:multiLevelType w:val="hybridMultilevel"/>
    <w:tmpl w:val="ECB80E0A"/>
    <w:lvl w:ilvl="0" w:tplc="423A0EFA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4729297F"/>
    <w:multiLevelType w:val="hybridMultilevel"/>
    <w:tmpl w:val="72049E18"/>
    <w:lvl w:ilvl="0" w:tplc="9EE424B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060B08"/>
    <w:multiLevelType w:val="hybridMultilevel"/>
    <w:tmpl w:val="571E9410"/>
    <w:lvl w:ilvl="0" w:tplc="5E043F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9F035D"/>
    <w:multiLevelType w:val="hybridMultilevel"/>
    <w:tmpl w:val="4E601966"/>
    <w:lvl w:ilvl="0" w:tplc="D0142DB8">
      <w:start w:val="1"/>
      <w:numFmt w:val="decimal"/>
      <w:lvlText w:val="%1、"/>
      <w:lvlJc w:val="left"/>
      <w:pPr>
        <w:ind w:left="41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0A61646"/>
    <w:multiLevelType w:val="hybridMultilevel"/>
    <w:tmpl w:val="2EA84508"/>
    <w:lvl w:ilvl="0" w:tplc="9BCA38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930A00"/>
    <w:rsid w:val="00023CDD"/>
    <w:rsid w:val="00075E82"/>
    <w:rsid w:val="0009085A"/>
    <w:rsid w:val="000B4FC2"/>
    <w:rsid w:val="000F736F"/>
    <w:rsid w:val="001538A8"/>
    <w:rsid w:val="00162F2B"/>
    <w:rsid w:val="001A7B9D"/>
    <w:rsid w:val="002F44C7"/>
    <w:rsid w:val="00347C85"/>
    <w:rsid w:val="00410B67"/>
    <w:rsid w:val="00577D8A"/>
    <w:rsid w:val="00696A4E"/>
    <w:rsid w:val="006D23EE"/>
    <w:rsid w:val="0075619E"/>
    <w:rsid w:val="00776BD5"/>
    <w:rsid w:val="007D27BF"/>
    <w:rsid w:val="009E6DC0"/>
    <w:rsid w:val="00A818FC"/>
    <w:rsid w:val="00BD6D0D"/>
    <w:rsid w:val="00BF5E63"/>
    <w:rsid w:val="00C478E3"/>
    <w:rsid w:val="00CF369D"/>
    <w:rsid w:val="00DB6502"/>
    <w:rsid w:val="00DB6F99"/>
    <w:rsid w:val="00E178B1"/>
    <w:rsid w:val="00E51C59"/>
    <w:rsid w:val="00E9006C"/>
    <w:rsid w:val="00EA68C2"/>
    <w:rsid w:val="00EA7292"/>
    <w:rsid w:val="00FB3ED0"/>
    <w:rsid w:val="789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0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69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B65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27BF"/>
    <w:rPr>
      <w:rFonts w:eastAsia="宋体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7D27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3</cp:revision>
  <cp:lastPrinted>2017-04-17T06:53:00Z</cp:lastPrinted>
  <dcterms:created xsi:type="dcterms:W3CDTF">2018-04-11T08:17:00Z</dcterms:created>
  <dcterms:modified xsi:type="dcterms:W3CDTF">2018-05-15T00:40:00Z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