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应聘人员登记表</w:t>
      </w:r>
    </w:p>
    <w:tbl>
      <w:tblPr>
        <w:tblStyle w:val="5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10"/>
        <w:gridCol w:w="780"/>
        <w:gridCol w:w="691"/>
        <w:gridCol w:w="659"/>
        <w:gridCol w:w="172"/>
        <w:gridCol w:w="1436"/>
        <w:gridCol w:w="944"/>
        <w:gridCol w:w="133"/>
        <w:gridCol w:w="294"/>
        <w:gridCol w:w="756"/>
        <w:gridCol w:w="52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兴趣爱好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pacing w:val="-11"/>
                <w:kern w:val="2"/>
                <w:sz w:val="28"/>
                <w:szCs w:val="28"/>
                <w:lang w:val="en-US" w:eastAsia="zh-CN"/>
              </w:rPr>
              <w:t>家庭主要成员及重要社会关系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工作（学习）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6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填表人：                           填表日期：   年   月   日</w:t>
      </w: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D6C90"/>
    <w:rsid w:val="563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&#31206;&#27721;&#26032;&#22478;\&#31206;&#27721;&#26032;&#22478;\&#20844;&#21496;&#26085;&#25253;\2020&#24180;\file:\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924</Words>
  <Characters>1019</Characters>
  <Paragraphs>140</Paragraphs>
  <TotalTime>13</TotalTime>
  <ScaleCrop>false</ScaleCrop>
  <LinksUpToDate>false</LinksUpToDate>
  <CharactersWithSpaces>1079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2018-09-13T02:41:00Z</dcterms:created>
  <dc:creator>点丶1407483873</dc:creator>
  <cp:lastModifiedBy>unique~［RT］</cp:lastModifiedBy>
  <cp:lastPrinted>2020-12-29T07:22:00Z</cp:lastPrinted>
  <dcterms:modified xsi:type="dcterms:W3CDTF">2020-12-29T08:34:23Z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