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rPr>
          <w:rFonts w:hint="eastAsia"/>
        </w:rPr>
        <w:t>2020年云和县招聘专职从事就业和社会保障工作人员考试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r>
        <w:rPr>
          <w:rFonts w:hint="eastAsia"/>
          <w:spacing w:val="6"/>
          <w:lang w:eastAsia="zh-CN"/>
        </w:rPr>
        <w:t>中高风险</w:t>
      </w:r>
      <w:r>
        <w:rPr>
          <w:rFonts w:hint="eastAsia"/>
          <w:spacing w:val="6"/>
        </w:rPr>
        <w:t>疫情地区或有病例报告的社区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-13"/>
          <w:lang w:eastAsia="zh-CN"/>
        </w:rPr>
        <w:t>中高风险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  <w:bookmarkStart w:id="2" w:name="_GoBack"/>
      <w:bookmarkEnd w:id="2"/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ody Text"/>
    <w:basedOn w:val="1"/>
    <w:link w:val="10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8">
    <w:name w:val="List Paragraph"/>
    <w:basedOn w:val="1"/>
    <w:qFormat/>
    <w:uiPriority w:val="99"/>
  </w:style>
  <w:style w:type="paragraph" w:customStyle="1" w:styleId="9">
    <w:name w:val="Table Paragraph"/>
    <w:basedOn w:val="1"/>
    <w:uiPriority w:val="99"/>
  </w:style>
  <w:style w:type="character" w:customStyle="1" w:styleId="10">
    <w:name w:val="Body Text Char"/>
    <w:basedOn w:val="5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1">
    <w:name w:val="Footer Char"/>
    <w:basedOn w:val="5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2">
    <w:name w:val="Header Char"/>
    <w:basedOn w:val="5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2020-12-31T06:34:53Z</dcterms:modified>
  <dc:title>Microsoft Word - 学生返校健康承诺书.docx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2052-9.1.0.4856</vt:lpwstr>
  </property>
</Properties>
</file>