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167" w:rsidRPr="00453AFB" w:rsidRDefault="00204167" w:rsidP="00984571">
      <w:pPr>
        <w:rPr>
          <w:rFonts w:ascii="Times New Roman" w:eastAsia="黑体" w:hAnsi="Times New Roman" w:cs="Times New Roman"/>
          <w:b/>
          <w:bCs/>
          <w:sz w:val="32"/>
          <w:szCs w:val="32"/>
        </w:rPr>
      </w:pPr>
      <w:r w:rsidRPr="00453AFB">
        <w:rPr>
          <w:rFonts w:ascii="Times New Roman" w:eastAsia="黑体" w:hAnsi="Times New Roman" w:cs="黑体" w:hint="eastAsia"/>
          <w:sz w:val="32"/>
          <w:szCs w:val="32"/>
        </w:rPr>
        <w:t>附件</w:t>
      </w:r>
      <w:r w:rsidRPr="00453AFB">
        <w:rPr>
          <w:rFonts w:ascii="Times New Roman" w:eastAsia="黑体" w:hAnsi="Times New Roman" w:cs="Times New Roman"/>
          <w:sz w:val="32"/>
          <w:szCs w:val="32"/>
        </w:rPr>
        <w:t>2</w:t>
      </w:r>
    </w:p>
    <w:p w:rsidR="00204167" w:rsidRPr="00453AFB" w:rsidRDefault="00204167" w:rsidP="00984571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453AFB">
        <w:rPr>
          <w:rFonts w:ascii="Times New Roman" w:eastAsia="方正小标宋简体" w:hAnsi="Times New Roman" w:cs="方正小标宋简体" w:hint="eastAsia"/>
          <w:sz w:val="44"/>
          <w:szCs w:val="44"/>
        </w:rPr>
        <w:t>中共深圳市盐田区</w:t>
      </w:r>
      <w:bookmarkStart w:id="0" w:name="_GoBack"/>
      <w:bookmarkEnd w:id="0"/>
      <w:r w:rsidRPr="00453AFB">
        <w:rPr>
          <w:rFonts w:ascii="Times New Roman" w:eastAsia="方正小标宋简体" w:hAnsi="Times New Roman" w:cs="方正小标宋简体" w:hint="eastAsia"/>
          <w:sz w:val="44"/>
          <w:szCs w:val="44"/>
        </w:rPr>
        <w:t>委党校公开选聘报名表</w:t>
      </w:r>
    </w:p>
    <w:tbl>
      <w:tblPr>
        <w:tblW w:w="8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0"/>
        <w:gridCol w:w="807"/>
        <w:gridCol w:w="577"/>
        <w:gridCol w:w="513"/>
        <w:gridCol w:w="202"/>
        <w:gridCol w:w="888"/>
        <w:gridCol w:w="398"/>
        <w:gridCol w:w="692"/>
        <w:gridCol w:w="595"/>
        <w:gridCol w:w="1145"/>
        <w:gridCol w:w="1717"/>
      </w:tblGrid>
      <w:tr w:rsidR="00204167" w:rsidRPr="00DE7191">
        <w:trPr>
          <w:cantSplit/>
          <w:trHeight w:hRule="exact" w:val="851"/>
          <w:jc w:val="center"/>
        </w:trPr>
        <w:tc>
          <w:tcPr>
            <w:tcW w:w="1190" w:type="dxa"/>
            <w:vAlign w:val="center"/>
          </w:tcPr>
          <w:p w:rsidR="00204167" w:rsidRPr="00DE7191" w:rsidRDefault="00204167" w:rsidP="00304CF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E719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384" w:type="dxa"/>
            <w:gridSpan w:val="2"/>
            <w:vAlign w:val="center"/>
          </w:tcPr>
          <w:p w:rsidR="00204167" w:rsidRPr="00DE7191" w:rsidRDefault="00204167" w:rsidP="00304CF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204167" w:rsidRPr="00DE7191" w:rsidRDefault="00204167" w:rsidP="00304CF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E719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286" w:type="dxa"/>
            <w:gridSpan w:val="2"/>
            <w:vAlign w:val="center"/>
          </w:tcPr>
          <w:p w:rsidR="00204167" w:rsidRPr="00DE7191" w:rsidRDefault="00204167" w:rsidP="00304CF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204167" w:rsidRPr="00DE7191" w:rsidRDefault="00204167" w:rsidP="00304CF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E719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出生</w:t>
            </w:r>
          </w:p>
          <w:p w:rsidR="00204167" w:rsidRPr="00DE7191" w:rsidRDefault="00204167" w:rsidP="00304CF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E719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年月</w:t>
            </w:r>
          </w:p>
        </w:tc>
        <w:tc>
          <w:tcPr>
            <w:tcW w:w="1145" w:type="dxa"/>
            <w:vAlign w:val="center"/>
          </w:tcPr>
          <w:p w:rsidR="00204167" w:rsidRPr="00DE7191" w:rsidRDefault="00204167" w:rsidP="00304CF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 w:val="restart"/>
            <w:vAlign w:val="center"/>
          </w:tcPr>
          <w:p w:rsidR="00204167" w:rsidRPr="00DE7191" w:rsidRDefault="00204167" w:rsidP="00304CF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E719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照片</w:t>
            </w:r>
          </w:p>
        </w:tc>
      </w:tr>
      <w:tr w:rsidR="00204167" w:rsidRPr="00DE7191">
        <w:trPr>
          <w:cantSplit/>
          <w:trHeight w:hRule="exact" w:val="851"/>
          <w:jc w:val="center"/>
        </w:trPr>
        <w:tc>
          <w:tcPr>
            <w:tcW w:w="1190" w:type="dxa"/>
            <w:vAlign w:val="center"/>
          </w:tcPr>
          <w:p w:rsidR="00204167" w:rsidRPr="00DE7191" w:rsidRDefault="00204167" w:rsidP="00304CF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E719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1384" w:type="dxa"/>
            <w:gridSpan w:val="2"/>
            <w:vAlign w:val="center"/>
          </w:tcPr>
          <w:p w:rsidR="00204167" w:rsidRPr="00DE7191" w:rsidRDefault="00204167" w:rsidP="00304CF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204167" w:rsidRPr="00DE7191" w:rsidRDefault="00204167" w:rsidP="00304CF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E719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286" w:type="dxa"/>
            <w:gridSpan w:val="2"/>
            <w:vAlign w:val="center"/>
          </w:tcPr>
          <w:p w:rsidR="00204167" w:rsidRPr="00DE7191" w:rsidRDefault="00204167" w:rsidP="00304CF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204167" w:rsidRPr="00DE7191" w:rsidRDefault="00204167" w:rsidP="00304CF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E719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出生地</w:t>
            </w:r>
          </w:p>
        </w:tc>
        <w:tc>
          <w:tcPr>
            <w:tcW w:w="1145" w:type="dxa"/>
            <w:vAlign w:val="center"/>
          </w:tcPr>
          <w:p w:rsidR="00204167" w:rsidRPr="00DE7191" w:rsidRDefault="00204167" w:rsidP="00304CF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vAlign w:val="center"/>
          </w:tcPr>
          <w:p w:rsidR="00204167" w:rsidRPr="00DE7191" w:rsidRDefault="00204167" w:rsidP="00B43FF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04167" w:rsidRPr="00DE7191">
        <w:trPr>
          <w:cantSplit/>
          <w:trHeight w:hRule="exact" w:val="851"/>
          <w:jc w:val="center"/>
        </w:trPr>
        <w:tc>
          <w:tcPr>
            <w:tcW w:w="1190" w:type="dxa"/>
            <w:vAlign w:val="center"/>
          </w:tcPr>
          <w:p w:rsidR="00204167" w:rsidRPr="00DE7191" w:rsidRDefault="00204167" w:rsidP="00304CF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E719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参加工作</w:t>
            </w:r>
          </w:p>
          <w:p w:rsidR="00204167" w:rsidRPr="00DE7191" w:rsidRDefault="00204167" w:rsidP="00304CF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E719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时间</w:t>
            </w:r>
          </w:p>
        </w:tc>
        <w:tc>
          <w:tcPr>
            <w:tcW w:w="2099" w:type="dxa"/>
            <w:gridSpan w:val="4"/>
            <w:vAlign w:val="center"/>
          </w:tcPr>
          <w:p w:rsidR="00204167" w:rsidRPr="00DE7191" w:rsidRDefault="00204167" w:rsidP="00304CF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204167" w:rsidRPr="00DE7191" w:rsidRDefault="00204167" w:rsidP="00304CF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E719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入党时间</w:t>
            </w:r>
          </w:p>
        </w:tc>
        <w:tc>
          <w:tcPr>
            <w:tcW w:w="2432" w:type="dxa"/>
            <w:gridSpan w:val="3"/>
            <w:vAlign w:val="center"/>
          </w:tcPr>
          <w:p w:rsidR="00204167" w:rsidRPr="00DE7191" w:rsidRDefault="00204167" w:rsidP="00304CF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vAlign w:val="center"/>
          </w:tcPr>
          <w:p w:rsidR="00204167" w:rsidRPr="00DE7191" w:rsidRDefault="00204167" w:rsidP="00B43FF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04167" w:rsidRPr="00DE7191">
        <w:trPr>
          <w:cantSplit/>
          <w:trHeight w:hRule="exact" w:val="851"/>
          <w:jc w:val="center"/>
        </w:trPr>
        <w:tc>
          <w:tcPr>
            <w:tcW w:w="1190" w:type="dxa"/>
            <w:vMerge w:val="restart"/>
            <w:vAlign w:val="center"/>
          </w:tcPr>
          <w:p w:rsidR="00204167" w:rsidRPr="00DE7191" w:rsidRDefault="00204167" w:rsidP="00180E4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E719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学历</w:t>
            </w:r>
          </w:p>
          <w:p w:rsidR="00204167" w:rsidRPr="00DE7191" w:rsidRDefault="00204167" w:rsidP="00180E4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E719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学位</w:t>
            </w:r>
          </w:p>
        </w:tc>
        <w:tc>
          <w:tcPr>
            <w:tcW w:w="1384" w:type="dxa"/>
            <w:gridSpan w:val="2"/>
            <w:vAlign w:val="center"/>
          </w:tcPr>
          <w:p w:rsidR="00204167" w:rsidRPr="00DE7191" w:rsidRDefault="00204167" w:rsidP="00180E4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E719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全日制</w:t>
            </w:r>
          </w:p>
          <w:p w:rsidR="00204167" w:rsidRPr="00DE7191" w:rsidRDefault="00204167" w:rsidP="00180E4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E719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教育</w:t>
            </w:r>
          </w:p>
        </w:tc>
        <w:tc>
          <w:tcPr>
            <w:tcW w:w="2001" w:type="dxa"/>
            <w:gridSpan w:val="4"/>
            <w:vAlign w:val="center"/>
          </w:tcPr>
          <w:p w:rsidR="00204167" w:rsidRPr="00DE7191" w:rsidRDefault="00204167" w:rsidP="00180E4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204167" w:rsidRPr="00DE7191" w:rsidRDefault="00204167" w:rsidP="00180E4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E719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毕业院校系及专业</w:t>
            </w:r>
          </w:p>
        </w:tc>
        <w:tc>
          <w:tcPr>
            <w:tcW w:w="2862" w:type="dxa"/>
            <w:gridSpan w:val="2"/>
            <w:vAlign w:val="center"/>
          </w:tcPr>
          <w:p w:rsidR="00204167" w:rsidRPr="00DE7191" w:rsidRDefault="00204167" w:rsidP="00180E4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04167" w:rsidRPr="00DE7191">
        <w:trPr>
          <w:cantSplit/>
          <w:trHeight w:hRule="exact" w:val="851"/>
          <w:jc w:val="center"/>
        </w:trPr>
        <w:tc>
          <w:tcPr>
            <w:tcW w:w="1190" w:type="dxa"/>
            <w:vMerge/>
            <w:vAlign w:val="center"/>
          </w:tcPr>
          <w:p w:rsidR="00204167" w:rsidRPr="00DE7191" w:rsidRDefault="00204167" w:rsidP="00180E4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204167" w:rsidRPr="00DE7191" w:rsidRDefault="00204167" w:rsidP="00180E4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E719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在职</w:t>
            </w:r>
          </w:p>
          <w:p w:rsidR="00204167" w:rsidRPr="00DE7191" w:rsidRDefault="00204167" w:rsidP="00180E4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E719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教育</w:t>
            </w:r>
          </w:p>
        </w:tc>
        <w:tc>
          <w:tcPr>
            <w:tcW w:w="2001" w:type="dxa"/>
            <w:gridSpan w:val="4"/>
            <w:vAlign w:val="center"/>
          </w:tcPr>
          <w:p w:rsidR="00204167" w:rsidRPr="00DE7191" w:rsidRDefault="00204167" w:rsidP="00180E4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204167" w:rsidRPr="00DE7191" w:rsidRDefault="00204167" w:rsidP="00180E4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E719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毕业院校系及专业</w:t>
            </w:r>
          </w:p>
        </w:tc>
        <w:tc>
          <w:tcPr>
            <w:tcW w:w="2862" w:type="dxa"/>
            <w:gridSpan w:val="2"/>
            <w:vAlign w:val="center"/>
          </w:tcPr>
          <w:p w:rsidR="00204167" w:rsidRPr="00DE7191" w:rsidRDefault="00204167" w:rsidP="00180E4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04167" w:rsidRPr="00DE7191">
        <w:trPr>
          <w:cantSplit/>
          <w:trHeight w:hRule="exact" w:val="851"/>
          <w:jc w:val="center"/>
        </w:trPr>
        <w:tc>
          <w:tcPr>
            <w:tcW w:w="1190" w:type="dxa"/>
            <w:vAlign w:val="center"/>
          </w:tcPr>
          <w:p w:rsidR="00204167" w:rsidRPr="00DE7191" w:rsidRDefault="00204167" w:rsidP="00180E4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E719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联系电话</w:t>
            </w:r>
          </w:p>
          <w:p w:rsidR="00204167" w:rsidRPr="00DE7191" w:rsidRDefault="00204167" w:rsidP="00180E4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E719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手机号码</w:t>
            </w:r>
          </w:p>
        </w:tc>
        <w:tc>
          <w:tcPr>
            <w:tcW w:w="7534" w:type="dxa"/>
            <w:gridSpan w:val="10"/>
            <w:vAlign w:val="center"/>
          </w:tcPr>
          <w:p w:rsidR="00204167" w:rsidRPr="00DE7191" w:rsidRDefault="00204167" w:rsidP="00180E4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04167" w:rsidRPr="00DE7191">
        <w:trPr>
          <w:cantSplit/>
          <w:trHeight w:val="5407"/>
          <w:jc w:val="center"/>
        </w:trPr>
        <w:tc>
          <w:tcPr>
            <w:tcW w:w="1190" w:type="dxa"/>
            <w:vAlign w:val="center"/>
          </w:tcPr>
          <w:p w:rsidR="00204167" w:rsidRPr="00DE7191" w:rsidRDefault="00204167" w:rsidP="00180E4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E719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学</w:t>
            </w:r>
          </w:p>
          <w:p w:rsidR="00204167" w:rsidRPr="00DE7191" w:rsidRDefault="00204167" w:rsidP="00180E4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04167" w:rsidRPr="00DE7191" w:rsidRDefault="00204167" w:rsidP="00180E4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E719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习</w:t>
            </w:r>
          </w:p>
          <w:p w:rsidR="00204167" w:rsidRPr="00DE7191" w:rsidRDefault="00204167" w:rsidP="00180E4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04167" w:rsidRPr="00DE7191" w:rsidRDefault="00204167" w:rsidP="00180E4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E719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工</w:t>
            </w:r>
          </w:p>
          <w:p w:rsidR="00204167" w:rsidRPr="00DE7191" w:rsidRDefault="00204167" w:rsidP="00180E4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04167" w:rsidRPr="00DE7191" w:rsidRDefault="00204167" w:rsidP="00180E4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E719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作</w:t>
            </w:r>
          </w:p>
          <w:p w:rsidR="00204167" w:rsidRPr="00DE7191" w:rsidRDefault="00204167" w:rsidP="00180E4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04167" w:rsidRPr="00DE7191" w:rsidRDefault="00204167" w:rsidP="00180E4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E719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简</w:t>
            </w:r>
          </w:p>
          <w:p w:rsidR="00204167" w:rsidRPr="00DE7191" w:rsidRDefault="00204167" w:rsidP="00180E4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04167" w:rsidRPr="00DE7191" w:rsidRDefault="00204167" w:rsidP="00180E4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E719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历</w:t>
            </w:r>
          </w:p>
        </w:tc>
        <w:tc>
          <w:tcPr>
            <w:tcW w:w="7534" w:type="dxa"/>
            <w:gridSpan w:val="10"/>
            <w:vAlign w:val="center"/>
          </w:tcPr>
          <w:p w:rsidR="00204167" w:rsidRPr="00DE7191" w:rsidRDefault="00204167" w:rsidP="00204167">
            <w:pPr>
              <w:ind w:firstLineChars="200" w:firstLine="316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04167" w:rsidRPr="00DE7191">
        <w:trPr>
          <w:cantSplit/>
          <w:trHeight w:hRule="exact" w:val="1576"/>
          <w:jc w:val="center"/>
        </w:trPr>
        <w:tc>
          <w:tcPr>
            <w:tcW w:w="1190" w:type="dxa"/>
            <w:vAlign w:val="center"/>
          </w:tcPr>
          <w:p w:rsidR="00204167" w:rsidRPr="00DE7191" w:rsidRDefault="00204167" w:rsidP="00180E4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E719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奖惩</w:t>
            </w:r>
          </w:p>
          <w:p w:rsidR="00204167" w:rsidRPr="00DE7191" w:rsidRDefault="00204167" w:rsidP="00180E4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E719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情况</w:t>
            </w:r>
          </w:p>
        </w:tc>
        <w:tc>
          <w:tcPr>
            <w:tcW w:w="7534" w:type="dxa"/>
            <w:gridSpan w:val="10"/>
            <w:vAlign w:val="center"/>
          </w:tcPr>
          <w:p w:rsidR="00204167" w:rsidRPr="00DE7191" w:rsidRDefault="00204167" w:rsidP="00B43FF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04167" w:rsidRPr="00DE7191">
        <w:trPr>
          <w:cantSplit/>
          <w:trHeight w:hRule="exact" w:val="1913"/>
          <w:jc w:val="center"/>
        </w:trPr>
        <w:tc>
          <w:tcPr>
            <w:tcW w:w="1190" w:type="dxa"/>
            <w:vAlign w:val="center"/>
          </w:tcPr>
          <w:p w:rsidR="00204167" w:rsidRPr="00DE7191" w:rsidRDefault="00204167" w:rsidP="00180E4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E719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近两年</w:t>
            </w:r>
          </w:p>
          <w:p w:rsidR="00204167" w:rsidRPr="00DE7191" w:rsidRDefault="00204167" w:rsidP="00180E4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E719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考核情况</w:t>
            </w:r>
          </w:p>
        </w:tc>
        <w:tc>
          <w:tcPr>
            <w:tcW w:w="7534" w:type="dxa"/>
            <w:gridSpan w:val="10"/>
            <w:vAlign w:val="center"/>
          </w:tcPr>
          <w:p w:rsidR="00204167" w:rsidRPr="00DE7191" w:rsidRDefault="00204167" w:rsidP="00B43FF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04167" w:rsidRPr="00DE7191">
        <w:trPr>
          <w:cantSplit/>
          <w:trHeight w:val="131"/>
          <w:jc w:val="center"/>
        </w:trPr>
        <w:tc>
          <w:tcPr>
            <w:tcW w:w="1190" w:type="dxa"/>
            <w:vMerge w:val="restart"/>
            <w:vAlign w:val="center"/>
          </w:tcPr>
          <w:p w:rsidR="00204167" w:rsidRPr="00DE7191" w:rsidRDefault="00204167" w:rsidP="00180E4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E719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主要家庭成员及重要社会关系</w:t>
            </w:r>
          </w:p>
        </w:tc>
        <w:tc>
          <w:tcPr>
            <w:tcW w:w="807" w:type="dxa"/>
            <w:vAlign w:val="center"/>
          </w:tcPr>
          <w:p w:rsidR="00204167" w:rsidRPr="00DE7191" w:rsidRDefault="00204167" w:rsidP="009973C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E719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称谓</w:t>
            </w:r>
          </w:p>
        </w:tc>
        <w:tc>
          <w:tcPr>
            <w:tcW w:w="1090" w:type="dxa"/>
            <w:gridSpan w:val="2"/>
            <w:vAlign w:val="center"/>
          </w:tcPr>
          <w:p w:rsidR="00204167" w:rsidRPr="00DE7191" w:rsidRDefault="00204167" w:rsidP="009973C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E719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090" w:type="dxa"/>
            <w:gridSpan w:val="2"/>
            <w:vAlign w:val="center"/>
          </w:tcPr>
          <w:p w:rsidR="00204167" w:rsidRPr="00DE7191" w:rsidRDefault="00204167" w:rsidP="009973C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E719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出生</w:t>
            </w:r>
          </w:p>
          <w:p w:rsidR="00204167" w:rsidRPr="00DE7191" w:rsidRDefault="00204167" w:rsidP="009973C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E719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年月</w:t>
            </w:r>
          </w:p>
        </w:tc>
        <w:tc>
          <w:tcPr>
            <w:tcW w:w="1090" w:type="dxa"/>
            <w:gridSpan w:val="2"/>
            <w:vAlign w:val="center"/>
          </w:tcPr>
          <w:p w:rsidR="00204167" w:rsidRPr="00DE7191" w:rsidRDefault="00204167" w:rsidP="009973C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E719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政治</w:t>
            </w:r>
          </w:p>
          <w:p w:rsidR="00204167" w:rsidRPr="00DE7191" w:rsidRDefault="00204167" w:rsidP="009973C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E719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面貌</w:t>
            </w:r>
          </w:p>
        </w:tc>
        <w:tc>
          <w:tcPr>
            <w:tcW w:w="3457" w:type="dxa"/>
            <w:gridSpan w:val="3"/>
            <w:vAlign w:val="center"/>
          </w:tcPr>
          <w:p w:rsidR="00204167" w:rsidRPr="00DE7191" w:rsidRDefault="00204167" w:rsidP="009973C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E719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工作单位及职务</w:t>
            </w:r>
          </w:p>
        </w:tc>
      </w:tr>
      <w:tr w:rsidR="00204167" w:rsidRPr="00DE7191">
        <w:trPr>
          <w:cantSplit/>
          <w:trHeight w:hRule="exact" w:val="567"/>
          <w:jc w:val="center"/>
        </w:trPr>
        <w:tc>
          <w:tcPr>
            <w:tcW w:w="1190" w:type="dxa"/>
            <w:vMerge/>
            <w:vAlign w:val="center"/>
          </w:tcPr>
          <w:p w:rsidR="00204167" w:rsidRPr="00DE7191" w:rsidRDefault="00204167" w:rsidP="00B43FF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204167" w:rsidRPr="00DE7191" w:rsidRDefault="00204167" w:rsidP="009973C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204167" w:rsidRPr="00DE7191" w:rsidRDefault="00204167" w:rsidP="009973C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204167" w:rsidRPr="00DE7191" w:rsidRDefault="00204167" w:rsidP="009973C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204167" w:rsidRPr="00DE7191" w:rsidRDefault="00204167" w:rsidP="009973C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gridSpan w:val="3"/>
            <w:vAlign w:val="center"/>
          </w:tcPr>
          <w:p w:rsidR="00204167" w:rsidRPr="00DE7191" w:rsidRDefault="00204167" w:rsidP="009973C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04167" w:rsidRPr="00DE7191">
        <w:trPr>
          <w:cantSplit/>
          <w:trHeight w:hRule="exact" w:val="567"/>
          <w:jc w:val="center"/>
        </w:trPr>
        <w:tc>
          <w:tcPr>
            <w:tcW w:w="1190" w:type="dxa"/>
            <w:vMerge/>
            <w:vAlign w:val="center"/>
          </w:tcPr>
          <w:p w:rsidR="00204167" w:rsidRPr="00DE7191" w:rsidRDefault="00204167" w:rsidP="00B43FF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204167" w:rsidRPr="00DE7191" w:rsidRDefault="00204167" w:rsidP="009973C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204167" w:rsidRPr="00DE7191" w:rsidRDefault="00204167" w:rsidP="009973C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204167" w:rsidRPr="00DE7191" w:rsidRDefault="00204167" w:rsidP="009973C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204167" w:rsidRPr="00DE7191" w:rsidRDefault="00204167" w:rsidP="009973C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gridSpan w:val="3"/>
            <w:vAlign w:val="center"/>
          </w:tcPr>
          <w:p w:rsidR="00204167" w:rsidRPr="00DE7191" w:rsidRDefault="00204167" w:rsidP="009973C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04167" w:rsidRPr="00DE7191">
        <w:trPr>
          <w:cantSplit/>
          <w:trHeight w:hRule="exact" w:val="567"/>
          <w:jc w:val="center"/>
        </w:trPr>
        <w:tc>
          <w:tcPr>
            <w:tcW w:w="1190" w:type="dxa"/>
            <w:vMerge/>
            <w:vAlign w:val="center"/>
          </w:tcPr>
          <w:p w:rsidR="00204167" w:rsidRPr="00DE7191" w:rsidRDefault="00204167" w:rsidP="00B43FF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204167" w:rsidRPr="00DE7191" w:rsidRDefault="00204167" w:rsidP="009973C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204167" w:rsidRPr="00DE7191" w:rsidRDefault="00204167" w:rsidP="009973C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204167" w:rsidRPr="00DE7191" w:rsidRDefault="00204167" w:rsidP="009973C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204167" w:rsidRPr="00DE7191" w:rsidRDefault="00204167" w:rsidP="009973C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gridSpan w:val="3"/>
            <w:vAlign w:val="center"/>
          </w:tcPr>
          <w:p w:rsidR="00204167" w:rsidRPr="00DE7191" w:rsidRDefault="00204167" w:rsidP="009973C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04167" w:rsidRPr="00DE7191">
        <w:trPr>
          <w:cantSplit/>
          <w:trHeight w:hRule="exact" w:val="567"/>
          <w:jc w:val="center"/>
        </w:trPr>
        <w:tc>
          <w:tcPr>
            <w:tcW w:w="1190" w:type="dxa"/>
            <w:vMerge/>
            <w:vAlign w:val="center"/>
          </w:tcPr>
          <w:p w:rsidR="00204167" w:rsidRPr="00DE7191" w:rsidRDefault="00204167" w:rsidP="00B43FF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204167" w:rsidRPr="00DE7191" w:rsidRDefault="00204167" w:rsidP="009973C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204167" w:rsidRPr="00DE7191" w:rsidRDefault="00204167" w:rsidP="009973C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204167" w:rsidRPr="00DE7191" w:rsidRDefault="00204167" w:rsidP="009973C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204167" w:rsidRPr="00DE7191" w:rsidRDefault="00204167" w:rsidP="009973C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gridSpan w:val="3"/>
            <w:vAlign w:val="center"/>
          </w:tcPr>
          <w:p w:rsidR="00204167" w:rsidRPr="00DE7191" w:rsidRDefault="00204167" w:rsidP="009973C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04167" w:rsidRPr="00DE7191">
        <w:trPr>
          <w:cantSplit/>
          <w:trHeight w:hRule="exact" w:val="567"/>
          <w:jc w:val="center"/>
        </w:trPr>
        <w:tc>
          <w:tcPr>
            <w:tcW w:w="1190" w:type="dxa"/>
            <w:vMerge/>
            <w:vAlign w:val="center"/>
          </w:tcPr>
          <w:p w:rsidR="00204167" w:rsidRPr="00DE7191" w:rsidRDefault="00204167" w:rsidP="00B43FF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204167" w:rsidRPr="00DE7191" w:rsidRDefault="00204167" w:rsidP="009973C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204167" w:rsidRPr="00DE7191" w:rsidRDefault="00204167" w:rsidP="009973C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204167" w:rsidRPr="00DE7191" w:rsidRDefault="00204167" w:rsidP="009973C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204167" w:rsidRPr="00DE7191" w:rsidRDefault="00204167" w:rsidP="009973C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gridSpan w:val="3"/>
            <w:vAlign w:val="center"/>
          </w:tcPr>
          <w:p w:rsidR="00204167" w:rsidRPr="00DE7191" w:rsidRDefault="00204167" w:rsidP="009973C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04167" w:rsidRPr="00DE7191">
        <w:trPr>
          <w:cantSplit/>
          <w:trHeight w:hRule="exact" w:val="567"/>
          <w:jc w:val="center"/>
        </w:trPr>
        <w:tc>
          <w:tcPr>
            <w:tcW w:w="1190" w:type="dxa"/>
            <w:vMerge/>
            <w:vAlign w:val="center"/>
          </w:tcPr>
          <w:p w:rsidR="00204167" w:rsidRPr="00DE7191" w:rsidRDefault="00204167" w:rsidP="00B43FF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204167" w:rsidRPr="00DE7191" w:rsidRDefault="00204167" w:rsidP="009973C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204167" w:rsidRPr="00DE7191" w:rsidRDefault="00204167" w:rsidP="009973C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204167" w:rsidRPr="00DE7191" w:rsidRDefault="00204167" w:rsidP="009973C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204167" w:rsidRPr="00DE7191" w:rsidRDefault="00204167" w:rsidP="009973C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gridSpan w:val="3"/>
            <w:vAlign w:val="center"/>
          </w:tcPr>
          <w:p w:rsidR="00204167" w:rsidRPr="00DE7191" w:rsidRDefault="00204167" w:rsidP="009973C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04167" w:rsidRPr="00DE7191">
        <w:trPr>
          <w:cantSplit/>
          <w:trHeight w:hRule="exact" w:val="3200"/>
          <w:jc w:val="center"/>
        </w:trPr>
        <w:tc>
          <w:tcPr>
            <w:tcW w:w="1190" w:type="dxa"/>
            <w:vAlign w:val="center"/>
          </w:tcPr>
          <w:p w:rsidR="00204167" w:rsidRPr="00DE7191" w:rsidRDefault="00204167" w:rsidP="00180E4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E719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承诺</w:t>
            </w:r>
          </w:p>
        </w:tc>
        <w:tc>
          <w:tcPr>
            <w:tcW w:w="7534" w:type="dxa"/>
            <w:gridSpan w:val="10"/>
          </w:tcPr>
          <w:p w:rsidR="00204167" w:rsidRPr="00DE7191" w:rsidRDefault="00204167" w:rsidP="00B43FF0">
            <w:pP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  <w:p w:rsidR="00204167" w:rsidRPr="00DE7191" w:rsidRDefault="00204167" w:rsidP="00204167">
            <w:pPr>
              <w:ind w:firstLineChars="200" w:firstLine="316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E7191"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本人郑重承诺：</w:t>
            </w:r>
            <w:r w:rsidRPr="00DE719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遵守《中共深圳市盐田区委党校</w:t>
            </w:r>
            <w:r w:rsidRPr="00DE7191">
              <w:rPr>
                <w:rFonts w:ascii="Times New Roman" w:eastAsia="仿宋_GB2312" w:hAnsi="Times New Roman" w:cs="Times New Roman"/>
                <w:sz w:val="24"/>
                <w:szCs w:val="24"/>
              </w:rPr>
              <w:t>2020</w:t>
            </w:r>
            <w:r w:rsidRPr="00DE719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年面向全国选聘专业技术职员公告》规定，保证本报名表所填内容和所提供的材料全部真实、准确、完整，如有个人信息缺失、错误或弄虚作假，由本人承担相关责任。</w:t>
            </w:r>
          </w:p>
          <w:p w:rsidR="00204167" w:rsidRPr="00DE7191" w:rsidRDefault="00204167" w:rsidP="00B43FF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04167" w:rsidRPr="00DE7191" w:rsidRDefault="00204167" w:rsidP="00204167">
            <w:pPr>
              <w:ind w:firstLineChars="1900" w:firstLine="316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E719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承诺人：</w:t>
            </w:r>
          </w:p>
          <w:p w:rsidR="00204167" w:rsidRPr="00DE7191" w:rsidRDefault="00204167" w:rsidP="00204167">
            <w:pPr>
              <w:ind w:firstLineChars="1900" w:firstLine="316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04167" w:rsidRPr="00DE7191" w:rsidRDefault="00204167" w:rsidP="00204167">
            <w:pPr>
              <w:ind w:firstLineChars="1850" w:firstLine="316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E719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</w:t>
            </w:r>
            <w:r w:rsidRPr="00DE719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DE719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月</w:t>
            </w:r>
            <w:r w:rsidRPr="00DE719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DE719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日</w:t>
            </w:r>
          </w:p>
          <w:p w:rsidR="00204167" w:rsidRPr="00DE7191" w:rsidRDefault="00204167" w:rsidP="00204167">
            <w:pPr>
              <w:ind w:firstLineChars="1850" w:firstLine="316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04167" w:rsidRPr="00DE7191" w:rsidRDefault="00204167" w:rsidP="00204167">
            <w:pPr>
              <w:ind w:firstLineChars="1850" w:firstLine="316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04167" w:rsidRPr="00DE7191">
        <w:trPr>
          <w:cantSplit/>
          <w:trHeight w:val="1934"/>
          <w:jc w:val="center"/>
        </w:trPr>
        <w:tc>
          <w:tcPr>
            <w:tcW w:w="1190" w:type="dxa"/>
            <w:vAlign w:val="center"/>
          </w:tcPr>
          <w:p w:rsidR="00204167" w:rsidRPr="00DE7191" w:rsidRDefault="00204167" w:rsidP="009973C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E719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资格</w:t>
            </w:r>
          </w:p>
          <w:p w:rsidR="00204167" w:rsidRPr="00DE7191" w:rsidRDefault="00204167" w:rsidP="009973C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E719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审查</w:t>
            </w:r>
          </w:p>
          <w:p w:rsidR="00204167" w:rsidRPr="00DE7191" w:rsidRDefault="00204167" w:rsidP="009973C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E719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7534" w:type="dxa"/>
            <w:gridSpan w:val="10"/>
            <w:vAlign w:val="center"/>
          </w:tcPr>
          <w:p w:rsidR="00204167" w:rsidRPr="00DE7191" w:rsidRDefault="00204167" w:rsidP="00B43FF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04167" w:rsidRPr="00DE7191" w:rsidRDefault="00204167" w:rsidP="00B43FF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04167" w:rsidRPr="00DE7191" w:rsidRDefault="00204167" w:rsidP="00B43FF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04167" w:rsidRPr="00DE7191" w:rsidRDefault="00204167" w:rsidP="00B43FF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04167" w:rsidRPr="00DE7191" w:rsidRDefault="00204167" w:rsidP="00B43FF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04167" w:rsidRPr="00DE7191" w:rsidRDefault="00204167" w:rsidP="00B43FF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04167" w:rsidRPr="00DE7191" w:rsidRDefault="00204167" w:rsidP="00B43FF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04167" w:rsidRPr="00DE7191" w:rsidRDefault="00204167" w:rsidP="00B43FF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04167" w:rsidRPr="00DE7191" w:rsidRDefault="00204167" w:rsidP="00B43FF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04167" w:rsidRPr="00DE7191" w:rsidRDefault="00204167" w:rsidP="00B43FF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04167" w:rsidRPr="00DE7191" w:rsidRDefault="00204167" w:rsidP="00204167">
            <w:pPr>
              <w:ind w:firstLineChars="1950" w:firstLine="316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E719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</w:t>
            </w:r>
            <w:r w:rsidRPr="00DE719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DE719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月</w:t>
            </w:r>
            <w:r w:rsidRPr="00DE719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DE719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日</w:t>
            </w:r>
          </w:p>
        </w:tc>
      </w:tr>
    </w:tbl>
    <w:p w:rsidR="00204167" w:rsidRPr="00453AFB" w:rsidRDefault="00204167" w:rsidP="00453AFB">
      <w:pPr>
        <w:rPr>
          <w:rFonts w:ascii="Times New Roman" w:hAnsi="Times New Roman" w:cs="Times New Roman"/>
        </w:rPr>
      </w:pPr>
    </w:p>
    <w:sectPr w:rsidR="00204167" w:rsidRPr="00453AFB" w:rsidSect="00FF430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167" w:rsidRDefault="00204167" w:rsidP="0098457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04167" w:rsidRDefault="00204167" w:rsidP="0098457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167" w:rsidRDefault="00204167" w:rsidP="0098457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04167" w:rsidRDefault="00204167" w:rsidP="0098457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167" w:rsidRDefault="00204167" w:rsidP="00605EDD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709D"/>
    <w:rsid w:val="00016DE1"/>
    <w:rsid w:val="00113CBB"/>
    <w:rsid w:val="00152396"/>
    <w:rsid w:val="00164676"/>
    <w:rsid w:val="00180E4D"/>
    <w:rsid w:val="001E3550"/>
    <w:rsid w:val="00204167"/>
    <w:rsid w:val="00270166"/>
    <w:rsid w:val="002A2993"/>
    <w:rsid w:val="002E3CBA"/>
    <w:rsid w:val="00304CF3"/>
    <w:rsid w:val="003C430D"/>
    <w:rsid w:val="003D5C93"/>
    <w:rsid w:val="0045310A"/>
    <w:rsid w:val="00453AFB"/>
    <w:rsid w:val="004A587B"/>
    <w:rsid w:val="004B4AFB"/>
    <w:rsid w:val="004D4CC7"/>
    <w:rsid w:val="005A4302"/>
    <w:rsid w:val="005C601E"/>
    <w:rsid w:val="00605EDD"/>
    <w:rsid w:val="006451CD"/>
    <w:rsid w:val="00703DBA"/>
    <w:rsid w:val="00717606"/>
    <w:rsid w:val="00724890"/>
    <w:rsid w:val="0074709D"/>
    <w:rsid w:val="00750BBF"/>
    <w:rsid w:val="007C49A9"/>
    <w:rsid w:val="00847738"/>
    <w:rsid w:val="009745D8"/>
    <w:rsid w:val="00984571"/>
    <w:rsid w:val="009973C3"/>
    <w:rsid w:val="009A568D"/>
    <w:rsid w:val="009B4D6A"/>
    <w:rsid w:val="00A00190"/>
    <w:rsid w:val="00B43FF0"/>
    <w:rsid w:val="00B92316"/>
    <w:rsid w:val="00BC164A"/>
    <w:rsid w:val="00C63AA5"/>
    <w:rsid w:val="00D022A9"/>
    <w:rsid w:val="00D06B53"/>
    <w:rsid w:val="00DE7191"/>
    <w:rsid w:val="00EA2013"/>
    <w:rsid w:val="00F97ACB"/>
    <w:rsid w:val="00FB0902"/>
    <w:rsid w:val="00FF4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571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45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84571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9845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845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60</Words>
  <Characters>345</Characters>
  <Application>Microsoft Office Outlook</Application>
  <DocSecurity>0</DocSecurity>
  <Lines>0</Lines>
  <Paragraphs>0</Paragraphs>
  <ScaleCrop>false</ScaleCrop>
  <Company>gzgc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XJ-813</dc:creator>
  <cp:keywords/>
  <dc:description/>
  <cp:lastModifiedBy>GT17E67</cp:lastModifiedBy>
  <cp:revision>8</cp:revision>
  <dcterms:created xsi:type="dcterms:W3CDTF">2020-11-26T02:53:00Z</dcterms:created>
  <dcterms:modified xsi:type="dcterms:W3CDTF">2021-01-05T01:21:00Z</dcterms:modified>
</cp:coreProperties>
</file>