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4" w:rsidRDefault="00AA6006">
      <w:pPr>
        <w:ind w:leftChars="210" w:left="2807" w:hangingChars="845" w:hanging="23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350874" w:rsidRPr="00AA6006" w:rsidRDefault="00AA6006">
      <w:pPr>
        <w:jc w:val="center"/>
        <w:rPr>
          <w:b/>
          <w:bCs/>
          <w:color w:val="000000"/>
          <w:sz w:val="44"/>
          <w:szCs w:val="44"/>
        </w:rPr>
      </w:pPr>
      <w:r w:rsidRPr="00AA6006">
        <w:rPr>
          <w:rFonts w:hint="eastAsia"/>
          <w:b/>
          <w:bCs/>
          <w:color w:val="000000"/>
          <w:sz w:val="44"/>
          <w:szCs w:val="44"/>
        </w:rPr>
        <w:t>杭州市萧山区</w:t>
      </w:r>
      <w:r w:rsidRPr="00584860">
        <w:rPr>
          <w:rFonts w:hint="eastAsia"/>
          <w:b/>
          <w:bCs/>
          <w:color w:val="000000"/>
          <w:sz w:val="44"/>
          <w:szCs w:val="44"/>
        </w:rPr>
        <w:t>行政审批服务管理办公室</w:t>
      </w:r>
    </w:p>
    <w:p w:rsidR="00350874" w:rsidRPr="00AA6006" w:rsidRDefault="00AA6006">
      <w:pPr>
        <w:jc w:val="center"/>
        <w:rPr>
          <w:b/>
          <w:bCs/>
          <w:color w:val="000000"/>
          <w:sz w:val="44"/>
          <w:szCs w:val="44"/>
        </w:rPr>
      </w:pPr>
      <w:r w:rsidRPr="00AA6006">
        <w:rPr>
          <w:rFonts w:hint="eastAsia"/>
          <w:b/>
          <w:bCs/>
          <w:color w:val="000000"/>
          <w:sz w:val="44"/>
          <w:szCs w:val="44"/>
        </w:rPr>
        <w:t>专岗人员报名表</w:t>
      </w:r>
    </w:p>
    <w:tbl>
      <w:tblPr>
        <w:tblpPr w:leftFromText="180" w:rightFromText="180" w:vertAnchor="text" w:horzAnchor="margin" w:tblpX="-283" w:tblpY="267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9"/>
        <w:gridCol w:w="1144"/>
        <w:gridCol w:w="310"/>
        <w:gridCol w:w="1031"/>
        <w:gridCol w:w="578"/>
        <w:gridCol w:w="488"/>
        <w:gridCol w:w="1133"/>
        <w:gridCol w:w="47"/>
        <w:gridCol w:w="133"/>
        <w:gridCol w:w="1026"/>
        <w:gridCol w:w="54"/>
        <w:gridCol w:w="1850"/>
      </w:tblGrid>
      <w:tr w:rsidR="00350874" w:rsidRPr="00B60222">
        <w:trPr>
          <w:trHeight w:val="776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照     片</w:t>
            </w:r>
          </w:p>
        </w:tc>
      </w:tr>
      <w:tr w:rsidR="00350874" w:rsidRPr="00B60222">
        <w:trPr>
          <w:trHeight w:val="78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79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入  党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参加工作时</w:t>
            </w:r>
            <w:r w:rsidRPr="00B60222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B60222">
              <w:rPr>
                <w:rFonts w:ascii="仿宋" w:eastAsia="仿宋" w:hAnsi="仿宋"/>
                <w:sz w:val="24"/>
              </w:rPr>
              <w:t>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婚姻</w:t>
            </w:r>
            <w:r w:rsidRPr="00B60222"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是否应届生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学</w:t>
            </w:r>
            <w:r w:rsidRPr="00B6022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60222">
              <w:rPr>
                <w:rFonts w:ascii="仿宋" w:eastAsia="仿宋" w:hAnsi="仿宋"/>
                <w:sz w:val="24"/>
              </w:rPr>
              <w:t>历</w:t>
            </w:r>
          </w:p>
          <w:p w:rsidR="00350874" w:rsidRPr="00B60222" w:rsidRDefault="00AA600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学</w:t>
            </w:r>
            <w:r w:rsidRPr="00B6022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60222">
              <w:rPr>
                <w:rFonts w:ascii="仿宋" w:eastAsia="仿宋" w:hAnsi="仿宋"/>
                <w:sz w:val="24"/>
              </w:rPr>
              <w:t>位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熟悉专业</w:t>
            </w:r>
          </w:p>
          <w:p w:rsidR="00350874" w:rsidRPr="00B60222" w:rsidRDefault="00AA600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及专长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6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毕业院校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系及专业</w:t>
            </w:r>
          </w:p>
        </w:tc>
        <w:tc>
          <w:tcPr>
            <w:tcW w:w="7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63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63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现工作单位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>工作岗位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0874" w:rsidRPr="00B60222">
        <w:trPr>
          <w:trHeight w:val="506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pacing w:val="17"/>
                <w:sz w:val="24"/>
              </w:rPr>
            </w:pPr>
            <w:r w:rsidRPr="00B60222">
              <w:rPr>
                <w:rFonts w:ascii="仿宋" w:eastAsia="仿宋" w:hAnsi="仿宋" w:hint="eastAsia"/>
                <w:spacing w:val="17"/>
                <w:sz w:val="24"/>
              </w:rPr>
              <w:t>个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pacing w:val="17"/>
                <w:sz w:val="24"/>
              </w:rPr>
            </w:pPr>
            <w:r w:rsidRPr="00B60222">
              <w:rPr>
                <w:rFonts w:ascii="仿宋" w:eastAsia="仿宋" w:hAnsi="仿宋" w:hint="eastAsia"/>
                <w:spacing w:val="17"/>
                <w:sz w:val="24"/>
              </w:rPr>
              <w:t xml:space="preserve"> 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pacing w:val="17"/>
                <w:sz w:val="24"/>
              </w:rPr>
            </w:pPr>
            <w:r w:rsidRPr="00B60222">
              <w:rPr>
                <w:rFonts w:ascii="仿宋" w:eastAsia="仿宋" w:hAnsi="仿宋" w:hint="eastAsia"/>
                <w:spacing w:val="17"/>
                <w:sz w:val="24"/>
              </w:rPr>
              <w:t>人</w:t>
            </w: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pacing w:val="17"/>
                <w:sz w:val="24"/>
              </w:rPr>
            </w:pPr>
            <w:r w:rsidRPr="00B60222">
              <w:rPr>
                <w:rFonts w:ascii="仿宋" w:eastAsia="仿宋" w:hAnsi="仿宋"/>
                <w:spacing w:val="17"/>
                <w:sz w:val="24"/>
              </w:rPr>
              <w:t>简</w:t>
            </w: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B60222" w:rsidP="00B602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022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B60222">
              <w:rPr>
                <w:rFonts w:ascii="仿宋" w:eastAsia="仿宋" w:hAnsi="仿宋"/>
                <w:b/>
                <w:sz w:val="24"/>
              </w:rPr>
              <w:t>填写高中以来的简历</w:t>
            </w:r>
            <w:r w:rsidRPr="00B60222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</w:tbl>
    <w:p w:rsidR="00350874" w:rsidRPr="00B60222" w:rsidRDefault="00350874">
      <w:pPr>
        <w:rPr>
          <w:rFonts w:ascii="仿宋" w:eastAsia="仿宋" w:hAnsi="仿宋"/>
        </w:rPr>
      </w:pPr>
    </w:p>
    <w:p w:rsidR="00350874" w:rsidRPr="00B60222" w:rsidRDefault="00350874">
      <w:pPr>
        <w:rPr>
          <w:rFonts w:ascii="仿宋" w:eastAsia="仿宋" w:hAnsi="仿宋"/>
        </w:rPr>
      </w:pPr>
    </w:p>
    <w:p w:rsidR="00350874" w:rsidRPr="00B60222" w:rsidRDefault="00350874">
      <w:pPr>
        <w:rPr>
          <w:rFonts w:ascii="仿宋" w:eastAsia="仿宋" w:hAnsi="仿宋"/>
        </w:rPr>
      </w:pPr>
    </w:p>
    <w:tbl>
      <w:tblPr>
        <w:tblpPr w:leftFromText="180" w:rightFromText="180" w:vertAnchor="text" w:horzAnchor="margin" w:tblpX="-299" w:tblpY="129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47"/>
        <w:gridCol w:w="1499"/>
        <w:gridCol w:w="682"/>
        <w:gridCol w:w="1284"/>
        <w:gridCol w:w="3349"/>
      </w:tblGrid>
      <w:tr w:rsidR="00350874" w:rsidRPr="00B60222">
        <w:trPr>
          <w:trHeight w:val="31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奖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惩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情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0874" w:rsidRPr="00B60222">
        <w:trPr>
          <w:trHeight w:val="8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家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庭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主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要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成</w:t>
            </w: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工作单位及职务</w:t>
            </w:r>
          </w:p>
        </w:tc>
      </w:tr>
      <w:tr w:rsidR="00350874" w:rsidRPr="00B60222">
        <w:trPr>
          <w:trHeight w:val="6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0874" w:rsidRPr="00B60222">
        <w:trPr>
          <w:trHeight w:val="69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tabs>
                <w:tab w:val="left" w:pos="1211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0874" w:rsidRPr="00B60222">
        <w:trPr>
          <w:trHeight w:val="70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0874" w:rsidRPr="00B60222">
        <w:trPr>
          <w:trHeight w:val="6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Pr="00B60222" w:rsidRDefault="00350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0874" w:rsidRPr="00B60222">
        <w:trPr>
          <w:trHeight w:val="291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0222">
              <w:rPr>
                <w:rFonts w:ascii="仿宋" w:eastAsia="仿宋" w:hAnsi="仿宋" w:hint="eastAsia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 w:rsidRPr="00B60222">
              <w:rPr>
                <w:rFonts w:ascii="仿宋" w:eastAsia="仿宋" w:hAnsi="仿宋" w:hint="eastAsia"/>
                <w:sz w:val="24"/>
                <w:szCs w:val="24"/>
              </w:rPr>
              <w:t>本人已认真阅读《招考公告》。我郑重承诺，本人对所提交信息和材料的真实性、有效性负责，并</w:t>
            </w:r>
            <w:bookmarkStart w:id="0" w:name="_GoBack"/>
            <w:bookmarkEnd w:id="0"/>
            <w:r w:rsidRPr="00B60222">
              <w:rPr>
                <w:rFonts w:ascii="仿宋" w:eastAsia="仿宋" w:hAnsi="仿宋" w:hint="eastAsia"/>
                <w:sz w:val="24"/>
                <w:szCs w:val="24"/>
              </w:rPr>
              <w:t>接受查核。如提供虚假信息或材料获得报考资格的，或有意隐瞒本人真实情况的，本人同意，取消报考或录取资格。</w:t>
            </w: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 xml:space="preserve">                       承诺人（签名）：</w:t>
            </w: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 xml:space="preserve">                             时间：  年     月     日</w:t>
            </w:r>
          </w:p>
        </w:tc>
      </w:tr>
      <w:tr w:rsidR="00350874" w:rsidRPr="00B60222">
        <w:trPr>
          <w:trHeight w:val="2718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资</w:t>
            </w:r>
          </w:p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格</w:t>
            </w:r>
          </w:p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审</w:t>
            </w:r>
          </w:p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查</w:t>
            </w:r>
          </w:p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意</w:t>
            </w:r>
          </w:p>
          <w:p w:rsidR="00350874" w:rsidRPr="00B60222" w:rsidRDefault="00AA6006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0874" w:rsidRPr="00B60222" w:rsidRDefault="0035087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0874" w:rsidRPr="00B60222" w:rsidRDefault="00AA6006">
            <w:pPr>
              <w:jc w:val="center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/>
                <w:sz w:val="24"/>
              </w:rPr>
              <w:t xml:space="preserve">                                   </w:t>
            </w:r>
          </w:p>
          <w:p w:rsidR="00350874" w:rsidRPr="00B60222" w:rsidRDefault="00AA6006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</w:p>
          <w:p w:rsidR="00350874" w:rsidRPr="00B60222" w:rsidRDefault="00350874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仿宋" w:eastAsia="仿宋" w:hAnsi="仿宋"/>
                <w:sz w:val="24"/>
              </w:rPr>
            </w:pPr>
          </w:p>
          <w:p w:rsidR="00350874" w:rsidRPr="00B60222" w:rsidRDefault="00350874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仿宋" w:eastAsia="仿宋" w:hAnsi="仿宋"/>
                <w:sz w:val="24"/>
              </w:rPr>
            </w:pPr>
          </w:p>
          <w:p w:rsidR="00350874" w:rsidRPr="00B60222" w:rsidRDefault="00350874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仿宋" w:eastAsia="仿宋" w:hAnsi="仿宋"/>
                <w:sz w:val="24"/>
              </w:rPr>
            </w:pPr>
          </w:p>
          <w:p w:rsidR="00350874" w:rsidRPr="00B60222" w:rsidRDefault="00AA6006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 xml:space="preserve">                                                签名：</w:t>
            </w:r>
          </w:p>
          <w:p w:rsidR="00350874" w:rsidRPr="00B60222" w:rsidRDefault="00AA6006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仿宋" w:eastAsia="仿宋" w:hAnsi="仿宋"/>
                <w:sz w:val="24"/>
              </w:rPr>
            </w:pPr>
            <w:r w:rsidRPr="00B60222">
              <w:rPr>
                <w:rFonts w:ascii="仿宋" w:eastAsia="仿宋" w:hAnsi="仿宋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350874" w:rsidRDefault="00350874">
      <w:pPr>
        <w:rPr>
          <w:rFonts w:ascii="仿宋" w:eastAsia="仿宋" w:hAnsi="仿宋"/>
          <w:sz w:val="28"/>
          <w:szCs w:val="28"/>
        </w:rPr>
      </w:pPr>
    </w:p>
    <w:p w:rsidR="00350874" w:rsidRDefault="00350874"/>
    <w:sectPr w:rsidR="003508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B070F"/>
    <w:rsid w:val="00350874"/>
    <w:rsid w:val="00AA6006"/>
    <w:rsid w:val="00B60222"/>
    <w:rsid w:val="00C1079A"/>
    <w:rsid w:val="277B07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079A"/>
    <w:rPr>
      <w:sz w:val="18"/>
      <w:szCs w:val="18"/>
    </w:rPr>
  </w:style>
  <w:style w:type="character" w:customStyle="1" w:styleId="Char">
    <w:name w:val="批注框文本 Char"/>
    <w:basedOn w:val="a0"/>
    <w:link w:val="a3"/>
    <w:rsid w:val="00C107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079A"/>
    <w:rPr>
      <w:sz w:val="18"/>
      <w:szCs w:val="18"/>
    </w:rPr>
  </w:style>
  <w:style w:type="character" w:customStyle="1" w:styleId="Char">
    <w:name w:val="批注框文本 Char"/>
    <w:basedOn w:val="a0"/>
    <w:link w:val="a3"/>
    <w:rsid w:val="00C107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4</cp:revision>
  <cp:lastPrinted>2021-01-19T14:16:00Z</cp:lastPrinted>
  <dcterms:created xsi:type="dcterms:W3CDTF">2018-11-22T12:06:00Z</dcterms:created>
  <dcterms:modified xsi:type="dcterms:W3CDTF">2021-01-19T14:28:00Z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