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590" w:lineRule="exact"/>
        <w:jc w:val="center"/>
        <w:rPr>
          <w:rFonts w:eastAsia="方正小标宋简体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金沙江白鹤滩水电站巧家县移民信访维稳组招聘临聘人员报名表</w:t>
      </w:r>
    </w:p>
    <w:tbl>
      <w:tblPr>
        <w:tblStyle w:val="4"/>
        <w:tblW w:w="8835" w:type="dxa"/>
        <w:jc w:val="center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34"/>
        <w:gridCol w:w="255"/>
        <w:gridCol w:w="596"/>
        <w:gridCol w:w="850"/>
        <w:gridCol w:w="282"/>
        <w:gridCol w:w="878"/>
        <w:gridCol w:w="87"/>
        <w:gridCol w:w="1308"/>
        <w:gridCol w:w="39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57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84" w:leftChars="-40" w:right="-107" w:rightChars="-51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  <w:t>报名资格初审意见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审查人（签名）：</w:t>
            </w:r>
          </w:p>
          <w:p>
            <w:pPr>
              <w:spacing w:line="320" w:lineRule="exact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报名资格复审意见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7" w:h="16840"/>
      <w:pgMar w:top="1701" w:right="1418" w:bottom="1701" w:left="1418" w:header="1191" w:footer="124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新宋体" w:hAnsi="新宋体" w:eastAsia="新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新宋体" w:hAnsi="新宋体" w:eastAsia="新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</wp:posOffset>
              </wp:positionV>
              <wp:extent cx="5340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UYkxC0wAAAAUBAAAPAAAAAAAAAAEAIAAAACIAAABkcnMvZG93bnJldi54bWxQSwECFAAUAAAA&#10;CACHTuJANVUEVLoBAABS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2FDD"/>
    <w:rsid w:val="01504798"/>
    <w:rsid w:val="0462517D"/>
    <w:rsid w:val="055A2636"/>
    <w:rsid w:val="2B670427"/>
    <w:rsid w:val="31E737EF"/>
    <w:rsid w:val="3B3A4849"/>
    <w:rsid w:val="68B82FDD"/>
    <w:rsid w:val="6AF652EE"/>
    <w:rsid w:val="6D535020"/>
    <w:rsid w:val="726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2018-08-03T08:35:00Z</dcterms:created>
  <dc:creator>Administrator</dc:creator>
  <cp:lastModifiedBy>Administrator</cp:lastModifiedBy>
  <cp:lastPrinted>2019-10-10T06:56:00Z</cp:lastPrinted>
  <dcterms:modified xsi:type="dcterms:W3CDTF">2021-01-03T02:48:00Z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