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40" w:lineRule="exact"/>
        <w:jc w:val="left"/>
        <w:textAlignment w:val="auto"/>
        <w:rPr>
          <w:rFonts w:ascii="黑体" w:hAnsi="黑体" w:eastAsia="黑体" w:cs="黑体"/>
          <w:bCs/>
          <w:spacing w:val="4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4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40"/>
          <w:sz w:val="32"/>
          <w:szCs w:val="32"/>
          <w:lang w:eastAsia="zh-CN"/>
        </w:rPr>
        <w:t>：</w:t>
      </w:r>
      <w:r>
        <w:rPr>
          <w:rFonts w:ascii="黑体" w:hAnsi="黑体" w:eastAsia="黑体" w:cs="黑体"/>
          <w:bCs/>
          <w:spacing w:val="4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报名</w:t>
      </w:r>
      <w:bookmarkStart w:id="0" w:name="_GoBack"/>
      <w:bookmarkEnd w:id="0"/>
      <w:r>
        <w:rPr>
          <w:rFonts w:hint="eastAsia" w:ascii="方正小标宋简体" w:eastAsia="方正小标宋简体"/>
          <w:spacing w:val="40"/>
          <w:sz w:val="44"/>
          <w:szCs w:val="44"/>
        </w:rPr>
        <w:t>表</w:t>
      </w:r>
    </w:p>
    <w:tbl>
      <w:tblPr>
        <w:tblStyle w:val="2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18"/>
        <w:gridCol w:w="65"/>
        <w:gridCol w:w="495"/>
        <w:gridCol w:w="555"/>
        <w:gridCol w:w="295"/>
        <w:gridCol w:w="1305"/>
        <w:gridCol w:w="100"/>
        <w:gridCol w:w="735"/>
        <w:gridCol w:w="394"/>
        <w:gridCol w:w="136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近期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lang w:eastAsia="zh-CN"/>
              </w:rPr>
              <w:t>寸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免冠</w:t>
            </w:r>
            <w:r>
              <w:rPr>
                <w:rFonts w:hint="eastAsia" w:ascii="仿宋_GB2312" w:hAnsi="宋体" w:eastAsia="仿宋_GB2312"/>
              </w:rPr>
              <w:t>照片</w:t>
            </w:r>
            <w:r>
              <w:rPr>
                <w:rFonts w:ascii="仿宋_GB2312" w:hAnsi="宋体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族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3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6676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2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庭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住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址</w:t>
            </w:r>
          </w:p>
        </w:tc>
        <w:tc>
          <w:tcPr>
            <w:tcW w:w="6676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历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育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系及专业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育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系及专业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称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执业资格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学习经历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工作简历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主要家庭成员及重要社会关系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称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谓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作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单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位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及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职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年      月       日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3825760"/>
    <w:rsid w:val="000103D7"/>
    <w:rsid w:val="000324AC"/>
    <w:rsid w:val="00066807"/>
    <w:rsid w:val="0008181D"/>
    <w:rsid w:val="000921DF"/>
    <w:rsid w:val="000A29F7"/>
    <w:rsid w:val="000E4BD4"/>
    <w:rsid w:val="000E5854"/>
    <w:rsid w:val="001031F2"/>
    <w:rsid w:val="00125EFC"/>
    <w:rsid w:val="00132FD3"/>
    <w:rsid w:val="00145C20"/>
    <w:rsid w:val="00151C78"/>
    <w:rsid w:val="00164381"/>
    <w:rsid w:val="00172502"/>
    <w:rsid w:val="001907E0"/>
    <w:rsid w:val="0019417D"/>
    <w:rsid w:val="00195DAF"/>
    <w:rsid w:val="001B7A7B"/>
    <w:rsid w:val="001C6550"/>
    <w:rsid w:val="001E6DBC"/>
    <w:rsid w:val="002049A0"/>
    <w:rsid w:val="00214650"/>
    <w:rsid w:val="00287C9F"/>
    <w:rsid w:val="002B1962"/>
    <w:rsid w:val="00325D94"/>
    <w:rsid w:val="00330560"/>
    <w:rsid w:val="00330765"/>
    <w:rsid w:val="003421E5"/>
    <w:rsid w:val="00367BA8"/>
    <w:rsid w:val="00382D09"/>
    <w:rsid w:val="003938B3"/>
    <w:rsid w:val="0039642C"/>
    <w:rsid w:val="003B3143"/>
    <w:rsid w:val="003C30EA"/>
    <w:rsid w:val="003D46FC"/>
    <w:rsid w:val="003D7572"/>
    <w:rsid w:val="00431543"/>
    <w:rsid w:val="004A36B8"/>
    <w:rsid w:val="004B3DB4"/>
    <w:rsid w:val="004D42D1"/>
    <w:rsid w:val="004F05E0"/>
    <w:rsid w:val="004F179B"/>
    <w:rsid w:val="004F6EC9"/>
    <w:rsid w:val="00543887"/>
    <w:rsid w:val="00550740"/>
    <w:rsid w:val="00554900"/>
    <w:rsid w:val="005672A7"/>
    <w:rsid w:val="00570BE9"/>
    <w:rsid w:val="005730DD"/>
    <w:rsid w:val="00587A8D"/>
    <w:rsid w:val="00590BD1"/>
    <w:rsid w:val="00593C2E"/>
    <w:rsid w:val="00593E5E"/>
    <w:rsid w:val="005A11D3"/>
    <w:rsid w:val="005B583E"/>
    <w:rsid w:val="005B5FFD"/>
    <w:rsid w:val="005D36AA"/>
    <w:rsid w:val="006109D1"/>
    <w:rsid w:val="0062380C"/>
    <w:rsid w:val="00623B8D"/>
    <w:rsid w:val="00644F68"/>
    <w:rsid w:val="006458AD"/>
    <w:rsid w:val="00670636"/>
    <w:rsid w:val="006826E6"/>
    <w:rsid w:val="006B16A5"/>
    <w:rsid w:val="006B3977"/>
    <w:rsid w:val="00775781"/>
    <w:rsid w:val="007D697E"/>
    <w:rsid w:val="007E3D84"/>
    <w:rsid w:val="007E5E50"/>
    <w:rsid w:val="00801836"/>
    <w:rsid w:val="00805108"/>
    <w:rsid w:val="008134EA"/>
    <w:rsid w:val="00814CFB"/>
    <w:rsid w:val="00870637"/>
    <w:rsid w:val="00874A28"/>
    <w:rsid w:val="00884209"/>
    <w:rsid w:val="008A5355"/>
    <w:rsid w:val="008E6D75"/>
    <w:rsid w:val="009212FF"/>
    <w:rsid w:val="0092528B"/>
    <w:rsid w:val="009411DD"/>
    <w:rsid w:val="00955651"/>
    <w:rsid w:val="00975292"/>
    <w:rsid w:val="0098690A"/>
    <w:rsid w:val="009D1094"/>
    <w:rsid w:val="00A07BF9"/>
    <w:rsid w:val="00A30CE0"/>
    <w:rsid w:val="00A36389"/>
    <w:rsid w:val="00A700C0"/>
    <w:rsid w:val="00AB34A7"/>
    <w:rsid w:val="00AB7039"/>
    <w:rsid w:val="00AD1C90"/>
    <w:rsid w:val="00AE7BC0"/>
    <w:rsid w:val="00B46CBD"/>
    <w:rsid w:val="00B743EE"/>
    <w:rsid w:val="00BA369A"/>
    <w:rsid w:val="00BF4BF0"/>
    <w:rsid w:val="00C10D21"/>
    <w:rsid w:val="00C37FF4"/>
    <w:rsid w:val="00C75BE2"/>
    <w:rsid w:val="00CE66C2"/>
    <w:rsid w:val="00CE7B4E"/>
    <w:rsid w:val="00CF7DCB"/>
    <w:rsid w:val="00D07B24"/>
    <w:rsid w:val="00D331B0"/>
    <w:rsid w:val="00D43230"/>
    <w:rsid w:val="00D66C4D"/>
    <w:rsid w:val="00D711E4"/>
    <w:rsid w:val="00DA5E63"/>
    <w:rsid w:val="00DD1EC5"/>
    <w:rsid w:val="00DD623E"/>
    <w:rsid w:val="00DD64EC"/>
    <w:rsid w:val="00DF7D1E"/>
    <w:rsid w:val="00E01314"/>
    <w:rsid w:val="00E34788"/>
    <w:rsid w:val="00E56295"/>
    <w:rsid w:val="00E63F19"/>
    <w:rsid w:val="00EE31A9"/>
    <w:rsid w:val="00F146C2"/>
    <w:rsid w:val="00F27176"/>
    <w:rsid w:val="00FD3941"/>
    <w:rsid w:val="00FD3A09"/>
    <w:rsid w:val="0B905350"/>
    <w:rsid w:val="0CB37952"/>
    <w:rsid w:val="0DBD1B3D"/>
    <w:rsid w:val="13825760"/>
    <w:rsid w:val="18A8417C"/>
    <w:rsid w:val="20793002"/>
    <w:rsid w:val="245423EE"/>
    <w:rsid w:val="28724908"/>
    <w:rsid w:val="28B14627"/>
    <w:rsid w:val="2A904088"/>
    <w:rsid w:val="2C29673A"/>
    <w:rsid w:val="2CCA6A10"/>
    <w:rsid w:val="32B34EF3"/>
    <w:rsid w:val="34A73B4D"/>
    <w:rsid w:val="358A54C3"/>
    <w:rsid w:val="367665BC"/>
    <w:rsid w:val="3B9D68FF"/>
    <w:rsid w:val="4DAD2B46"/>
    <w:rsid w:val="5792541B"/>
    <w:rsid w:val="585D0A18"/>
    <w:rsid w:val="615362EA"/>
    <w:rsid w:val="62AE0ABA"/>
    <w:rsid w:val="63A91E1F"/>
    <w:rsid w:val="6BFD0743"/>
    <w:rsid w:val="6D8E22A2"/>
    <w:rsid w:val="6FD0018B"/>
    <w:rsid w:val="73B412C5"/>
    <w:rsid w:val="774B7137"/>
    <w:rsid w:val="778F5E44"/>
    <w:rsid w:val="7B1C6E42"/>
    <w:rsid w:val="7DA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251</Words>
  <Characters>1431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2018-01-17T02:34:00Z</dcterms:created>
  <dc:creator>Administrator</dc:creator>
  <cp:lastModifiedBy>欣影飘逸</cp:lastModifiedBy>
  <cp:lastPrinted>2021-02-05T00:11:41Z</cp:lastPrinted>
  <dcterms:modified xsi:type="dcterms:W3CDTF">2021-02-05T00:11:43Z</dcterms:modified>
  <dc:title>平阳县工务局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