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2021</w:t>
      </w:r>
      <w:r>
        <w:rPr>
          <w:rFonts w:hint="eastAsia" w:ascii="方正小标宋简体" w:hAnsi="黑体" w:eastAsia="方正小标宋简体"/>
          <w:sz w:val="44"/>
          <w:szCs w:val="44"/>
        </w:rPr>
        <w:t>年永嘉县乡镇机关考试录用公务员现任村“两委”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正职笔试加分人员名单（按姓氏笔画排序）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</w:p>
    <w:tbl>
      <w:tblPr>
        <w:tblStyle w:val="7"/>
        <w:tblW w:w="14780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40"/>
        <w:gridCol w:w="760"/>
        <w:gridCol w:w="2080"/>
        <w:gridCol w:w="2140"/>
        <w:gridCol w:w="2400"/>
        <w:gridCol w:w="452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报考时工作单位及职务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是够符合加分条件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403041804714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永嘉县乡镇机关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优秀村干部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永嘉县巽宅镇茅山村党总支书记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廖守源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403041804710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永嘉县乡镇机关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优秀村干部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永嘉县北城街道朱寮村党支部书记、主任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崔秀明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403041804717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永嘉县乡镇机关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优秀村干部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永嘉县溪下乡刘山村党支部书记、主任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徐洪福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403041804713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永嘉县乡镇机关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优秀村干部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永嘉县枫林镇田寮村党支部书记、主任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403041804718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永嘉县乡镇机关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优秀村干部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永嘉县桥下镇塘上村党总支书记、主任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陈宋璋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403041804711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永嘉县乡镇机关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优秀村干部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永嘉县东城街道河屿村党支部书记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陈时巧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403041804715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永嘉县乡镇机关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优秀村干部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永嘉县岩坦镇叶坑村村委会主任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张海鹏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403041804721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永嘉县乡镇机关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优秀村干部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永嘉县岩坦镇深固坑村党支部书记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</w:tr>
    </w:tbl>
    <w:p>
      <w:pPr>
        <w:spacing w:line="560" w:lineRule="exact"/>
        <w:ind w:right="128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418" w:right="1440" w:bottom="141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2C0"/>
    <w:rsid w:val="00000598"/>
    <w:rsid w:val="000073BD"/>
    <w:rsid w:val="00026F39"/>
    <w:rsid w:val="0005059D"/>
    <w:rsid w:val="00085D7C"/>
    <w:rsid w:val="000B0609"/>
    <w:rsid w:val="000F032D"/>
    <w:rsid w:val="0011643C"/>
    <w:rsid w:val="00134E68"/>
    <w:rsid w:val="00136DFE"/>
    <w:rsid w:val="00140B55"/>
    <w:rsid w:val="00163112"/>
    <w:rsid w:val="001B18C6"/>
    <w:rsid w:val="001C3606"/>
    <w:rsid w:val="001D115B"/>
    <w:rsid w:val="001F2092"/>
    <w:rsid w:val="00251F74"/>
    <w:rsid w:val="00277788"/>
    <w:rsid w:val="00294160"/>
    <w:rsid w:val="0029421B"/>
    <w:rsid w:val="002C1AC9"/>
    <w:rsid w:val="00305160"/>
    <w:rsid w:val="00394C79"/>
    <w:rsid w:val="003A059D"/>
    <w:rsid w:val="003C698B"/>
    <w:rsid w:val="003D1A4C"/>
    <w:rsid w:val="00441FB1"/>
    <w:rsid w:val="004629BA"/>
    <w:rsid w:val="004A7CE9"/>
    <w:rsid w:val="004B22F4"/>
    <w:rsid w:val="004C096C"/>
    <w:rsid w:val="004D2F13"/>
    <w:rsid w:val="00533C2B"/>
    <w:rsid w:val="0061147E"/>
    <w:rsid w:val="00657095"/>
    <w:rsid w:val="006C66F8"/>
    <w:rsid w:val="00752B3C"/>
    <w:rsid w:val="00761EF1"/>
    <w:rsid w:val="007822C0"/>
    <w:rsid w:val="007E7259"/>
    <w:rsid w:val="007F47F9"/>
    <w:rsid w:val="008262FA"/>
    <w:rsid w:val="00851050"/>
    <w:rsid w:val="008863EE"/>
    <w:rsid w:val="00896F5C"/>
    <w:rsid w:val="008B1307"/>
    <w:rsid w:val="0093660B"/>
    <w:rsid w:val="00992DCD"/>
    <w:rsid w:val="009C5871"/>
    <w:rsid w:val="009E359B"/>
    <w:rsid w:val="00A56B6D"/>
    <w:rsid w:val="00A84189"/>
    <w:rsid w:val="00AE345E"/>
    <w:rsid w:val="00B32007"/>
    <w:rsid w:val="00B57845"/>
    <w:rsid w:val="00B740AC"/>
    <w:rsid w:val="00BD62DA"/>
    <w:rsid w:val="00BE1283"/>
    <w:rsid w:val="00BE5B89"/>
    <w:rsid w:val="00C265A9"/>
    <w:rsid w:val="00C951BA"/>
    <w:rsid w:val="00CC5CBD"/>
    <w:rsid w:val="00CE015E"/>
    <w:rsid w:val="00CF7898"/>
    <w:rsid w:val="00DC19DE"/>
    <w:rsid w:val="00E13DB1"/>
    <w:rsid w:val="00E36706"/>
    <w:rsid w:val="00F208FA"/>
    <w:rsid w:val="00F36E83"/>
    <w:rsid w:val="00FD0659"/>
    <w:rsid w:val="00FF287D"/>
    <w:rsid w:val="6DE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4"/>
    <w:semiHidden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Date Char"/>
    <w:basedOn w:val="8"/>
    <w:link w:val="2"/>
    <w:semiHidden/>
    <w:locked/>
    <w:uiPriority w:val="99"/>
    <w:rPr>
      <w:rFonts w:cs="Times New Roman"/>
    </w:rPr>
  </w:style>
  <w:style w:type="character" w:customStyle="1" w:styleId="13">
    <w:name w:val="Balloon Text Char"/>
    <w:basedOn w:val="8"/>
    <w:link w:val="3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150</Words>
  <Characters>861</Characters>
  <Lines>0</Lines>
  <Paragraphs>0</Paragraphs>
  <TotalTime>189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2018-02-12T02:27:00Z</dcterms:created>
  <dc:creator>admin</dc:creator>
  <cp:lastModifiedBy>Double Q</cp:lastModifiedBy>
  <cp:lastPrinted>2021-02-09T07:48:00Z</cp:lastPrinted>
  <dcterms:modified xsi:type="dcterms:W3CDTF">2021-02-09T09:20:54Z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