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b/>
        </w:rPr>
      </w:pPr>
      <w:bookmarkStart w:id="0" w:name="_Toc38616772"/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jc w:val="center"/>
        <w:rPr>
          <w:b/>
        </w:rPr>
      </w:pPr>
      <w:r>
        <w:rPr>
          <w:rFonts w:hint="eastAsia"/>
          <w:b/>
        </w:rPr>
        <w:t>健康承诺书</w:t>
      </w:r>
      <w:bookmarkEnd w:id="0"/>
    </w:p>
    <w:p>
      <w:pPr>
        <w:autoSpaceDE w:val="0"/>
        <w:autoSpaceDN w:val="0"/>
        <w:adjustRightInd w:val="0"/>
        <w:spacing w:line="400" w:lineRule="exact"/>
        <w:rPr>
          <w:rFonts w:ascii="宋体" w:hAnsi="宋体" w:eastAsia="宋体" w:cs="Calibri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马鞍山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市横望人力资源有限公司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在防控新冠肺炎疫情的背景下，本人作为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，切实履行防控疫情的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安全责任，郑重承诺：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我已向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贵单位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如实报告了我在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考试前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外出旅行居住的情况，保证14天内无疫情重点地区旅居史、途径史，无与有确诊、疑似病例接触史，无明显体温异常或有其他呼吸道疾病等症状，外出采取有效的自我保护措施，且身体监测正常，不存在隐报、漏报行为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我对自己所报告旅居史、接触史的真实性、准确性负法律责任。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我将自觉遵守疫情防控各项规定，服从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贵单位考试期间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的各项工作安排。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关注自己的身体状况，增强防范意识，提高防护能力。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主动、系统学习新冠肺炎病毒感染防护知识，做好个人防护和落实好重要环节的洗手、消毒等措施。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以上承诺接受监督。如有违反，我愿接受纪律惩处和法律制裁。</w:t>
      </w:r>
    </w:p>
    <w:p>
      <w:pPr>
        <w:autoSpaceDE w:val="0"/>
        <w:autoSpaceDN w:val="0"/>
        <w:adjustRightInd w:val="0"/>
        <w:spacing w:line="540" w:lineRule="exact"/>
        <w:jc w:val="left"/>
        <w:rPr>
          <w:rFonts w:ascii="宋体" w:hAnsi="宋体" w:eastAsia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ind w:firstLine="6103" w:firstLineChars="2543"/>
        <w:jc w:val="left"/>
        <w:rPr>
          <w:rFonts w:ascii="宋体" w:hAnsi="宋体" w:eastAsia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承诺人：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DAA032"/>
    <w:multiLevelType w:val="singleLevel"/>
    <w:tmpl w:val="95DAA0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F8"/>
    <w:rsid w:val="000531A1"/>
    <w:rsid w:val="00145389"/>
    <w:rsid w:val="002A335D"/>
    <w:rsid w:val="00380FF0"/>
    <w:rsid w:val="00822F6B"/>
    <w:rsid w:val="008D2C88"/>
    <w:rsid w:val="0096074A"/>
    <w:rsid w:val="009B775E"/>
    <w:rsid w:val="00A54091"/>
    <w:rsid w:val="00C220CB"/>
    <w:rsid w:val="00D663F8"/>
    <w:rsid w:val="00DC11F7"/>
    <w:rsid w:val="00DE5C2D"/>
    <w:rsid w:val="00E22D63"/>
    <w:rsid w:val="00ED00EA"/>
    <w:rsid w:val="0C99240D"/>
    <w:rsid w:val="10280C09"/>
    <w:rsid w:val="352D326F"/>
    <w:rsid w:val="474D0222"/>
    <w:rsid w:val="4B077D48"/>
    <w:rsid w:val="55E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400" w:lineRule="exact"/>
      <w:ind w:firstLine="200" w:firstLineChars="200"/>
      <w:outlineLvl w:val="0"/>
    </w:pPr>
    <w:rPr>
      <w:rFonts w:eastAsia="黑体"/>
      <w:bCs/>
      <w:kern w:val="44"/>
      <w:sz w:val="28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Calibri" w:hAnsi="Calibri" w:eastAsia="黑体" w:cs="Times New Roman"/>
      <w:bCs/>
      <w:kern w:val="44"/>
      <w:sz w:val="44"/>
      <w:szCs w:val="44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57</Words>
  <Characters>330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2021-01-08T06:12:00Z</dcterms:created>
  <dc:creator>Administrator</dc:creator>
  <cp:lastModifiedBy>王老吉</cp:lastModifiedBy>
  <cp:lastPrinted>2021-02-24T03:38:00Z</cp:lastPrinted>
  <dcterms:modified xsi:type="dcterms:W3CDTF">2021-02-25T02:59:45Z</dcterms:modified>
  <dc:title>健康承诺书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