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7"/>
        <w:tblpPr w:leftFromText="180" w:rightFromText="180" w:vertAnchor="text" w:horzAnchor="page" w:tblpX="1393" w:tblpY="1692"/>
        <w:tblOverlap w:val="never"/>
        <w:tblW w:w="935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405"/>
        <w:gridCol w:w="525"/>
        <w:gridCol w:w="1170"/>
        <w:gridCol w:w="675"/>
        <w:gridCol w:w="510"/>
        <w:gridCol w:w="435"/>
        <w:gridCol w:w="840"/>
        <w:gridCol w:w="1715"/>
        <w:gridCol w:w="115"/>
        <w:gridCol w:w="825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78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（填写高中以上情况）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26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225" w:rightChars="107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265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填写毕业后工作简历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5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cs="Times New Roman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防城港市防城区商务和口岸管理局招聘峒中海关协管员报名表</w:t>
      </w:r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  <w:bookmarkEnd w:id="0"/>
      <w:r>
        <w:rPr>
          <w:rFonts w:hint="eastAsia" w:ascii="Times New Roman" w:hAnsi="Times New Roman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cs="Times New Roman"/>
          <w:sz w:val="32"/>
          <w:szCs w:val="32"/>
        </w:rPr>
      </w:pPr>
    </w:p>
    <w:sectPr>
      <w:pgSz w:w="11906" w:h="16838"/>
      <w:pgMar w:top="1270" w:right="1236" w:bottom="1270" w:left="1236" w:header="851" w:footer="992" w:gutter="0"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2E290E"/>
    <w:rsid w:val="0B3709AC"/>
    <w:rsid w:val="0CBB7679"/>
    <w:rsid w:val="0E51310E"/>
    <w:rsid w:val="22822256"/>
    <w:rsid w:val="2A7B7DC5"/>
    <w:rsid w:val="2D5D0E69"/>
    <w:rsid w:val="2FD07E88"/>
    <w:rsid w:val="3F200C37"/>
    <w:rsid w:val="65A14D70"/>
    <w:rsid w:val="68E73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701</Words>
  <Characters>773</Characters>
  <Lines>48</Lines>
  <Paragraphs>35</Paragraphs>
  <TotalTime>245</TotalTime>
  <ScaleCrop>false</ScaleCrop>
  <LinksUpToDate>false</LinksUpToDate>
  <CharactersWithSpaces>794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2021-02-24T03:24:00Z</dcterms:created>
  <dc:creator>peasant.lu</dc:creator>
  <cp:lastModifiedBy>Administrator</cp:lastModifiedBy>
  <dcterms:modified xsi:type="dcterms:W3CDTF">2021-02-26T08:21:06Z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