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both"/>
        <w:rPr>
          <w:rFonts w:ascii="宋体" w:cs="宋体"/>
          <w:color w:val="000000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pacing w:val="8"/>
          <w:sz w:val="30"/>
          <w:szCs w:val="30"/>
          <w:shd w:val="clear" w:color="auto" w:fill="FFFFFF"/>
        </w:rPr>
        <w:t>附件</w:t>
      </w:r>
      <w:r>
        <w:rPr>
          <w:rFonts w:ascii="宋体" w:hAnsi="宋体" w:cs="宋体"/>
          <w:color w:val="000000"/>
          <w:spacing w:val="8"/>
          <w:sz w:val="30"/>
          <w:szCs w:val="30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pacing w:val="8"/>
          <w:sz w:val="30"/>
          <w:szCs w:val="30"/>
          <w:shd w:val="clear" w:color="auto" w:fill="FFFFFF"/>
        </w:rPr>
        <w:t>：</w:t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甘州区博物馆（张掖大佛寺景区）临聘讲解员报名登记表</w:t>
      </w:r>
    </w:p>
    <w:p>
      <w:pPr>
        <w:jc w:val="center"/>
        <w:rPr>
          <w:rFonts w:eastAsia="华文中宋"/>
          <w:b/>
          <w:bCs/>
          <w:sz w:val="44"/>
          <w:szCs w:val="44"/>
        </w:rPr>
      </w:pPr>
    </w:p>
    <w:tbl>
      <w:tblPr>
        <w:tblStyle w:val="6"/>
        <w:tblW w:w="100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00"/>
        <w:gridCol w:w="642"/>
        <w:gridCol w:w="618"/>
        <w:gridCol w:w="630"/>
        <w:gridCol w:w="660"/>
        <w:gridCol w:w="495"/>
        <w:gridCol w:w="1005"/>
        <w:gridCol w:w="315"/>
        <w:gridCol w:w="1509"/>
        <w:gridCol w:w="1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50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何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6774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32" w:type="dxa"/>
            <w:vAlign w:val="center"/>
          </w:tcPr>
          <w:p>
            <w:pPr>
              <w:tabs>
                <w:tab w:val="left" w:pos="534"/>
              </w:tabs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习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55" w:type="dxa"/>
            <w:gridSpan w:val="10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受过何种奖励处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755" w:type="dxa"/>
            <w:gridSpan w:val="10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  <w:jc w:val="center"/>
        </w:trPr>
        <w:tc>
          <w:tcPr>
            <w:tcW w:w="13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自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我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述</w:t>
            </w:r>
          </w:p>
        </w:tc>
        <w:tc>
          <w:tcPr>
            <w:tcW w:w="875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08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5"/>
        <w:widowControl/>
        <w:spacing w:beforeAutospacing="0" w:afterAutospacing="0"/>
        <w:rPr>
          <w:rFonts w:asci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备注：请将身份证正反面照片、学历学位证书原件照片、普通话等级证原件照片附在报名登记表后面一同上传至邮箱。</w:t>
      </w:r>
    </w:p>
    <w:p>
      <w:pPr>
        <w:pStyle w:val="5"/>
        <w:widowControl/>
        <w:spacing w:beforeAutospacing="0" w:afterAutospacing="0"/>
        <w:rPr>
          <w:rFonts w:ascii="宋体" w:cs="宋体"/>
          <w:color w:val="000000"/>
          <w:spacing w:val="8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0"/>
    <w:rsid w:val="000112ED"/>
    <w:rsid w:val="000B7A7C"/>
    <w:rsid w:val="00115170"/>
    <w:rsid w:val="003C7CBF"/>
    <w:rsid w:val="003D25F2"/>
    <w:rsid w:val="00450FB7"/>
    <w:rsid w:val="004D2FCC"/>
    <w:rsid w:val="00507BD0"/>
    <w:rsid w:val="005503EE"/>
    <w:rsid w:val="005A0BD3"/>
    <w:rsid w:val="00790389"/>
    <w:rsid w:val="00793C50"/>
    <w:rsid w:val="007D631B"/>
    <w:rsid w:val="008A22FB"/>
    <w:rsid w:val="00981B27"/>
    <w:rsid w:val="009E3C50"/>
    <w:rsid w:val="00A267E3"/>
    <w:rsid w:val="00A36957"/>
    <w:rsid w:val="00A55C8F"/>
    <w:rsid w:val="00A76C9E"/>
    <w:rsid w:val="00BE0B57"/>
    <w:rsid w:val="00C164ED"/>
    <w:rsid w:val="00E147E6"/>
    <w:rsid w:val="00E53577"/>
    <w:rsid w:val="00E655AF"/>
    <w:rsid w:val="00E959BD"/>
    <w:rsid w:val="00F030CC"/>
    <w:rsid w:val="239E515B"/>
    <w:rsid w:val="295A66C4"/>
    <w:rsid w:val="34587E0D"/>
    <w:rsid w:val="41954804"/>
    <w:rsid w:val="499E5123"/>
    <w:rsid w:val="4A3F6634"/>
    <w:rsid w:val="620253E4"/>
    <w:rsid w:val="6D2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Emphasis"/>
    <w:basedOn w:val="7"/>
    <w:qFormat/>
    <w:uiPriority w:val="99"/>
    <w:rPr>
      <w:rFonts w:cs="Times New Roman"/>
      <w:i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7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86</Words>
  <Characters>495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2020-03-10T09:42:00Z</dcterms:created>
  <dc:creator>1</dc:creator>
  <cp:lastModifiedBy>xiaoxiannv</cp:lastModifiedBy>
  <dcterms:modified xsi:type="dcterms:W3CDTF">2021-03-18T03:33:42Z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