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附件</w:t>
      </w:r>
      <w:r>
        <w:rPr>
          <w:rFonts w:ascii="黑体" w:hAnsi="黑体" w:eastAsia="黑体" w:cs="黑体"/>
          <w:sz w:val="24"/>
        </w:rPr>
        <w:t>3</w:t>
      </w:r>
    </w:p>
    <w:p>
      <w:pPr>
        <w:spacing w:line="530" w:lineRule="exact"/>
        <w:jc w:val="center"/>
        <w:rPr>
          <w:rFonts w:ascii="仿宋" w:hAnsi="仿宋" w:eastAsia="仿宋"/>
          <w:sz w:val="44"/>
          <w:szCs w:val="44"/>
        </w:rPr>
      </w:pPr>
    </w:p>
    <w:p>
      <w:pPr>
        <w:spacing w:line="530" w:lineRule="exact"/>
        <w:jc w:val="center"/>
        <w:rPr>
          <w:rFonts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诚信考试承诺书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我已仔细阅读引进公告、知悉相关政策和违纪违规处理规定，清楚并理解其内容。我郑重承诺：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自觉遵守事业单位公开招聘及人才引进的有关规定及政策。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真实、准确提供本人个人信息以及引进公告及职位要求的所有材料。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三、准确、慎重报考符合条件的职位，并对自己的报名负责。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四、遵守面试纪律，服从面试安排。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认真对待每一个引进环节，认真践行引进要求。资格审查合格，进入面试环节后，在体检、考察、拟引进聘用人员公示、分配等环节放弃，或在试用期内放弃，都自愿记入沅江市事业单位公开招聘与人才引进考试诚信档案库，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年内不报考沅江市事业单位公开招聘与人才引进职位。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六、对违反以上承诺所造成的后果，本人自愿承担相应责任。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承诺人：</w:t>
      </w:r>
    </w:p>
    <w:p>
      <w:pPr>
        <w:spacing w:line="560" w:lineRule="exact"/>
        <w:ind w:firstLine="640" w:firstLineChars="200"/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承诺时间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：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85C29"/>
    <w:multiLevelType w:val="singleLevel"/>
    <w:tmpl w:val="50C85C29"/>
    <w:lvl w:ilvl="0" w:tentative="0">
      <w:start w:val="1"/>
      <w:numFmt w:val="chineseCounting"/>
      <w:suff w:val="nothing"/>
      <w:lvlText w:val="%1、"/>
      <w:lvlJc w:val="left"/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B2F"/>
    <w:rsid w:val="00175A19"/>
    <w:rsid w:val="0030330E"/>
    <w:rsid w:val="00466095"/>
    <w:rsid w:val="005A5540"/>
    <w:rsid w:val="006A5B2F"/>
    <w:rsid w:val="008B3985"/>
    <w:rsid w:val="009A7C90"/>
    <w:rsid w:val="00A214D7"/>
    <w:rsid w:val="00A75120"/>
    <w:rsid w:val="00C73616"/>
    <w:rsid w:val="00C850CD"/>
    <w:rsid w:val="00E3609C"/>
    <w:rsid w:val="00EB682D"/>
    <w:rsid w:val="00F36B7F"/>
    <w:rsid w:val="07D73A1E"/>
    <w:rsid w:val="08B2790C"/>
    <w:rsid w:val="0D4D1A12"/>
    <w:rsid w:val="10025F3D"/>
    <w:rsid w:val="127A4342"/>
    <w:rsid w:val="344B7AE9"/>
    <w:rsid w:val="49257404"/>
    <w:rsid w:val="4B737E9B"/>
    <w:rsid w:val="4EF01A64"/>
    <w:rsid w:val="525018FA"/>
    <w:rsid w:val="62796DD6"/>
    <w:rsid w:val="68113BF3"/>
    <w:rsid w:val="74B56703"/>
    <w:rsid w:val="7F3F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47</Words>
  <Characters>268</Characters>
  <Lines>0</Lines>
  <Paragraphs>0</Paragraphs>
  <TotalTime>56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2019-10-08T07:33:00Z</dcterms:created>
  <dc:creator>Administrator</dc:creator>
  <cp:lastModifiedBy>Administrator</cp:lastModifiedBy>
  <cp:lastPrinted>2019-10-09T08:19:00Z</cp:lastPrinted>
  <dcterms:modified xsi:type="dcterms:W3CDTF">2021-03-23T07:45:18Z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