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2021年融水县民族高中赴南宁师范大学公开招聘教师考生报名表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659"/>
        <w:gridCol w:w="987"/>
        <w:gridCol w:w="1"/>
        <w:gridCol w:w="883"/>
        <w:gridCol w:w="329"/>
        <w:gridCol w:w="958"/>
        <w:gridCol w:w="508"/>
        <w:gridCol w:w="528"/>
        <w:gridCol w:w="351"/>
        <w:gridCol w:w="917"/>
        <w:gridCol w:w="237"/>
        <w:gridCol w:w="67"/>
        <w:gridCol w:w="87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5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76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3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32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6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  <w:jc w:val="center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86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5745" w:type="dxa"/>
            <w:gridSpan w:val="9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6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融水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民族高中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师范大学公开招聘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教师简章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考生签名：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　月　日</w:t>
            </w:r>
          </w:p>
        </w:tc>
        <w:tc>
          <w:tcPr>
            <w:tcW w:w="40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2"/>
                <w:vertAlign w:val="baseline"/>
                <w:lang w:val="en-US" w:eastAsia="zh-CN"/>
              </w:rPr>
              <w:t>2021年  月  日</w:t>
            </w:r>
          </w:p>
        </w:tc>
      </w:tr>
    </w:tbl>
    <w:p>
      <w:pPr>
        <w:rPr>
          <w:sz w:val="30"/>
        </w:rPr>
      </w:pPr>
    </w:p>
    <w:sectPr>
      <w:pgSz w:w="11906" w:h="16838"/>
      <w:pgMar w:top="1043" w:right="1083" w:bottom="1043" w:left="14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49AA"/>
    <w:rsid w:val="14D849AA"/>
    <w:rsid w:val="181B2BFC"/>
    <w:rsid w:val="35C75167"/>
    <w:rsid w:val="3A3918BF"/>
    <w:rsid w:val="550D5A01"/>
    <w:rsid w:val="5A114BBB"/>
    <w:rsid w:val="60716C1A"/>
    <w:rsid w:val="68555943"/>
    <w:rsid w:val="6C0269E0"/>
    <w:rsid w:val="6D535020"/>
    <w:rsid w:val="6DDB3950"/>
    <w:rsid w:val="70FC2BF7"/>
    <w:rsid w:val="7460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Autospacing="1" w:afterAutospacing="1"/>
      <w:jc w:val="left"/>
      <w:outlineLvl w:val="1"/>
    </w:pPr>
    <w:rPr>
      <w:rFonts w:ascii="微软雅黑" w:hAnsi="微软雅黑" w:eastAsia="微软雅黑" w:cs="Times New Roman"/>
      <w:b/>
      <w:kern w:val="0"/>
      <w:sz w:val="43"/>
      <w:szCs w:val="43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cp:lastPrinted>2020-04-24T04:35:00Z</cp:lastPrinted>
  <dcterms:modified xsi:type="dcterms:W3CDTF">2021-03-24T01:30:35Z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C0C9437ACC894EF096FF3F2D92695480</vt:lpwstr>
  </property>
</Properties>
</file>