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 xml:space="preserve">1                                                      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>序号：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吉安县</w:t>
      </w: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年招聘编制备案制专业技术人员报名登记表</w:t>
      </w:r>
    </w:p>
    <w:tbl>
      <w:tblPr>
        <w:tblStyle w:val="3"/>
        <w:tblW w:w="5034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69"/>
        <w:gridCol w:w="1179"/>
        <w:gridCol w:w="1170"/>
        <w:gridCol w:w="989"/>
        <w:gridCol w:w="1025"/>
        <w:gridCol w:w="356"/>
        <w:gridCol w:w="670"/>
        <w:gridCol w:w="10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0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64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4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7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</w:t>
            </w:r>
            <w:r>
              <w:rPr>
                <w:rFonts w:ascii="宋体" w:hAnsi="宋体"/>
                <w:sz w:val="21"/>
                <w:szCs w:val="21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80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64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4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籍贯</w:t>
            </w:r>
          </w:p>
        </w:tc>
        <w:tc>
          <w:tcPr>
            <w:tcW w:w="7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全日制学历</w:t>
            </w:r>
          </w:p>
        </w:tc>
        <w:tc>
          <w:tcPr>
            <w:tcW w:w="80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毕业学校及专业</w:t>
            </w:r>
          </w:p>
        </w:tc>
        <w:tc>
          <w:tcPr>
            <w:tcW w:w="64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4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毕业</w:t>
            </w:r>
            <w:r>
              <w:rPr>
                <w:rFonts w:ascii="宋体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时间</w:t>
            </w:r>
          </w:p>
        </w:tc>
        <w:tc>
          <w:tcPr>
            <w:tcW w:w="7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</w:t>
            </w:r>
          </w:p>
        </w:tc>
        <w:tc>
          <w:tcPr>
            <w:tcW w:w="80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毕业学校及专业</w:t>
            </w:r>
          </w:p>
        </w:tc>
        <w:tc>
          <w:tcPr>
            <w:tcW w:w="64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4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毕业时间</w:t>
            </w:r>
          </w:p>
        </w:tc>
        <w:tc>
          <w:tcPr>
            <w:tcW w:w="7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1451" w:type="pct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联系方式</w:t>
            </w:r>
          </w:p>
        </w:tc>
        <w:tc>
          <w:tcPr>
            <w:tcW w:w="542" w:type="pct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686" w:type="pct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51" w:type="pct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42" w:type="pct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</w:t>
            </w:r>
          </w:p>
        </w:tc>
        <w:tc>
          <w:tcPr>
            <w:tcW w:w="1686" w:type="pct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家庭地址</w:t>
            </w:r>
          </w:p>
        </w:tc>
        <w:tc>
          <w:tcPr>
            <w:tcW w:w="4320" w:type="pct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现工作单位</w:t>
            </w:r>
          </w:p>
        </w:tc>
        <w:tc>
          <w:tcPr>
            <w:tcW w:w="145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</w:t>
            </w:r>
          </w:p>
        </w:tc>
        <w:tc>
          <w:tcPr>
            <w:tcW w:w="118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在现单位工作年限</w:t>
            </w:r>
          </w:p>
        </w:tc>
        <w:tc>
          <w:tcPr>
            <w:tcW w:w="56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56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</w:t>
            </w:r>
          </w:p>
        </w:tc>
        <w:tc>
          <w:tcPr>
            <w:tcW w:w="56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加分分值</w:t>
            </w:r>
          </w:p>
        </w:tc>
        <w:tc>
          <w:tcPr>
            <w:tcW w:w="4320" w:type="pct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个人简历（从全日制最高学历开始填写）</w:t>
            </w:r>
          </w:p>
        </w:tc>
        <w:tc>
          <w:tcPr>
            <w:tcW w:w="145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月至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1940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在何单位学习或工作</w:t>
            </w:r>
          </w:p>
        </w:tc>
        <w:tc>
          <w:tcPr>
            <w:tcW w:w="92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任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何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pct"/>
            <w:vMerge w:val="continue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51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40" w:type="pct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pct"/>
            <w:vMerge w:val="continue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51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40" w:type="pct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pct"/>
            <w:vMerge w:val="continue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51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40" w:type="pct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pct"/>
            <w:vMerge w:val="continue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51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40" w:type="pct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pct"/>
            <w:vMerge w:val="continue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51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40" w:type="pct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pct"/>
            <w:vMerge w:val="continue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51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40" w:type="pct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29" w:type="pct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（无工作单位的可注明）</w:t>
            </w:r>
          </w:p>
        </w:tc>
        <w:tc>
          <w:tcPr>
            <w:tcW w:w="4320" w:type="pct"/>
            <w:gridSpan w:val="8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工作年限：自</w:t>
            </w:r>
            <w:r>
              <w:rPr>
                <w:rFonts w:ascii="宋体"/>
                <w:sz w:val="21"/>
                <w:szCs w:val="21"/>
              </w:rPr>
              <w:t xml:space="preserve">     </w:t>
            </w:r>
            <w:r>
              <w:rPr>
                <w:rFonts w:hint="eastAsia" w:ascii="宋体"/>
                <w:sz w:val="21"/>
                <w:szCs w:val="21"/>
              </w:rPr>
              <w:t>年</w:t>
            </w:r>
            <w:r>
              <w:rPr>
                <w:rFonts w:ascii="宋体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sz w:val="21"/>
                <w:szCs w:val="21"/>
              </w:rPr>
              <w:t>月</w:t>
            </w:r>
            <w:r>
              <w:rPr>
                <w:rFonts w:ascii="宋体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sz w:val="21"/>
                <w:szCs w:val="21"/>
              </w:rPr>
              <w:t>日至</w:t>
            </w:r>
            <w:r>
              <w:rPr>
                <w:rFonts w:ascii="宋体"/>
                <w:sz w:val="21"/>
                <w:szCs w:val="21"/>
              </w:rPr>
              <w:t xml:space="preserve">     </w:t>
            </w:r>
            <w:r>
              <w:rPr>
                <w:rFonts w:hint="eastAsia" w:ascii="宋体"/>
                <w:sz w:val="21"/>
                <w:szCs w:val="21"/>
              </w:rPr>
              <w:t>年</w:t>
            </w:r>
            <w:r>
              <w:rPr>
                <w:rFonts w:ascii="宋体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sz w:val="21"/>
                <w:szCs w:val="21"/>
              </w:rPr>
              <w:t>月</w:t>
            </w:r>
            <w:r>
              <w:rPr>
                <w:rFonts w:ascii="宋体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sz w:val="21"/>
                <w:szCs w:val="21"/>
              </w:rPr>
              <w:t>日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20" w:lineRule="exact"/>
              <w:ind w:firstLine="3317" w:firstLineChars="165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单位盖章：</w:t>
            </w:r>
            <w:r>
              <w:rPr>
                <w:rFonts w:ascii="宋体" w:hAnsi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 w:val="21"/>
                <w:szCs w:val="21"/>
              </w:rPr>
              <w:t>院长签字：</w:t>
            </w:r>
          </w:p>
          <w:p>
            <w:pPr>
              <w:spacing w:line="320" w:lineRule="exact"/>
              <w:ind w:firstLine="3015" w:firstLineChars="150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</w:tbl>
    <w:p>
      <w:pPr>
        <w:spacing w:line="320" w:lineRule="exact"/>
        <w:ind w:left="31680" w:hanging="453" w:hangingChars="196"/>
        <w:rPr>
          <w:sz w:val="24"/>
        </w:rPr>
      </w:pPr>
      <w:r>
        <w:rPr>
          <w:rFonts w:hint="eastAsia"/>
          <w:sz w:val="24"/>
        </w:rPr>
        <w:t>注：工作年限由单位盖章，院长签字，如弄虚作假，审核不实，追究单位领导及相关责任人责任</w:t>
      </w:r>
    </w:p>
    <w:p>
      <w:pPr>
        <w:spacing w:line="320" w:lineRule="exact"/>
        <w:ind w:left="450" w:leftChars="145"/>
        <w:rPr>
          <w:sz w:val="24"/>
          <w:u w:val="single"/>
        </w:rPr>
      </w:pPr>
      <w:r>
        <w:rPr>
          <w:rFonts w:hint="eastAsia"/>
          <w:sz w:val="24"/>
        </w:rPr>
        <w:t>本人承诺对以上填报信息真实性负责。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报考人（签名）：</w:t>
      </w:r>
      <w:r>
        <w:rPr>
          <w:sz w:val="24"/>
          <w:u w:val="single"/>
        </w:rPr>
        <w:t xml:space="preserve">           </w:t>
      </w:r>
    </w:p>
    <w:p>
      <w:pPr>
        <w:spacing w:line="320" w:lineRule="exact"/>
        <w:ind w:left="450" w:leftChars="145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31" w:bottom="1985" w:left="1531" w:header="851" w:footer="1304" w:gutter="0"/>
      <w:cols w:space="708" w:num="1"/>
      <w:docGrid w:type="linesAndChars" w:linePitch="4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宋体"/>
      </w:rPr>
    </w:pPr>
    <w:r>
      <w:rPr>
        <w:rStyle w:val="5"/>
        <w:rFonts w:cs="宋体"/>
      </w:rPr>
      <w:fldChar w:fldCharType="begin"/>
    </w:r>
    <w:r>
      <w:rPr>
        <w:rStyle w:val="5"/>
        <w:rFonts w:cs="宋体"/>
      </w:rPr>
      <w:instrText xml:space="preserve">PAGE  </w:instrText>
    </w:r>
    <w:r>
      <w:rPr>
        <w:rStyle w:val="5"/>
        <w:rFonts w:cs="宋体"/>
      </w:rPr>
      <w:fldChar w:fldCharType="separate"/>
    </w:r>
    <w:r>
      <w:rPr>
        <w:rStyle w:val="5"/>
        <w:rFonts w:cs="宋体"/>
      </w:rPr>
      <w:t>9</w:t>
    </w:r>
    <w:r>
      <w:rPr>
        <w:rStyle w:val="5"/>
        <w:rFonts w:cs="宋体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宋体"/>
      </w:rPr>
    </w:pPr>
    <w:r>
      <w:rPr>
        <w:rStyle w:val="5"/>
        <w:rFonts w:cs="宋体"/>
      </w:rPr>
      <w:fldChar w:fldCharType="begin"/>
    </w:r>
    <w:r>
      <w:rPr>
        <w:rStyle w:val="5"/>
        <w:rFonts w:cs="宋体"/>
      </w:rPr>
      <w:instrText xml:space="preserve">PAGE  </w:instrText>
    </w:r>
    <w:r>
      <w:rPr>
        <w:rStyle w:val="5"/>
        <w:rFonts w:cs="宋体"/>
      </w:rPr>
      <w:fldChar w:fldCharType="separate"/>
    </w:r>
    <w:r>
      <w:rPr>
        <w:rStyle w:val="5"/>
        <w:rFonts w:cs="宋体"/>
      </w:rPr>
      <w:t>10</w:t>
    </w:r>
    <w:r>
      <w:rPr>
        <w:rStyle w:val="5"/>
        <w:rFonts w:cs="宋体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311"/>
  <w:drawingGridVerticalSpacing w:val="435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54D"/>
    <w:rsid w:val="00003E6F"/>
    <w:rsid w:val="0002480F"/>
    <w:rsid w:val="00030B33"/>
    <w:rsid w:val="0003495D"/>
    <w:rsid w:val="0005143C"/>
    <w:rsid w:val="000633D6"/>
    <w:rsid w:val="00074190"/>
    <w:rsid w:val="000949BA"/>
    <w:rsid w:val="000C7ABC"/>
    <w:rsid w:val="000E26BF"/>
    <w:rsid w:val="000F5374"/>
    <w:rsid w:val="0010207D"/>
    <w:rsid w:val="001035D0"/>
    <w:rsid w:val="00121E2E"/>
    <w:rsid w:val="00155531"/>
    <w:rsid w:val="00162F74"/>
    <w:rsid w:val="00163512"/>
    <w:rsid w:val="00175553"/>
    <w:rsid w:val="001B434C"/>
    <w:rsid w:val="001B5B8F"/>
    <w:rsid w:val="001D1933"/>
    <w:rsid w:val="001F5DA0"/>
    <w:rsid w:val="00207A25"/>
    <w:rsid w:val="00214C04"/>
    <w:rsid w:val="00260067"/>
    <w:rsid w:val="0026252E"/>
    <w:rsid w:val="00273FEE"/>
    <w:rsid w:val="002904E5"/>
    <w:rsid w:val="002A654D"/>
    <w:rsid w:val="002B1D11"/>
    <w:rsid w:val="002B1E01"/>
    <w:rsid w:val="002D4A19"/>
    <w:rsid w:val="002E5506"/>
    <w:rsid w:val="0031196B"/>
    <w:rsid w:val="00323B43"/>
    <w:rsid w:val="00360204"/>
    <w:rsid w:val="0037322D"/>
    <w:rsid w:val="003734FC"/>
    <w:rsid w:val="0039411B"/>
    <w:rsid w:val="00396F94"/>
    <w:rsid w:val="003A6A2B"/>
    <w:rsid w:val="003B2A48"/>
    <w:rsid w:val="003B6080"/>
    <w:rsid w:val="003D37D8"/>
    <w:rsid w:val="003D4412"/>
    <w:rsid w:val="003D590B"/>
    <w:rsid w:val="003E1E63"/>
    <w:rsid w:val="00412FC5"/>
    <w:rsid w:val="004204F8"/>
    <w:rsid w:val="00430861"/>
    <w:rsid w:val="004358AB"/>
    <w:rsid w:val="00453D10"/>
    <w:rsid w:val="00472EB4"/>
    <w:rsid w:val="00497262"/>
    <w:rsid w:val="004D2E23"/>
    <w:rsid w:val="004F3CB9"/>
    <w:rsid w:val="005041AF"/>
    <w:rsid w:val="0051154D"/>
    <w:rsid w:val="005136B4"/>
    <w:rsid w:val="00524F22"/>
    <w:rsid w:val="005303B4"/>
    <w:rsid w:val="0054158A"/>
    <w:rsid w:val="00547C30"/>
    <w:rsid w:val="0055183E"/>
    <w:rsid w:val="005544D5"/>
    <w:rsid w:val="00565373"/>
    <w:rsid w:val="00583178"/>
    <w:rsid w:val="00587DF0"/>
    <w:rsid w:val="005A5C54"/>
    <w:rsid w:val="005E2571"/>
    <w:rsid w:val="005E5505"/>
    <w:rsid w:val="00604763"/>
    <w:rsid w:val="006262BA"/>
    <w:rsid w:val="00627178"/>
    <w:rsid w:val="00650B83"/>
    <w:rsid w:val="00655753"/>
    <w:rsid w:val="006603F9"/>
    <w:rsid w:val="006C3564"/>
    <w:rsid w:val="006E07B1"/>
    <w:rsid w:val="006E4380"/>
    <w:rsid w:val="006E474C"/>
    <w:rsid w:val="007235F7"/>
    <w:rsid w:val="00735CD1"/>
    <w:rsid w:val="0074306C"/>
    <w:rsid w:val="00750490"/>
    <w:rsid w:val="007612AD"/>
    <w:rsid w:val="007631F7"/>
    <w:rsid w:val="007718DB"/>
    <w:rsid w:val="007B74D4"/>
    <w:rsid w:val="007C5FEA"/>
    <w:rsid w:val="007D213B"/>
    <w:rsid w:val="007E0FE6"/>
    <w:rsid w:val="007E2D0A"/>
    <w:rsid w:val="00800800"/>
    <w:rsid w:val="00806FFB"/>
    <w:rsid w:val="00816FF1"/>
    <w:rsid w:val="008262E4"/>
    <w:rsid w:val="0085430B"/>
    <w:rsid w:val="00866BEA"/>
    <w:rsid w:val="00875978"/>
    <w:rsid w:val="00880EF6"/>
    <w:rsid w:val="0088210A"/>
    <w:rsid w:val="008A1E1B"/>
    <w:rsid w:val="008A3E25"/>
    <w:rsid w:val="008B7726"/>
    <w:rsid w:val="008C5238"/>
    <w:rsid w:val="008D2BB4"/>
    <w:rsid w:val="008E0794"/>
    <w:rsid w:val="00911883"/>
    <w:rsid w:val="00913FF9"/>
    <w:rsid w:val="0092008E"/>
    <w:rsid w:val="00933664"/>
    <w:rsid w:val="00942F13"/>
    <w:rsid w:val="00950E79"/>
    <w:rsid w:val="00950FAA"/>
    <w:rsid w:val="00961ED4"/>
    <w:rsid w:val="00972029"/>
    <w:rsid w:val="00972E50"/>
    <w:rsid w:val="009836EE"/>
    <w:rsid w:val="00986D2C"/>
    <w:rsid w:val="00991DB5"/>
    <w:rsid w:val="00997FAC"/>
    <w:rsid w:val="009A3BE7"/>
    <w:rsid w:val="009A4CAD"/>
    <w:rsid w:val="009C4CCB"/>
    <w:rsid w:val="009D3533"/>
    <w:rsid w:val="009D51A3"/>
    <w:rsid w:val="009E2247"/>
    <w:rsid w:val="009E3637"/>
    <w:rsid w:val="009E52F7"/>
    <w:rsid w:val="009E6100"/>
    <w:rsid w:val="009F6F69"/>
    <w:rsid w:val="00A028E9"/>
    <w:rsid w:val="00A240ED"/>
    <w:rsid w:val="00A25BA9"/>
    <w:rsid w:val="00A35808"/>
    <w:rsid w:val="00A509DB"/>
    <w:rsid w:val="00A8061F"/>
    <w:rsid w:val="00A83452"/>
    <w:rsid w:val="00A873B0"/>
    <w:rsid w:val="00AF02ED"/>
    <w:rsid w:val="00AF0F60"/>
    <w:rsid w:val="00AF12FB"/>
    <w:rsid w:val="00B013D5"/>
    <w:rsid w:val="00B04A67"/>
    <w:rsid w:val="00B13AFC"/>
    <w:rsid w:val="00B17CC0"/>
    <w:rsid w:val="00B32BAC"/>
    <w:rsid w:val="00B73A11"/>
    <w:rsid w:val="00B80F2F"/>
    <w:rsid w:val="00B815FE"/>
    <w:rsid w:val="00BA0226"/>
    <w:rsid w:val="00BC0E7F"/>
    <w:rsid w:val="00BD5E7F"/>
    <w:rsid w:val="00BE1840"/>
    <w:rsid w:val="00BE246A"/>
    <w:rsid w:val="00BF1DB8"/>
    <w:rsid w:val="00C0159E"/>
    <w:rsid w:val="00C16607"/>
    <w:rsid w:val="00C20E5C"/>
    <w:rsid w:val="00C4045E"/>
    <w:rsid w:val="00C56133"/>
    <w:rsid w:val="00C727A8"/>
    <w:rsid w:val="00C83E54"/>
    <w:rsid w:val="00CA3675"/>
    <w:rsid w:val="00CA7C94"/>
    <w:rsid w:val="00D023DB"/>
    <w:rsid w:val="00D1047E"/>
    <w:rsid w:val="00D2553A"/>
    <w:rsid w:val="00D47A26"/>
    <w:rsid w:val="00D60603"/>
    <w:rsid w:val="00D77833"/>
    <w:rsid w:val="00D91CF0"/>
    <w:rsid w:val="00DB57CE"/>
    <w:rsid w:val="00DB60E4"/>
    <w:rsid w:val="00DB6198"/>
    <w:rsid w:val="00DD4277"/>
    <w:rsid w:val="00E070AF"/>
    <w:rsid w:val="00E07BA1"/>
    <w:rsid w:val="00E22280"/>
    <w:rsid w:val="00E2620B"/>
    <w:rsid w:val="00E45C37"/>
    <w:rsid w:val="00E56769"/>
    <w:rsid w:val="00E57770"/>
    <w:rsid w:val="00E63557"/>
    <w:rsid w:val="00E77165"/>
    <w:rsid w:val="00EA633D"/>
    <w:rsid w:val="00EC028E"/>
    <w:rsid w:val="00EE6149"/>
    <w:rsid w:val="00EF00E0"/>
    <w:rsid w:val="00EF6AF0"/>
    <w:rsid w:val="00F04E67"/>
    <w:rsid w:val="00F22B5A"/>
    <w:rsid w:val="00F23822"/>
    <w:rsid w:val="00F350ED"/>
    <w:rsid w:val="00F4083A"/>
    <w:rsid w:val="00F423D3"/>
    <w:rsid w:val="00F86EDA"/>
    <w:rsid w:val="00F97283"/>
    <w:rsid w:val="00FB09D4"/>
    <w:rsid w:val="00FB24AF"/>
    <w:rsid w:val="00FB39DD"/>
    <w:rsid w:val="00FC13A5"/>
    <w:rsid w:val="00FC6418"/>
    <w:rsid w:val="00FD60C7"/>
    <w:rsid w:val="00FE139A"/>
    <w:rsid w:val="00FF78C6"/>
    <w:rsid w:val="03AB7D29"/>
    <w:rsid w:val="20583AC7"/>
    <w:rsid w:val="24417845"/>
    <w:rsid w:val="25CF6ADF"/>
    <w:rsid w:val="2B41376B"/>
    <w:rsid w:val="31BB0CFB"/>
    <w:rsid w:val="321F5FAB"/>
    <w:rsid w:val="35572133"/>
    <w:rsid w:val="510D11E6"/>
    <w:rsid w:val="63A253FE"/>
    <w:rsid w:val="654F26C1"/>
    <w:rsid w:val="6BB43902"/>
    <w:rsid w:val="700E5F53"/>
    <w:rsid w:val="74A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Times New Roman" w:eastAsia="宋体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??_GB2312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749</Words>
  <Characters>4270</Characters>
  <Lines>0</Lines>
  <Paragraphs>0</Paragraphs>
  <TotalTime>143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nobody</dc:creator>
  <cp:lastModifiedBy>Administrator</cp:lastModifiedBy>
  <cp:lastPrinted>2021-03-26T00:53:00Z</cp:lastPrinted>
  <dcterms:modified xsi:type="dcterms:W3CDTF">2021-03-29T08:41:13Z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E552804B75264AD098AE2449DFA94ED4</vt:lpwstr>
  </property>
</Properties>
</file>