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bookmarkEnd w:id="0"/>
      <w:r>
        <w:rPr>
          <w:rFonts w:hint="eastAsia"/>
        </w:rPr>
        <w:t>附件</w:t>
      </w:r>
      <w:r>
        <w:t>2</w:t>
      </w:r>
    </w:p>
    <w:p>
      <w:pPr>
        <w:jc w:val="center"/>
        <w:rPr>
          <w:rFonts w:ascii="方正小标宋简体" w:eastAsia="方正小标宋简体"/>
          <w:szCs w:val="36"/>
        </w:rPr>
      </w:pPr>
      <w:r>
        <w:rPr>
          <w:rFonts w:hint="eastAsia" w:ascii="方正小标宋简体" w:eastAsia="方正小标宋简体"/>
          <w:szCs w:val="36"/>
        </w:rPr>
        <w:t>吉安县招聘编制备案制护理、检验人员招聘报名情况汇总表</w:t>
      </w:r>
    </w:p>
    <w:p>
      <w:pPr>
        <w:spacing w:line="320" w:lineRule="exact"/>
        <w:ind w:left="450" w:leftChars="145"/>
        <w:rPr>
          <w:rFonts w:ascii="宋体"/>
          <w:kern w:val="0"/>
          <w:sz w:val="24"/>
          <w:szCs w:val="24"/>
        </w:rPr>
      </w:pPr>
    </w:p>
    <w:p>
      <w:pPr>
        <w:spacing w:line="320" w:lineRule="exact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单位（公章）：</w:t>
      </w:r>
      <w:r>
        <w:rPr>
          <w:rFonts w:ascii="宋体" w:hAnsi="宋体"/>
          <w:kern w:val="0"/>
          <w:sz w:val="24"/>
          <w:szCs w:val="24"/>
        </w:rPr>
        <w:t xml:space="preserve">             </w:t>
      </w:r>
      <w:r>
        <w:rPr>
          <w:rFonts w:hint="eastAsia" w:ascii="宋体" w:hAnsi="宋体"/>
          <w:kern w:val="0"/>
          <w:sz w:val="24"/>
          <w:szCs w:val="24"/>
        </w:rPr>
        <w:t>单位负责人签字：</w:t>
      </w:r>
      <w:r>
        <w:rPr>
          <w:rFonts w:ascii="宋体" w:hAnsi="宋体"/>
          <w:kern w:val="0"/>
          <w:sz w:val="24"/>
          <w:szCs w:val="24"/>
        </w:rPr>
        <w:t xml:space="preserve">            </w:t>
      </w:r>
      <w:r>
        <w:rPr>
          <w:rFonts w:hint="eastAsia" w:ascii="宋体" w:hAnsi="宋体"/>
          <w:kern w:val="0"/>
          <w:sz w:val="24"/>
          <w:szCs w:val="24"/>
        </w:rPr>
        <w:t>日期：</w:t>
      </w:r>
      <w:r>
        <w:rPr>
          <w:rFonts w:ascii="宋体" w:hAnsi="宋体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kern w:val="0"/>
          <w:sz w:val="24"/>
          <w:szCs w:val="24"/>
        </w:rPr>
        <w:t>年</w:t>
      </w:r>
      <w:r>
        <w:rPr>
          <w:rFonts w:ascii="宋体" w:hAnsi="宋体"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月</w:t>
      </w:r>
      <w:r>
        <w:rPr>
          <w:rFonts w:ascii="宋体" w:hAnsi="宋体"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日</w:t>
      </w:r>
    </w:p>
    <w:p>
      <w:pPr>
        <w:spacing w:line="320" w:lineRule="exact"/>
        <w:ind w:left="450" w:leftChars="145"/>
        <w:rPr>
          <w:rFonts w:ascii="方正小标宋简体" w:hAnsi="宋体" w:eastAsia="方正小标宋简体"/>
          <w:kern w:val="0"/>
          <w:sz w:val="36"/>
          <w:szCs w:val="36"/>
        </w:rPr>
      </w:pPr>
    </w:p>
    <w:tbl>
      <w:tblPr>
        <w:tblStyle w:val="3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389"/>
        <w:gridCol w:w="615"/>
        <w:gridCol w:w="2410"/>
        <w:gridCol w:w="1984"/>
        <w:gridCol w:w="1418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（与报名表一致）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连续工作起止时间（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-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连续工作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/>
                <w:kern w:val="0"/>
                <w:sz w:val="24"/>
                <w:szCs w:val="24"/>
              </w:rPr>
              <w:t>年限</w:t>
            </w: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2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20" w:lineRule="exact"/>
        <w:ind w:left="450" w:leftChars="145"/>
      </w:pPr>
    </w:p>
    <w:p>
      <w:pPr>
        <w:spacing w:line="320" w:lineRule="exact"/>
        <w:ind w:left="450" w:leftChars="1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、电子版从信息报送任务上报。</w:t>
      </w:r>
    </w:p>
    <w:p>
      <w:pPr>
        <w:spacing w:line="320" w:lineRule="exact"/>
        <w:ind w:left="450" w:leftChars="1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2</w:t>
      </w:r>
      <w:r>
        <w:rPr>
          <w:rFonts w:hint="eastAsia" w:ascii="仿宋_GB2312" w:eastAsia="仿宋_GB2312"/>
          <w:sz w:val="28"/>
          <w:szCs w:val="28"/>
        </w:rPr>
        <w:t>、本表分护理、检验人员两类分别汇总。</w:t>
      </w:r>
    </w:p>
    <w:p>
      <w:pPr>
        <w:spacing w:line="320" w:lineRule="exact"/>
        <w:ind w:left="450" w:leftChars="1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3</w:t>
      </w:r>
      <w:r>
        <w:rPr>
          <w:rFonts w:hint="eastAsia" w:ascii="仿宋_GB2312" w:eastAsia="仿宋_GB2312"/>
          <w:sz w:val="28"/>
          <w:szCs w:val="28"/>
        </w:rPr>
        <w:t>、满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年加</w:t>
      </w:r>
      <w:r>
        <w:rPr>
          <w:rFonts w:ascii="仿宋_GB2312" w:eastAsia="仿宋_GB2312"/>
          <w:sz w:val="28"/>
          <w:szCs w:val="28"/>
        </w:rPr>
        <w:t>0.25</w:t>
      </w:r>
      <w:r>
        <w:rPr>
          <w:rFonts w:hint="eastAsia" w:ascii="仿宋_GB2312" w:eastAsia="仿宋_GB2312"/>
          <w:sz w:val="28"/>
          <w:szCs w:val="28"/>
        </w:rPr>
        <w:t>分，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分封顶。</w:t>
      </w:r>
    </w:p>
    <w:sectPr>
      <w:footerReference r:id="rId3" w:type="default"/>
      <w:footerReference r:id="rId4" w:type="even"/>
      <w:pgSz w:w="11907" w:h="16840"/>
      <w:pgMar w:top="2098" w:right="1531" w:bottom="1985" w:left="1531" w:header="851" w:footer="1304" w:gutter="0"/>
      <w:cols w:space="708" w:num="1"/>
      <w:docGrid w:type="linesAndChars" w:linePitch="4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宋体"/>
      </w:rPr>
    </w:pPr>
    <w:r>
      <w:rPr>
        <w:rStyle w:val="5"/>
        <w:rFonts w:cs="宋体"/>
      </w:rPr>
      <w:fldChar w:fldCharType="begin"/>
    </w:r>
    <w:r>
      <w:rPr>
        <w:rStyle w:val="5"/>
        <w:rFonts w:cs="宋体"/>
      </w:rPr>
      <w:instrText xml:space="preserve">PAGE  </w:instrText>
    </w:r>
    <w:r>
      <w:rPr>
        <w:rStyle w:val="5"/>
        <w:rFonts w:cs="宋体"/>
      </w:rPr>
      <w:fldChar w:fldCharType="separate"/>
    </w:r>
    <w:r>
      <w:rPr>
        <w:rStyle w:val="5"/>
        <w:rFonts w:cs="宋体"/>
      </w:rPr>
      <w:t>9</w:t>
    </w:r>
    <w:r>
      <w:rPr>
        <w:rStyle w:val="5"/>
        <w:rFonts w:cs="宋体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宋体"/>
      </w:rPr>
    </w:pPr>
    <w:r>
      <w:rPr>
        <w:rStyle w:val="5"/>
        <w:rFonts w:cs="宋体"/>
      </w:rPr>
      <w:fldChar w:fldCharType="begin"/>
    </w:r>
    <w:r>
      <w:rPr>
        <w:rStyle w:val="5"/>
        <w:rFonts w:cs="宋体"/>
      </w:rPr>
      <w:instrText xml:space="preserve">PAGE  </w:instrText>
    </w:r>
    <w:r>
      <w:rPr>
        <w:rStyle w:val="5"/>
        <w:rFonts w:cs="宋体"/>
      </w:rPr>
      <w:fldChar w:fldCharType="separate"/>
    </w:r>
    <w:r>
      <w:rPr>
        <w:rStyle w:val="5"/>
        <w:rFonts w:cs="宋体"/>
      </w:rPr>
      <w:t>10</w:t>
    </w:r>
    <w:r>
      <w:rPr>
        <w:rStyle w:val="5"/>
        <w:rFonts w:cs="宋体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311"/>
  <w:drawingGridVerticalSpacing w:val="435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54D"/>
    <w:rsid w:val="00003E6F"/>
    <w:rsid w:val="0002480F"/>
    <w:rsid w:val="00030B33"/>
    <w:rsid w:val="0003495D"/>
    <w:rsid w:val="0005143C"/>
    <w:rsid w:val="000633D6"/>
    <w:rsid w:val="00074190"/>
    <w:rsid w:val="000949BA"/>
    <w:rsid w:val="000C7ABC"/>
    <w:rsid w:val="000E26BF"/>
    <w:rsid w:val="000F5374"/>
    <w:rsid w:val="0010207D"/>
    <w:rsid w:val="001035D0"/>
    <w:rsid w:val="00121E2E"/>
    <w:rsid w:val="00155531"/>
    <w:rsid w:val="00162F74"/>
    <w:rsid w:val="00163512"/>
    <w:rsid w:val="00175553"/>
    <w:rsid w:val="001B434C"/>
    <w:rsid w:val="001B5B8F"/>
    <w:rsid w:val="001D1933"/>
    <w:rsid w:val="001F5DA0"/>
    <w:rsid w:val="00207A25"/>
    <w:rsid w:val="00214C04"/>
    <w:rsid w:val="00260067"/>
    <w:rsid w:val="0026252E"/>
    <w:rsid w:val="00273FEE"/>
    <w:rsid w:val="002904E5"/>
    <w:rsid w:val="002A654D"/>
    <w:rsid w:val="002B1D11"/>
    <w:rsid w:val="002B1E01"/>
    <w:rsid w:val="002D4A19"/>
    <w:rsid w:val="002E5506"/>
    <w:rsid w:val="0031196B"/>
    <w:rsid w:val="00323B43"/>
    <w:rsid w:val="00360204"/>
    <w:rsid w:val="0037322D"/>
    <w:rsid w:val="003734FC"/>
    <w:rsid w:val="0039411B"/>
    <w:rsid w:val="00396F94"/>
    <w:rsid w:val="003A6A2B"/>
    <w:rsid w:val="003B2A48"/>
    <w:rsid w:val="003B6080"/>
    <w:rsid w:val="003D37D8"/>
    <w:rsid w:val="003D4412"/>
    <w:rsid w:val="003D590B"/>
    <w:rsid w:val="003E1E63"/>
    <w:rsid w:val="00412FC5"/>
    <w:rsid w:val="004204F8"/>
    <w:rsid w:val="00430861"/>
    <w:rsid w:val="004358AB"/>
    <w:rsid w:val="00453D10"/>
    <w:rsid w:val="00472EB4"/>
    <w:rsid w:val="00497262"/>
    <w:rsid w:val="004D2E23"/>
    <w:rsid w:val="004F3CB9"/>
    <w:rsid w:val="005041AF"/>
    <w:rsid w:val="0051154D"/>
    <w:rsid w:val="005136B4"/>
    <w:rsid w:val="00524F22"/>
    <w:rsid w:val="005303B4"/>
    <w:rsid w:val="0054158A"/>
    <w:rsid w:val="00547C30"/>
    <w:rsid w:val="0055183E"/>
    <w:rsid w:val="005544D5"/>
    <w:rsid w:val="00565373"/>
    <w:rsid w:val="00583178"/>
    <w:rsid w:val="00587DF0"/>
    <w:rsid w:val="005A5C54"/>
    <w:rsid w:val="005E2571"/>
    <w:rsid w:val="005E5505"/>
    <w:rsid w:val="00604763"/>
    <w:rsid w:val="006262BA"/>
    <w:rsid w:val="00627178"/>
    <w:rsid w:val="00650B83"/>
    <w:rsid w:val="00655753"/>
    <w:rsid w:val="006603F9"/>
    <w:rsid w:val="006C3564"/>
    <w:rsid w:val="006E07B1"/>
    <w:rsid w:val="006E4380"/>
    <w:rsid w:val="006E474C"/>
    <w:rsid w:val="007235F7"/>
    <w:rsid w:val="00735CD1"/>
    <w:rsid w:val="0074306C"/>
    <w:rsid w:val="00750490"/>
    <w:rsid w:val="007612AD"/>
    <w:rsid w:val="007631F7"/>
    <w:rsid w:val="007718DB"/>
    <w:rsid w:val="007B74D4"/>
    <w:rsid w:val="007C5FEA"/>
    <w:rsid w:val="007D213B"/>
    <w:rsid w:val="007E0FE6"/>
    <w:rsid w:val="007E2D0A"/>
    <w:rsid w:val="00800800"/>
    <w:rsid w:val="00806FFB"/>
    <w:rsid w:val="00816FF1"/>
    <w:rsid w:val="008262E4"/>
    <w:rsid w:val="0085430B"/>
    <w:rsid w:val="00866BEA"/>
    <w:rsid w:val="00875978"/>
    <w:rsid w:val="00880EF6"/>
    <w:rsid w:val="0088210A"/>
    <w:rsid w:val="008A1E1B"/>
    <w:rsid w:val="008A3E25"/>
    <w:rsid w:val="008B7726"/>
    <w:rsid w:val="008C5238"/>
    <w:rsid w:val="008D2BB4"/>
    <w:rsid w:val="008E0794"/>
    <w:rsid w:val="00911883"/>
    <w:rsid w:val="00913FF9"/>
    <w:rsid w:val="0092008E"/>
    <w:rsid w:val="00933664"/>
    <w:rsid w:val="00942F13"/>
    <w:rsid w:val="00950E79"/>
    <w:rsid w:val="00950FAA"/>
    <w:rsid w:val="00961ED4"/>
    <w:rsid w:val="00972029"/>
    <w:rsid w:val="00972E50"/>
    <w:rsid w:val="009836EE"/>
    <w:rsid w:val="00986D2C"/>
    <w:rsid w:val="00991DB5"/>
    <w:rsid w:val="00997FAC"/>
    <w:rsid w:val="009A3BE7"/>
    <w:rsid w:val="009A4CAD"/>
    <w:rsid w:val="009C4CCB"/>
    <w:rsid w:val="009D3533"/>
    <w:rsid w:val="009D51A3"/>
    <w:rsid w:val="009E2247"/>
    <w:rsid w:val="009E3637"/>
    <w:rsid w:val="009E52F7"/>
    <w:rsid w:val="009E6100"/>
    <w:rsid w:val="009F6F69"/>
    <w:rsid w:val="00A028E9"/>
    <w:rsid w:val="00A240ED"/>
    <w:rsid w:val="00A25BA9"/>
    <w:rsid w:val="00A35808"/>
    <w:rsid w:val="00A509DB"/>
    <w:rsid w:val="00A8061F"/>
    <w:rsid w:val="00A83452"/>
    <w:rsid w:val="00A873B0"/>
    <w:rsid w:val="00AF02ED"/>
    <w:rsid w:val="00AF0F60"/>
    <w:rsid w:val="00AF12FB"/>
    <w:rsid w:val="00B013D5"/>
    <w:rsid w:val="00B04A67"/>
    <w:rsid w:val="00B13AFC"/>
    <w:rsid w:val="00B17CC0"/>
    <w:rsid w:val="00B32BAC"/>
    <w:rsid w:val="00B73A11"/>
    <w:rsid w:val="00B80F2F"/>
    <w:rsid w:val="00B815FE"/>
    <w:rsid w:val="00BA0226"/>
    <w:rsid w:val="00BC0E7F"/>
    <w:rsid w:val="00BD5E7F"/>
    <w:rsid w:val="00BE1840"/>
    <w:rsid w:val="00BE246A"/>
    <w:rsid w:val="00BF1DB8"/>
    <w:rsid w:val="00C0159E"/>
    <w:rsid w:val="00C16607"/>
    <w:rsid w:val="00C20E5C"/>
    <w:rsid w:val="00C4045E"/>
    <w:rsid w:val="00C56133"/>
    <w:rsid w:val="00C727A8"/>
    <w:rsid w:val="00C83E54"/>
    <w:rsid w:val="00CA3675"/>
    <w:rsid w:val="00CA7C94"/>
    <w:rsid w:val="00D023DB"/>
    <w:rsid w:val="00D1047E"/>
    <w:rsid w:val="00D2553A"/>
    <w:rsid w:val="00D47A26"/>
    <w:rsid w:val="00D60603"/>
    <w:rsid w:val="00D77833"/>
    <w:rsid w:val="00D91CF0"/>
    <w:rsid w:val="00DB57CE"/>
    <w:rsid w:val="00DB60E4"/>
    <w:rsid w:val="00DB6198"/>
    <w:rsid w:val="00DD4277"/>
    <w:rsid w:val="00E070AF"/>
    <w:rsid w:val="00E07BA1"/>
    <w:rsid w:val="00E22280"/>
    <w:rsid w:val="00E2620B"/>
    <w:rsid w:val="00E45C37"/>
    <w:rsid w:val="00E56769"/>
    <w:rsid w:val="00E57770"/>
    <w:rsid w:val="00E63557"/>
    <w:rsid w:val="00E77165"/>
    <w:rsid w:val="00EA633D"/>
    <w:rsid w:val="00EC028E"/>
    <w:rsid w:val="00EE6149"/>
    <w:rsid w:val="00EF00E0"/>
    <w:rsid w:val="00EF6AF0"/>
    <w:rsid w:val="00F04E67"/>
    <w:rsid w:val="00F22B5A"/>
    <w:rsid w:val="00F23822"/>
    <w:rsid w:val="00F350ED"/>
    <w:rsid w:val="00F4083A"/>
    <w:rsid w:val="00F423D3"/>
    <w:rsid w:val="00F86EDA"/>
    <w:rsid w:val="00F97283"/>
    <w:rsid w:val="00FB09D4"/>
    <w:rsid w:val="00FB24AF"/>
    <w:rsid w:val="00FB39DD"/>
    <w:rsid w:val="00FC13A5"/>
    <w:rsid w:val="00FC6418"/>
    <w:rsid w:val="00FD60C7"/>
    <w:rsid w:val="00FE139A"/>
    <w:rsid w:val="00FF78C6"/>
    <w:rsid w:val="03AB7D29"/>
    <w:rsid w:val="09EE3C08"/>
    <w:rsid w:val="20583AC7"/>
    <w:rsid w:val="24417845"/>
    <w:rsid w:val="25CF6ADF"/>
    <w:rsid w:val="2B41376B"/>
    <w:rsid w:val="31BB0CFB"/>
    <w:rsid w:val="321F5FAB"/>
    <w:rsid w:val="35572133"/>
    <w:rsid w:val="63A253FE"/>
    <w:rsid w:val="654F26C1"/>
    <w:rsid w:val="6BB43902"/>
    <w:rsid w:val="700E5F53"/>
    <w:rsid w:val="74A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Times New Roman" w:eastAsia="宋体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locked/>
    <w:uiPriority w:val="99"/>
    <w:rPr>
      <w:rFonts w:ascii="??_GB2312" w:hAnsi="Times New Roman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749</Words>
  <Characters>4270</Characters>
  <Lines>0</Lines>
  <Paragraphs>0</Paragraphs>
  <TotalTime>143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2021-03-16T02:54:00Z</dcterms:created>
  <dc:creator>nobody</dc:creator>
  <cp:lastModifiedBy>Administrator</cp:lastModifiedBy>
  <cp:lastPrinted>2021-03-26T00:53:00Z</cp:lastPrinted>
  <dcterms:modified xsi:type="dcterms:W3CDTF">2021-03-29T08:41:22Z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E552804B75264AD098AE2449DFA94ED4</vt:lpwstr>
  </property>
</Properties>
</file>