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A6" w:rsidRDefault="000769A6">
      <w:pPr>
        <w:adjustRightInd w:val="0"/>
        <w:snapToGrid w:val="0"/>
        <w:spacing w:line="240" w:lineRule="atLeast"/>
        <w:rPr>
          <w:rFonts w:ascii="黑体" w:eastAsia="黑体" w:hAnsi="黑体" w:cs="黑体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附件：</w:t>
      </w:r>
      <w:r>
        <w:rPr>
          <w:rFonts w:ascii="黑体" w:eastAsia="黑体" w:hAnsi="黑体" w:cs="黑体"/>
          <w:snapToGrid w:val="0"/>
          <w:kern w:val="0"/>
          <w:sz w:val="28"/>
          <w:szCs w:val="28"/>
        </w:rPr>
        <w:t xml:space="preserve">                </w:t>
      </w:r>
    </w:p>
    <w:p w:rsidR="000769A6" w:rsidRDefault="000769A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山西中医药大学科研助理应聘简历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表</w:t>
      </w:r>
    </w:p>
    <w:p w:rsidR="000769A6" w:rsidRDefault="000769A6">
      <w:pPr>
        <w:adjustRightInd w:val="0"/>
        <w:snapToGrid w:val="0"/>
        <w:jc w:val="center"/>
        <w:rPr>
          <w:rFonts w:ascii="黑体" w:eastAsia="黑体" w:hAnsi="黑体" w:cs="黑体"/>
          <w:snapToGrid w:val="0"/>
          <w:kern w:val="0"/>
          <w:szCs w:val="21"/>
        </w:rPr>
      </w:pPr>
    </w:p>
    <w:p w:rsidR="000769A6" w:rsidRDefault="000769A6" w:rsidP="00C60C0D">
      <w:pPr>
        <w:adjustRightInd w:val="0"/>
        <w:snapToGrid w:val="0"/>
        <w:spacing w:afterLines="50" w:line="300" w:lineRule="exact"/>
        <w:ind w:firstLineChars="147" w:firstLine="413"/>
        <w:rPr>
          <w:rFonts w:ascii="宋体" w:eastAsia="仿宋" w:hAnsi="宋体"/>
          <w:szCs w:val="21"/>
        </w:rPr>
      </w:pPr>
      <w:r>
        <w:rPr>
          <w:rFonts w:ascii="黑体" w:eastAsia="黑体"/>
          <w:b/>
          <w:sz w:val="28"/>
          <w:szCs w:val="28"/>
        </w:rPr>
        <w:t xml:space="preserve">                                    </w:t>
      </w:r>
      <w:r>
        <w:rPr>
          <w:rFonts w:ascii="黑体" w:eastAsia="黑体"/>
          <w:sz w:val="28"/>
          <w:szCs w:val="28"/>
        </w:rPr>
        <w:t xml:space="preserve">                           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填表时间：</w:t>
      </w:r>
      <w:r>
        <w:rPr>
          <w:rFonts w:ascii="仿宋" w:eastAsia="仿宋" w:hAnsi="仿宋" w:cs="仿宋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1"/>
        <w:gridCol w:w="979"/>
        <w:gridCol w:w="536"/>
        <w:gridCol w:w="300"/>
        <w:gridCol w:w="960"/>
        <w:gridCol w:w="60"/>
        <w:gridCol w:w="142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 w:rsidR="000769A6" w:rsidTr="00F00284">
        <w:trPr>
          <w:cantSplit/>
          <w:trHeight w:val="545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979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960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095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免冠</w:t>
            </w:r>
          </w:p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0769A6" w:rsidTr="00F00284">
        <w:trPr>
          <w:cantSplit/>
          <w:trHeight w:hRule="exact" w:val="580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979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960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46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英语等级</w:t>
            </w:r>
          </w:p>
        </w:tc>
        <w:tc>
          <w:tcPr>
            <w:tcW w:w="1095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174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 w:rsidTr="00F00284">
        <w:trPr>
          <w:cantSplit/>
          <w:trHeight w:hRule="exact" w:val="498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rightChars="-31" w:right="-6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775" w:type="dxa"/>
            <w:gridSpan w:val="4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46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59" w:type="dxa"/>
            <w:gridSpan w:val="4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 w:rsidRPr="00C60C0D" w:rsidTr="00F00284">
        <w:trPr>
          <w:cantSplit/>
          <w:trHeight w:hRule="exact" w:val="528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rightChars="-31" w:right="-6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0729" w:type="dxa"/>
            <w:gridSpan w:val="14"/>
            <w:vAlign w:val="center"/>
          </w:tcPr>
          <w:p w:rsidR="000769A6" w:rsidRPr="00C60C0D" w:rsidRDefault="000769A6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4"/>
                <w:lang w:val="de-DE"/>
              </w:rPr>
            </w:pPr>
            <w:r w:rsidRPr="00C60C0D">
              <w:rPr>
                <w:rFonts w:ascii="仿宋" w:eastAsia="仿宋" w:hAnsi="仿宋" w:cs="仿宋"/>
                <w:sz w:val="24"/>
                <w:lang w:val="de-DE"/>
              </w:rPr>
              <w:t>Tel</w:t>
            </w:r>
            <w:r w:rsidRPr="00C60C0D">
              <w:rPr>
                <w:rFonts w:ascii="仿宋" w:eastAsia="仿宋" w:hAnsi="仿宋" w:cs="仿宋" w:hint="eastAsia"/>
                <w:sz w:val="24"/>
                <w:lang w:val="de-DE"/>
              </w:rPr>
              <w:t>：</w:t>
            </w:r>
            <w:r w:rsidRPr="00C60C0D">
              <w:rPr>
                <w:rFonts w:ascii="仿宋" w:eastAsia="仿宋" w:hAnsi="仿宋" w:cs="仿宋"/>
                <w:sz w:val="24"/>
                <w:lang w:val="de-DE"/>
              </w:rPr>
              <w:t xml:space="preserve">                                     E-mail</w:t>
            </w:r>
            <w:r w:rsidRPr="00C60C0D">
              <w:rPr>
                <w:rFonts w:ascii="仿宋" w:eastAsia="仿宋" w:hAnsi="仿宋" w:cs="仿宋" w:hint="eastAsia"/>
                <w:sz w:val="24"/>
                <w:lang w:val="de-DE"/>
              </w:rPr>
              <w:t>：</w:t>
            </w:r>
          </w:p>
        </w:tc>
        <w:tc>
          <w:tcPr>
            <w:tcW w:w="1702" w:type="dxa"/>
            <w:vMerge/>
            <w:vAlign w:val="center"/>
          </w:tcPr>
          <w:p w:rsidR="000769A6" w:rsidRPr="00C60C0D" w:rsidRDefault="000769A6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4"/>
                <w:lang w:val="de-DE"/>
              </w:rPr>
            </w:pPr>
          </w:p>
        </w:tc>
      </w:tr>
      <w:tr w:rsidR="000769A6">
        <w:trPr>
          <w:cantSplit/>
          <w:trHeight w:hRule="exact" w:val="497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12431" w:type="dxa"/>
            <w:gridSpan w:val="15"/>
            <w:vAlign w:val="center"/>
          </w:tcPr>
          <w:p w:rsidR="000769A6" w:rsidRDefault="000769A6"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</w:t>
            </w:r>
          </w:p>
        </w:tc>
      </w:tr>
      <w:tr w:rsidR="000769A6">
        <w:trPr>
          <w:trHeight w:val="435"/>
          <w:jc w:val="center"/>
        </w:trPr>
        <w:tc>
          <w:tcPr>
            <w:tcW w:w="1361" w:type="dxa"/>
            <w:vMerge w:val="restart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教育经历</w:t>
            </w:r>
          </w:p>
        </w:tc>
        <w:tc>
          <w:tcPr>
            <w:tcW w:w="1515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20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2653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获得时间</w:t>
            </w:r>
          </w:p>
        </w:tc>
        <w:tc>
          <w:tcPr>
            <w:tcW w:w="3404" w:type="dxa"/>
            <w:gridSpan w:val="5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毕业院校</w:t>
            </w:r>
          </w:p>
        </w:tc>
        <w:tc>
          <w:tcPr>
            <w:tcW w:w="3539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pacing w:val="2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sz w:val="24"/>
              </w:rPr>
              <w:t>所学专业</w:t>
            </w:r>
          </w:p>
        </w:tc>
      </w:tr>
      <w:tr w:rsidR="000769A6">
        <w:trPr>
          <w:trHeight w:val="515"/>
          <w:jc w:val="center"/>
        </w:trPr>
        <w:tc>
          <w:tcPr>
            <w:tcW w:w="1361" w:type="dxa"/>
            <w:vMerge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科（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20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士（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653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4" w:type="dxa"/>
            <w:gridSpan w:val="5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39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>
        <w:trPr>
          <w:trHeight w:val="528"/>
          <w:jc w:val="center"/>
        </w:trPr>
        <w:tc>
          <w:tcPr>
            <w:tcW w:w="1361" w:type="dxa"/>
            <w:vMerge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2"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20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士（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653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4" w:type="dxa"/>
            <w:gridSpan w:val="5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39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>
        <w:trPr>
          <w:trHeight w:val="525"/>
          <w:jc w:val="center"/>
        </w:trPr>
        <w:tc>
          <w:tcPr>
            <w:tcW w:w="1361" w:type="dxa"/>
            <w:vMerge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gridSpan w:val="2"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20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士（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653" w:type="dxa"/>
            <w:gridSpan w:val="2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4" w:type="dxa"/>
            <w:gridSpan w:val="5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39" w:type="dxa"/>
            <w:gridSpan w:val="3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>
        <w:trPr>
          <w:trHeight w:val="986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科研成果</w:t>
            </w:r>
          </w:p>
        </w:tc>
        <w:tc>
          <w:tcPr>
            <w:tcW w:w="5488" w:type="dxa"/>
            <w:gridSpan w:val="7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5696" w:type="dxa"/>
            <w:gridSpan w:val="6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769A6">
        <w:trPr>
          <w:trHeight w:val="860"/>
          <w:jc w:val="center"/>
        </w:trPr>
        <w:tc>
          <w:tcPr>
            <w:tcW w:w="1361" w:type="dxa"/>
            <w:vAlign w:val="center"/>
          </w:tcPr>
          <w:p w:rsidR="000769A6" w:rsidRDefault="000769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主要实践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2431" w:type="dxa"/>
            <w:gridSpan w:val="15"/>
            <w:vAlign w:val="center"/>
          </w:tcPr>
          <w:p w:rsidR="000769A6" w:rsidRDefault="000769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769A6" w:rsidRDefault="000769A6">
      <w:pPr>
        <w:spacing w:line="260" w:lineRule="exact"/>
      </w:pPr>
    </w:p>
    <w:p w:rsidR="000769A6" w:rsidRDefault="000769A6">
      <w:pPr>
        <w:spacing w:line="2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注：报名人员必须保证以上填写内容均真实有效，如有不实，弄虚作假，本人自愿放弃聘用资格并承担相应责任。</w:t>
      </w:r>
    </w:p>
    <w:p w:rsidR="000769A6" w:rsidRDefault="000769A6">
      <w:pPr>
        <w:spacing w:line="560" w:lineRule="exact"/>
        <w:ind w:firstLineChars="200" w:firstLine="420"/>
      </w:pP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</w:t>
      </w:r>
    </w:p>
    <w:sectPr w:rsidR="000769A6" w:rsidSect="00AF7DA2">
      <w:pgSz w:w="16838" w:h="11906" w:orient="landscape"/>
      <w:pgMar w:top="896" w:right="1440" w:bottom="896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2441A9"/>
    <w:rsid w:val="000769A6"/>
    <w:rsid w:val="00982E4F"/>
    <w:rsid w:val="00997002"/>
    <w:rsid w:val="00AF7DA2"/>
    <w:rsid w:val="00C60C0D"/>
    <w:rsid w:val="00F00284"/>
    <w:rsid w:val="0B6F1AFF"/>
    <w:rsid w:val="18972445"/>
    <w:rsid w:val="236657C8"/>
    <w:rsid w:val="49002F9F"/>
    <w:rsid w:val="57027064"/>
    <w:rsid w:val="612441A9"/>
    <w:rsid w:val="6F82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A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02A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7D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02A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老雪花</dc:creator>
  <cp:keywords/>
  <dc:description/>
  <cp:lastModifiedBy>王永辉</cp:lastModifiedBy>
  <cp:revision>2</cp:revision>
  <cp:lastPrinted>2021-04-02T07:29:00Z</cp:lastPrinted>
  <dcterms:created xsi:type="dcterms:W3CDTF">2020-04-03T04:17:00Z</dcterms:created>
  <dcterms:modified xsi:type="dcterms:W3CDTF">2021-04-02T07:30:00Z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