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33" w:rsidRPr="00D93283" w:rsidRDefault="008E2233" w:rsidP="00364BA9">
      <w:pPr>
        <w:widowControl w:val="0"/>
        <w:tabs>
          <w:tab w:val="left" w:pos="1515"/>
        </w:tabs>
        <w:spacing w:line="240" w:lineRule="auto"/>
        <w:ind w:firstLine="0"/>
        <w:textAlignment w:val="auto"/>
        <w:rPr>
          <w:rFonts w:ascii="仿宋_GB2312" w:eastAsia="仿宋_GB2312" w:hAnsi="宋体"/>
          <w:color w:val="auto"/>
          <w:kern w:val="2"/>
          <w:sz w:val="28"/>
          <w:szCs w:val="28"/>
        </w:rPr>
      </w:pPr>
      <w:r w:rsidRPr="00D93283">
        <w:rPr>
          <w:rFonts w:ascii="仿宋_GB2312" w:eastAsia="仿宋_GB2312" w:hAnsi="宋体" w:hint="eastAsia"/>
          <w:color w:val="auto"/>
          <w:kern w:val="2"/>
          <w:sz w:val="28"/>
          <w:szCs w:val="28"/>
        </w:rPr>
        <w:t>附件</w:t>
      </w:r>
      <w:r w:rsidRPr="00D93283">
        <w:rPr>
          <w:rFonts w:ascii="仿宋_GB2312" w:eastAsia="仿宋_GB2312" w:hAnsi="宋体"/>
          <w:color w:val="auto"/>
          <w:kern w:val="2"/>
          <w:sz w:val="28"/>
          <w:szCs w:val="28"/>
        </w:rPr>
        <w:t>2</w:t>
      </w:r>
      <w:r>
        <w:rPr>
          <w:rFonts w:ascii="仿宋_GB2312" w:eastAsia="仿宋_GB2312" w:hAnsi="宋体"/>
          <w:color w:val="auto"/>
          <w:kern w:val="2"/>
          <w:sz w:val="28"/>
          <w:szCs w:val="28"/>
        </w:rPr>
        <w:tab/>
      </w:r>
    </w:p>
    <w:p w:rsidR="008E2233" w:rsidRDefault="008E2233" w:rsidP="00AD67DE">
      <w:pPr>
        <w:widowControl w:val="0"/>
        <w:spacing w:afterLines="50" w:line="360" w:lineRule="exact"/>
        <w:ind w:firstLine="0"/>
        <w:jc w:val="center"/>
        <w:textAlignment w:val="auto"/>
        <w:rPr>
          <w:rFonts w:ascii="仿宋_GB2312" w:eastAsia="仿宋_GB2312" w:hAnsi="宋体"/>
          <w:b/>
          <w:color w:val="auto"/>
          <w:kern w:val="2"/>
          <w:sz w:val="32"/>
          <w:szCs w:val="44"/>
        </w:rPr>
      </w:pPr>
      <w:r>
        <w:rPr>
          <w:rFonts w:ascii="仿宋_GB2312" w:eastAsia="仿宋_GB2312" w:hAnsi="宋体" w:hint="eastAsia"/>
          <w:b/>
          <w:color w:val="auto"/>
          <w:kern w:val="2"/>
          <w:sz w:val="32"/>
          <w:szCs w:val="44"/>
        </w:rPr>
        <w:t>燕郊高新区面向三河市行政、事业单位公开招聘工作人员</w:t>
      </w:r>
    </w:p>
    <w:p w:rsidR="008E2233" w:rsidRPr="00D73374" w:rsidRDefault="008E2233" w:rsidP="00AD67DE">
      <w:pPr>
        <w:widowControl w:val="0"/>
        <w:spacing w:afterLines="50" w:line="360" w:lineRule="exact"/>
        <w:ind w:firstLine="0"/>
        <w:jc w:val="center"/>
        <w:textAlignment w:val="auto"/>
        <w:rPr>
          <w:rFonts w:ascii="仿宋_GB2312" w:eastAsia="仿宋_GB2312" w:hAnsi="宋体"/>
          <w:b/>
          <w:color w:val="auto"/>
          <w:kern w:val="2"/>
          <w:sz w:val="32"/>
          <w:szCs w:val="44"/>
        </w:rPr>
      </w:pPr>
      <w:r w:rsidRPr="00D73374">
        <w:rPr>
          <w:rFonts w:ascii="仿宋_GB2312" w:eastAsia="仿宋_GB2312" w:hAnsi="宋体" w:hint="eastAsia"/>
          <w:b/>
          <w:color w:val="auto"/>
          <w:kern w:val="2"/>
          <w:sz w:val="32"/>
          <w:szCs w:val="44"/>
        </w:rPr>
        <w:t>岗位报名登记表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3"/>
        <w:gridCol w:w="283"/>
        <w:gridCol w:w="104"/>
        <w:gridCol w:w="1030"/>
        <w:gridCol w:w="426"/>
        <w:gridCol w:w="425"/>
        <w:gridCol w:w="1701"/>
        <w:gridCol w:w="425"/>
        <w:gridCol w:w="1366"/>
        <w:gridCol w:w="52"/>
        <w:gridCol w:w="141"/>
        <w:gridCol w:w="1598"/>
      </w:tblGrid>
      <w:tr w:rsidR="008E2233" w:rsidRPr="00821B88" w:rsidTr="00F96ED3">
        <w:trPr>
          <w:trHeight w:val="396"/>
          <w:jc w:val="center"/>
        </w:trPr>
        <w:tc>
          <w:tcPr>
            <w:tcW w:w="8954" w:type="dxa"/>
            <w:gridSpan w:val="12"/>
          </w:tcPr>
          <w:p w:rsidR="008E2233" w:rsidRPr="001E2A15" w:rsidRDefault="008E2233" w:rsidP="006018E4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 w:rsidRPr="001E2A15">
              <w:rPr>
                <w:rFonts w:ascii="仿宋_GB2312" w:eastAsia="仿宋_GB2312" w:hAnsi="仿宋" w:cs="宋体"/>
                <w:b/>
                <w:sz w:val="28"/>
                <w:szCs w:val="28"/>
              </w:rPr>
              <w:t>1</w:t>
            </w:r>
            <w:r w:rsidRPr="001E2A15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、个人基本情况</w:t>
            </w:r>
          </w:p>
        </w:tc>
      </w:tr>
      <w:tr w:rsidR="008E2233" w:rsidRPr="00821B88" w:rsidTr="00F96ED3">
        <w:trPr>
          <w:trHeight w:val="621"/>
          <w:jc w:val="center"/>
        </w:trPr>
        <w:tc>
          <w:tcPr>
            <w:tcW w:w="1686" w:type="dxa"/>
            <w:gridSpan w:val="2"/>
            <w:vAlign w:val="center"/>
          </w:tcPr>
          <w:p w:rsidR="008E2233" w:rsidRPr="001E2A15" w:rsidRDefault="008E2233" w:rsidP="006018E4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1E2A15">
              <w:rPr>
                <w:rFonts w:ascii="仿宋_GB2312" w:eastAsia="仿宋_GB2312" w:hAnsi="仿宋" w:cs="宋体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4"/>
            <w:vAlign w:val="center"/>
          </w:tcPr>
          <w:p w:rsidR="008E2233" w:rsidRPr="001E2A15" w:rsidRDefault="008E2233" w:rsidP="006018E4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E2233" w:rsidRPr="001E2A15" w:rsidRDefault="008E2233" w:rsidP="006018E4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性别</w:t>
            </w:r>
          </w:p>
        </w:tc>
        <w:tc>
          <w:tcPr>
            <w:tcW w:w="1843" w:type="dxa"/>
            <w:gridSpan w:val="3"/>
            <w:vAlign w:val="center"/>
          </w:tcPr>
          <w:p w:rsidR="008E2233" w:rsidRPr="001E2A15" w:rsidRDefault="008E2233" w:rsidP="005213C9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vMerge w:val="restart"/>
            <w:vAlign w:val="center"/>
          </w:tcPr>
          <w:p w:rsidR="008E2233" w:rsidRDefault="008E2233" w:rsidP="005213C9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照片</w:t>
            </w:r>
          </w:p>
          <w:p w:rsidR="008E2233" w:rsidRPr="001E2A15" w:rsidRDefault="008E2233" w:rsidP="002D6681">
            <w:pPr>
              <w:spacing w:line="240" w:lineRule="auto"/>
              <w:ind w:firstLine="0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寸彩照）</w:t>
            </w:r>
          </w:p>
        </w:tc>
      </w:tr>
      <w:tr w:rsidR="008E2233" w:rsidRPr="00821B88" w:rsidTr="00F96ED3">
        <w:trPr>
          <w:trHeight w:val="621"/>
          <w:jc w:val="center"/>
        </w:trPr>
        <w:tc>
          <w:tcPr>
            <w:tcW w:w="1686" w:type="dxa"/>
            <w:gridSpan w:val="2"/>
            <w:vAlign w:val="center"/>
          </w:tcPr>
          <w:p w:rsidR="008E2233" w:rsidRPr="001E2A15" w:rsidRDefault="008E2233" w:rsidP="00AE492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出生年月日</w:t>
            </w:r>
          </w:p>
        </w:tc>
        <w:tc>
          <w:tcPr>
            <w:tcW w:w="1985" w:type="dxa"/>
            <w:gridSpan w:val="4"/>
            <w:vAlign w:val="center"/>
          </w:tcPr>
          <w:p w:rsidR="008E2233" w:rsidRPr="001E2A15" w:rsidRDefault="008E2233" w:rsidP="00AE492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E2233" w:rsidRPr="001E2A15" w:rsidRDefault="008E2233" w:rsidP="00AE492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gridSpan w:val="3"/>
            <w:vAlign w:val="center"/>
          </w:tcPr>
          <w:p w:rsidR="008E2233" w:rsidRPr="001E2A15" w:rsidRDefault="008E2233" w:rsidP="00AE492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vMerge/>
            <w:vAlign w:val="center"/>
          </w:tcPr>
          <w:p w:rsidR="008E2233" w:rsidRPr="001E2A15" w:rsidRDefault="008E2233" w:rsidP="00AE492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8E2233" w:rsidRPr="00821B88" w:rsidTr="00F96ED3">
        <w:trPr>
          <w:trHeight w:val="621"/>
          <w:jc w:val="center"/>
        </w:trPr>
        <w:tc>
          <w:tcPr>
            <w:tcW w:w="1686" w:type="dxa"/>
            <w:gridSpan w:val="2"/>
            <w:vAlign w:val="center"/>
          </w:tcPr>
          <w:p w:rsidR="008E2233" w:rsidRDefault="008E2233" w:rsidP="00AE492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民族</w:t>
            </w:r>
          </w:p>
        </w:tc>
        <w:tc>
          <w:tcPr>
            <w:tcW w:w="1985" w:type="dxa"/>
            <w:gridSpan w:val="4"/>
            <w:vAlign w:val="center"/>
          </w:tcPr>
          <w:p w:rsidR="008E2233" w:rsidRPr="001E2A15" w:rsidRDefault="008E2233" w:rsidP="00AE492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E2233" w:rsidRDefault="008E2233" w:rsidP="00AE492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籍贯</w:t>
            </w:r>
          </w:p>
        </w:tc>
        <w:tc>
          <w:tcPr>
            <w:tcW w:w="1843" w:type="dxa"/>
            <w:gridSpan w:val="3"/>
            <w:vAlign w:val="center"/>
          </w:tcPr>
          <w:p w:rsidR="008E2233" w:rsidRPr="001E2A15" w:rsidRDefault="008E2233" w:rsidP="00AE492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vMerge/>
            <w:vAlign w:val="center"/>
          </w:tcPr>
          <w:p w:rsidR="008E2233" w:rsidRPr="001E2A15" w:rsidRDefault="008E2233" w:rsidP="00AE492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8E2233" w:rsidRPr="00821B88" w:rsidTr="00F96ED3">
        <w:trPr>
          <w:trHeight w:val="621"/>
          <w:jc w:val="center"/>
        </w:trPr>
        <w:tc>
          <w:tcPr>
            <w:tcW w:w="1686" w:type="dxa"/>
            <w:gridSpan w:val="2"/>
            <w:vAlign w:val="center"/>
          </w:tcPr>
          <w:p w:rsidR="008E2233" w:rsidRPr="001E2A15" w:rsidRDefault="008E2233" w:rsidP="00AE492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手机</w:t>
            </w:r>
          </w:p>
        </w:tc>
        <w:tc>
          <w:tcPr>
            <w:tcW w:w="1985" w:type="dxa"/>
            <w:gridSpan w:val="4"/>
            <w:vAlign w:val="center"/>
          </w:tcPr>
          <w:p w:rsidR="008E2233" w:rsidRPr="001E2A15" w:rsidRDefault="008E2233" w:rsidP="00AE492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E2233" w:rsidRDefault="008E2233" w:rsidP="00AE492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邮箱</w:t>
            </w:r>
          </w:p>
        </w:tc>
        <w:tc>
          <w:tcPr>
            <w:tcW w:w="1843" w:type="dxa"/>
            <w:gridSpan w:val="3"/>
            <w:vAlign w:val="center"/>
          </w:tcPr>
          <w:p w:rsidR="008E2233" w:rsidRPr="001E2A15" w:rsidRDefault="008E2233" w:rsidP="00AE492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vMerge/>
            <w:vAlign w:val="center"/>
          </w:tcPr>
          <w:p w:rsidR="008E2233" w:rsidRPr="001E2A15" w:rsidRDefault="008E2233" w:rsidP="00AE492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8E2233" w:rsidRPr="00821B88" w:rsidTr="00F96ED3">
        <w:trPr>
          <w:trHeight w:val="621"/>
          <w:jc w:val="center"/>
        </w:trPr>
        <w:tc>
          <w:tcPr>
            <w:tcW w:w="3671" w:type="dxa"/>
            <w:gridSpan w:val="6"/>
            <w:vAlign w:val="center"/>
          </w:tcPr>
          <w:p w:rsidR="008E2233" w:rsidRPr="001E2A15" w:rsidRDefault="008E2233" w:rsidP="00AE492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1E2A15">
              <w:rPr>
                <w:rFonts w:ascii="仿宋_GB2312" w:eastAsia="仿宋_GB2312" w:hAnsi="仿宋" w:cs="宋体" w:hint="eastAsia"/>
                <w:sz w:val="28"/>
                <w:szCs w:val="28"/>
              </w:rPr>
              <w:t>意向应聘部门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及岗位</w:t>
            </w:r>
          </w:p>
        </w:tc>
        <w:tc>
          <w:tcPr>
            <w:tcW w:w="5283" w:type="dxa"/>
            <w:gridSpan w:val="6"/>
            <w:vAlign w:val="center"/>
          </w:tcPr>
          <w:p w:rsidR="008E2233" w:rsidRPr="001E2A15" w:rsidRDefault="008E2233" w:rsidP="00AE492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8E2233" w:rsidRPr="00821B88" w:rsidTr="00F96ED3">
        <w:trPr>
          <w:trHeight w:val="621"/>
          <w:jc w:val="center"/>
        </w:trPr>
        <w:tc>
          <w:tcPr>
            <w:tcW w:w="8954" w:type="dxa"/>
            <w:gridSpan w:val="12"/>
            <w:vAlign w:val="center"/>
          </w:tcPr>
          <w:p w:rsidR="008E2233" w:rsidRPr="001E2A15" w:rsidRDefault="008E2233" w:rsidP="00AE492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 w:rsidRPr="001E2A15">
              <w:rPr>
                <w:rFonts w:ascii="仿宋_GB2312" w:eastAsia="仿宋_GB2312" w:hAnsi="仿宋" w:cs="宋体"/>
                <w:b/>
                <w:sz w:val="28"/>
                <w:szCs w:val="28"/>
              </w:rPr>
              <w:t>2</w:t>
            </w:r>
            <w:r w:rsidRPr="001E2A15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、个人教育背景</w:t>
            </w:r>
          </w:p>
        </w:tc>
      </w:tr>
      <w:tr w:rsidR="008E2233" w:rsidRPr="00821B88" w:rsidTr="00F96ED3">
        <w:trPr>
          <w:trHeight w:val="621"/>
          <w:jc w:val="center"/>
        </w:trPr>
        <w:tc>
          <w:tcPr>
            <w:tcW w:w="1790" w:type="dxa"/>
            <w:gridSpan w:val="3"/>
            <w:vAlign w:val="center"/>
          </w:tcPr>
          <w:p w:rsidR="008E2233" w:rsidRPr="001E2A15" w:rsidRDefault="008E2233" w:rsidP="00AE492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类别</w:t>
            </w:r>
          </w:p>
        </w:tc>
        <w:tc>
          <w:tcPr>
            <w:tcW w:w="1456" w:type="dxa"/>
            <w:gridSpan w:val="2"/>
            <w:vAlign w:val="center"/>
          </w:tcPr>
          <w:p w:rsidR="008E2233" w:rsidRPr="001E2A15" w:rsidRDefault="008E2233" w:rsidP="00AE492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毕业时间</w:t>
            </w:r>
          </w:p>
        </w:tc>
        <w:tc>
          <w:tcPr>
            <w:tcW w:w="2126" w:type="dxa"/>
            <w:gridSpan w:val="2"/>
            <w:vAlign w:val="center"/>
          </w:tcPr>
          <w:p w:rsidR="008E2233" w:rsidRPr="001E2A15" w:rsidRDefault="008E2233" w:rsidP="00AE492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毕业院校</w:t>
            </w:r>
          </w:p>
        </w:tc>
        <w:tc>
          <w:tcPr>
            <w:tcW w:w="1791" w:type="dxa"/>
            <w:gridSpan w:val="2"/>
            <w:vAlign w:val="center"/>
          </w:tcPr>
          <w:p w:rsidR="008E2233" w:rsidRPr="001E2A15" w:rsidRDefault="008E2233" w:rsidP="00AE492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专业</w:t>
            </w:r>
          </w:p>
        </w:tc>
        <w:tc>
          <w:tcPr>
            <w:tcW w:w="1791" w:type="dxa"/>
            <w:gridSpan w:val="3"/>
            <w:vAlign w:val="center"/>
          </w:tcPr>
          <w:p w:rsidR="008E2233" w:rsidRPr="001E2A15" w:rsidRDefault="008E2233" w:rsidP="00AE4925">
            <w:pPr>
              <w:spacing w:line="240" w:lineRule="auto"/>
              <w:ind w:firstLine="0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学历、学位</w:t>
            </w:r>
          </w:p>
        </w:tc>
      </w:tr>
      <w:tr w:rsidR="008E2233" w:rsidRPr="00821B88" w:rsidTr="00F96ED3">
        <w:trPr>
          <w:trHeight w:val="621"/>
          <w:jc w:val="center"/>
        </w:trPr>
        <w:tc>
          <w:tcPr>
            <w:tcW w:w="1790" w:type="dxa"/>
            <w:gridSpan w:val="3"/>
            <w:vMerge w:val="restart"/>
            <w:vAlign w:val="center"/>
          </w:tcPr>
          <w:p w:rsidR="008E2233" w:rsidRPr="001E2A15" w:rsidRDefault="008E2233" w:rsidP="00AE492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全日制教育</w:t>
            </w:r>
          </w:p>
        </w:tc>
        <w:tc>
          <w:tcPr>
            <w:tcW w:w="1456" w:type="dxa"/>
            <w:gridSpan w:val="2"/>
            <w:vAlign w:val="center"/>
          </w:tcPr>
          <w:p w:rsidR="008E2233" w:rsidRPr="001E2A15" w:rsidRDefault="008E2233" w:rsidP="00AE4925">
            <w:pPr>
              <w:spacing w:line="240" w:lineRule="auto"/>
              <w:ind w:firstLine="0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E2233" w:rsidRPr="001E2A15" w:rsidRDefault="008E2233" w:rsidP="00AE492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8E2233" w:rsidRPr="001E2A15" w:rsidRDefault="008E2233" w:rsidP="00AE492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8E2233" w:rsidRPr="001E2A15" w:rsidRDefault="008E2233" w:rsidP="00AE492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8E2233" w:rsidRPr="00821B88" w:rsidTr="00F96ED3">
        <w:trPr>
          <w:trHeight w:val="621"/>
          <w:jc w:val="center"/>
        </w:trPr>
        <w:tc>
          <w:tcPr>
            <w:tcW w:w="1790" w:type="dxa"/>
            <w:gridSpan w:val="3"/>
            <w:vMerge/>
            <w:vAlign w:val="center"/>
          </w:tcPr>
          <w:p w:rsidR="008E2233" w:rsidRPr="001E2A15" w:rsidRDefault="008E2233" w:rsidP="00AE492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8E2233" w:rsidRPr="001E2A15" w:rsidRDefault="008E2233" w:rsidP="00AE492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E2233" w:rsidRPr="001E2A15" w:rsidRDefault="008E2233" w:rsidP="00AE492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8E2233" w:rsidRPr="001E2A15" w:rsidRDefault="008E2233" w:rsidP="00AE492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8E2233" w:rsidRPr="001E2A15" w:rsidRDefault="008E2233" w:rsidP="00AE492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8E2233" w:rsidRPr="00821B88" w:rsidTr="00F96ED3">
        <w:trPr>
          <w:trHeight w:val="621"/>
          <w:jc w:val="center"/>
        </w:trPr>
        <w:tc>
          <w:tcPr>
            <w:tcW w:w="1790" w:type="dxa"/>
            <w:gridSpan w:val="3"/>
            <w:vMerge w:val="restart"/>
            <w:vAlign w:val="center"/>
          </w:tcPr>
          <w:p w:rsidR="008E2233" w:rsidRPr="001E2A15" w:rsidRDefault="008E2233" w:rsidP="00AE492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在职教育</w:t>
            </w:r>
          </w:p>
        </w:tc>
        <w:tc>
          <w:tcPr>
            <w:tcW w:w="1456" w:type="dxa"/>
            <w:gridSpan w:val="2"/>
            <w:vAlign w:val="center"/>
          </w:tcPr>
          <w:p w:rsidR="008E2233" w:rsidRPr="001E2A15" w:rsidRDefault="008E2233" w:rsidP="00AE492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E2233" w:rsidRPr="001E2A15" w:rsidRDefault="008E2233" w:rsidP="00AE492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8E2233" w:rsidRPr="001E2A15" w:rsidRDefault="008E2233" w:rsidP="00AE492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8E2233" w:rsidRPr="001E2A15" w:rsidRDefault="008E2233" w:rsidP="00AE492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8E2233" w:rsidRPr="00821B88" w:rsidTr="00F96ED3">
        <w:trPr>
          <w:trHeight w:val="621"/>
          <w:jc w:val="center"/>
        </w:trPr>
        <w:tc>
          <w:tcPr>
            <w:tcW w:w="1790" w:type="dxa"/>
            <w:gridSpan w:val="3"/>
            <w:vMerge/>
            <w:vAlign w:val="center"/>
          </w:tcPr>
          <w:p w:rsidR="008E2233" w:rsidRPr="001E2A15" w:rsidRDefault="008E2233" w:rsidP="00AE492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8E2233" w:rsidRPr="001E2A15" w:rsidRDefault="008E2233" w:rsidP="00AE492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E2233" w:rsidRPr="001E2A15" w:rsidRDefault="008E2233" w:rsidP="00AE492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8E2233" w:rsidRPr="001E2A15" w:rsidRDefault="008E2233" w:rsidP="00AE492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8E2233" w:rsidRPr="001E2A15" w:rsidRDefault="008E2233" w:rsidP="00AE492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8E2233" w:rsidRPr="00821B88" w:rsidTr="00F96ED3">
        <w:trPr>
          <w:trHeight w:val="621"/>
          <w:jc w:val="center"/>
        </w:trPr>
        <w:tc>
          <w:tcPr>
            <w:tcW w:w="8954" w:type="dxa"/>
            <w:gridSpan w:val="12"/>
          </w:tcPr>
          <w:p w:rsidR="008E2233" w:rsidRPr="001E2A15" w:rsidRDefault="008E2233" w:rsidP="00AE492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 w:rsidRPr="001E2A15">
              <w:rPr>
                <w:rFonts w:ascii="仿宋_GB2312" w:eastAsia="仿宋_GB2312" w:hAnsi="仿宋" w:cs="宋体"/>
                <w:b/>
                <w:sz w:val="28"/>
                <w:szCs w:val="28"/>
              </w:rPr>
              <w:t>3</w:t>
            </w:r>
            <w:r w:rsidRPr="001E2A15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、个人</w:t>
            </w:r>
            <w:r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工作简历（从近期往远期写）</w:t>
            </w:r>
          </w:p>
        </w:tc>
      </w:tr>
      <w:tr w:rsidR="008E2233" w:rsidRPr="00821B88" w:rsidTr="00F96ED3">
        <w:trPr>
          <w:trHeight w:val="621"/>
          <w:jc w:val="center"/>
        </w:trPr>
        <w:tc>
          <w:tcPr>
            <w:tcW w:w="1403" w:type="dxa"/>
            <w:vAlign w:val="center"/>
          </w:tcPr>
          <w:p w:rsidR="008E2233" w:rsidRDefault="008E2233" w:rsidP="0079268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开始时间</w:t>
            </w:r>
          </w:p>
        </w:tc>
        <w:tc>
          <w:tcPr>
            <w:tcW w:w="1417" w:type="dxa"/>
            <w:gridSpan w:val="3"/>
            <w:vAlign w:val="center"/>
          </w:tcPr>
          <w:p w:rsidR="008E2233" w:rsidRDefault="008E2233" w:rsidP="0079268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结束时间</w:t>
            </w:r>
          </w:p>
        </w:tc>
        <w:tc>
          <w:tcPr>
            <w:tcW w:w="2977" w:type="dxa"/>
            <w:gridSpan w:val="4"/>
            <w:vAlign w:val="center"/>
          </w:tcPr>
          <w:p w:rsidR="008E2233" w:rsidRDefault="008E2233" w:rsidP="0079268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工作单位及部门名称</w:t>
            </w:r>
          </w:p>
        </w:tc>
        <w:tc>
          <w:tcPr>
            <w:tcW w:w="1559" w:type="dxa"/>
            <w:gridSpan w:val="3"/>
            <w:vAlign w:val="center"/>
          </w:tcPr>
          <w:p w:rsidR="008E2233" w:rsidRDefault="008E2233" w:rsidP="0079268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职务</w:t>
            </w:r>
          </w:p>
        </w:tc>
        <w:tc>
          <w:tcPr>
            <w:tcW w:w="1598" w:type="dxa"/>
            <w:vAlign w:val="center"/>
          </w:tcPr>
          <w:p w:rsidR="008E2233" w:rsidRDefault="008E2233" w:rsidP="0079268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职级</w:t>
            </w:r>
          </w:p>
        </w:tc>
      </w:tr>
      <w:tr w:rsidR="008E2233" w:rsidRPr="00821B88" w:rsidTr="00F96ED3">
        <w:trPr>
          <w:trHeight w:val="621"/>
          <w:jc w:val="center"/>
        </w:trPr>
        <w:tc>
          <w:tcPr>
            <w:tcW w:w="1403" w:type="dxa"/>
            <w:vAlign w:val="center"/>
          </w:tcPr>
          <w:p w:rsidR="008E2233" w:rsidRDefault="008E2233" w:rsidP="0079268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E2233" w:rsidRDefault="008E2233" w:rsidP="0079268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8E2233" w:rsidRDefault="008E2233" w:rsidP="0079268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E2233" w:rsidRDefault="008E2233" w:rsidP="0079268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8E2233" w:rsidRDefault="008E2233" w:rsidP="0079268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8E2233" w:rsidRPr="00821B88" w:rsidTr="00F96ED3">
        <w:trPr>
          <w:trHeight w:val="621"/>
          <w:jc w:val="center"/>
        </w:trPr>
        <w:tc>
          <w:tcPr>
            <w:tcW w:w="1403" w:type="dxa"/>
            <w:vAlign w:val="center"/>
          </w:tcPr>
          <w:p w:rsidR="008E2233" w:rsidRDefault="008E2233" w:rsidP="0079268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E2233" w:rsidRDefault="008E2233" w:rsidP="0079268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8E2233" w:rsidRDefault="008E2233" w:rsidP="0079268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E2233" w:rsidRDefault="008E2233" w:rsidP="0079268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8E2233" w:rsidRDefault="008E2233" w:rsidP="0079268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8E2233" w:rsidRPr="00821B88" w:rsidTr="00F96ED3">
        <w:trPr>
          <w:trHeight w:val="621"/>
          <w:jc w:val="center"/>
        </w:trPr>
        <w:tc>
          <w:tcPr>
            <w:tcW w:w="1403" w:type="dxa"/>
            <w:vAlign w:val="center"/>
          </w:tcPr>
          <w:p w:rsidR="008E2233" w:rsidRDefault="008E2233" w:rsidP="0079268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E2233" w:rsidRDefault="008E2233" w:rsidP="0079268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8E2233" w:rsidRDefault="008E2233" w:rsidP="0079268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E2233" w:rsidRDefault="008E2233" w:rsidP="0079268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8E2233" w:rsidRDefault="008E2233" w:rsidP="0079268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8E2233" w:rsidRPr="00821B88" w:rsidTr="00F96ED3">
        <w:trPr>
          <w:trHeight w:val="621"/>
          <w:jc w:val="center"/>
        </w:trPr>
        <w:tc>
          <w:tcPr>
            <w:tcW w:w="1403" w:type="dxa"/>
            <w:vAlign w:val="center"/>
          </w:tcPr>
          <w:p w:rsidR="008E2233" w:rsidRDefault="008E2233" w:rsidP="0079268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E2233" w:rsidRDefault="008E2233" w:rsidP="0079268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8E2233" w:rsidRDefault="008E2233" w:rsidP="0079268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E2233" w:rsidRDefault="008E2233" w:rsidP="0079268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8E2233" w:rsidRDefault="008E2233" w:rsidP="0079268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8E2233" w:rsidRPr="00821B88" w:rsidTr="00F96ED3">
        <w:trPr>
          <w:trHeight w:val="621"/>
          <w:jc w:val="center"/>
        </w:trPr>
        <w:tc>
          <w:tcPr>
            <w:tcW w:w="1403" w:type="dxa"/>
            <w:vAlign w:val="center"/>
          </w:tcPr>
          <w:p w:rsidR="008E2233" w:rsidRDefault="008E2233" w:rsidP="0079268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E2233" w:rsidRDefault="008E2233" w:rsidP="0079268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8E2233" w:rsidRDefault="008E2233" w:rsidP="0079268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E2233" w:rsidRDefault="008E2233" w:rsidP="0079268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8E2233" w:rsidRDefault="008E2233" w:rsidP="0079268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8E2233" w:rsidRPr="00821B88" w:rsidTr="00F96ED3">
        <w:trPr>
          <w:trHeight w:val="609"/>
          <w:jc w:val="center"/>
        </w:trPr>
        <w:tc>
          <w:tcPr>
            <w:tcW w:w="8954" w:type="dxa"/>
            <w:gridSpan w:val="12"/>
          </w:tcPr>
          <w:p w:rsidR="008E2233" w:rsidRPr="001E2A15" w:rsidRDefault="008E2233" w:rsidP="0079268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b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、</w:t>
            </w:r>
            <w:r w:rsidRPr="001E2A15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近期奖惩情况</w:t>
            </w:r>
            <w:r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（从近期往远期写）</w:t>
            </w:r>
          </w:p>
        </w:tc>
      </w:tr>
      <w:tr w:rsidR="008E2233" w:rsidRPr="00821B88" w:rsidTr="00F96ED3">
        <w:trPr>
          <w:trHeight w:val="621"/>
          <w:jc w:val="center"/>
        </w:trPr>
        <w:tc>
          <w:tcPr>
            <w:tcW w:w="2820" w:type="dxa"/>
            <w:gridSpan w:val="4"/>
          </w:tcPr>
          <w:p w:rsidR="008E2233" w:rsidRPr="001E2A15" w:rsidRDefault="008E2233" w:rsidP="00502AA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1E2A15">
              <w:rPr>
                <w:rFonts w:ascii="仿宋_GB2312" w:eastAsia="仿宋_GB2312" w:hAnsi="仿宋" w:cs="宋体" w:hint="eastAsia"/>
                <w:sz w:val="28"/>
                <w:szCs w:val="28"/>
              </w:rPr>
              <w:t>奖惩时间</w:t>
            </w:r>
          </w:p>
        </w:tc>
        <w:tc>
          <w:tcPr>
            <w:tcW w:w="6134" w:type="dxa"/>
            <w:gridSpan w:val="8"/>
          </w:tcPr>
          <w:p w:rsidR="008E2233" w:rsidRPr="001E2A15" w:rsidRDefault="008E2233" w:rsidP="00502AA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246A8A">
              <w:rPr>
                <w:rFonts w:ascii="仿宋_GB2312" w:eastAsia="仿宋_GB2312" w:hAnsi="仿宋" w:cs="宋体" w:hint="eastAsia"/>
                <w:sz w:val="28"/>
                <w:szCs w:val="28"/>
              </w:rPr>
              <w:t>所受奖项或处分名称</w:t>
            </w:r>
          </w:p>
        </w:tc>
      </w:tr>
      <w:tr w:rsidR="008E2233" w:rsidRPr="00821B88" w:rsidTr="00F96ED3">
        <w:trPr>
          <w:trHeight w:val="621"/>
          <w:jc w:val="center"/>
        </w:trPr>
        <w:tc>
          <w:tcPr>
            <w:tcW w:w="2820" w:type="dxa"/>
            <w:gridSpan w:val="4"/>
          </w:tcPr>
          <w:p w:rsidR="008E2233" w:rsidRPr="001E2A15" w:rsidRDefault="008E2233" w:rsidP="00502AA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6134" w:type="dxa"/>
            <w:gridSpan w:val="8"/>
          </w:tcPr>
          <w:p w:rsidR="008E2233" w:rsidRPr="00246A8A" w:rsidRDefault="008E2233" w:rsidP="00502AA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8E2233" w:rsidRPr="00821B88" w:rsidTr="00F96ED3">
        <w:trPr>
          <w:trHeight w:val="621"/>
          <w:jc w:val="center"/>
        </w:trPr>
        <w:tc>
          <w:tcPr>
            <w:tcW w:w="2820" w:type="dxa"/>
            <w:gridSpan w:val="4"/>
          </w:tcPr>
          <w:p w:rsidR="008E2233" w:rsidRPr="001E2A15" w:rsidRDefault="008E2233" w:rsidP="00502AA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6134" w:type="dxa"/>
            <w:gridSpan w:val="8"/>
          </w:tcPr>
          <w:p w:rsidR="008E2233" w:rsidRPr="00246A8A" w:rsidRDefault="008E2233" w:rsidP="00502AA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8E2233" w:rsidRPr="00821B88" w:rsidTr="00F96ED3">
        <w:trPr>
          <w:trHeight w:val="621"/>
          <w:jc w:val="center"/>
        </w:trPr>
        <w:tc>
          <w:tcPr>
            <w:tcW w:w="2820" w:type="dxa"/>
            <w:gridSpan w:val="4"/>
          </w:tcPr>
          <w:p w:rsidR="008E2233" w:rsidRPr="001E2A15" w:rsidRDefault="008E2233" w:rsidP="00502AA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6134" w:type="dxa"/>
            <w:gridSpan w:val="8"/>
          </w:tcPr>
          <w:p w:rsidR="008E2233" w:rsidRPr="00246A8A" w:rsidRDefault="008E2233" w:rsidP="00502AA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8E2233" w:rsidRPr="00821B88" w:rsidTr="00F96ED3">
        <w:trPr>
          <w:trHeight w:val="621"/>
          <w:jc w:val="center"/>
        </w:trPr>
        <w:tc>
          <w:tcPr>
            <w:tcW w:w="8954" w:type="dxa"/>
            <w:gridSpan w:val="12"/>
          </w:tcPr>
          <w:p w:rsidR="008E2233" w:rsidRPr="001E2A15" w:rsidRDefault="008E2233" w:rsidP="0079268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b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、</w:t>
            </w:r>
            <w:r w:rsidRPr="001E2A15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其他信息</w:t>
            </w:r>
          </w:p>
        </w:tc>
      </w:tr>
      <w:tr w:rsidR="008E2233" w:rsidRPr="00821B88" w:rsidTr="00F96ED3">
        <w:tblPrEx>
          <w:tblLook w:val="0000"/>
        </w:tblPrEx>
        <w:trPr>
          <w:trHeight w:val="2000"/>
          <w:jc w:val="center"/>
        </w:trPr>
        <w:tc>
          <w:tcPr>
            <w:tcW w:w="2820" w:type="dxa"/>
            <w:gridSpan w:val="4"/>
            <w:vAlign w:val="center"/>
          </w:tcPr>
          <w:p w:rsidR="008E2233" w:rsidRDefault="008E2233" w:rsidP="00502AAA">
            <w:pPr>
              <w:spacing w:line="240" w:lineRule="auto"/>
              <w:ind w:firstLine="0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8E2233" w:rsidRPr="001769CD" w:rsidRDefault="008E2233" w:rsidP="00502AA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1769CD">
              <w:rPr>
                <w:rFonts w:ascii="仿宋_GB2312" w:eastAsia="仿宋_GB2312" w:hAnsi="仿宋" w:cs="宋体" w:hint="eastAsia"/>
                <w:sz w:val="28"/>
                <w:szCs w:val="28"/>
              </w:rPr>
              <w:t>自荐理由</w:t>
            </w:r>
          </w:p>
          <w:p w:rsidR="008E2233" w:rsidRPr="001E2A15" w:rsidRDefault="008E2233" w:rsidP="00310071">
            <w:pPr>
              <w:spacing w:line="360" w:lineRule="exact"/>
              <w:ind w:firstLine="0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1769CD">
              <w:rPr>
                <w:rFonts w:ascii="仿宋_GB2312" w:eastAsia="仿宋_GB2312" w:hAnsi="仿宋" w:cs="宋体" w:hint="eastAsia"/>
                <w:sz w:val="24"/>
                <w:szCs w:val="28"/>
              </w:rPr>
              <w:t>（</w:t>
            </w:r>
            <w:r w:rsidRPr="001769CD">
              <w:rPr>
                <w:rFonts w:ascii="仿宋_GB2312" w:eastAsia="仿宋_GB2312" w:hAnsi="仿宋" w:cs="宋体" w:hint="eastAsia"/>
                <w:b/>
                <w:sz w:val="24"/>
                <w:szCs w:val="28"/>
              </w:rPr>
              <w:t>必填</w:t>
            </w:r>
            <w:r w:rsidRPr="001769CD">
              <w:rPr>
                <w:rFonts w:ascii="仿宋_GB2312" w:eastAsia="仿宋_GB2312" w:hAnsi="仿宋" w:cs="宋体" w:hint="eastAsia"/>
                <w:sz w:val="24"/>
                <w:szCs w:val="28"/>
              </w:rPr>
              <w:t>，对照岗位任职条件</w:t>
            </w:r>
            <w:r>
              <w:rPr>
                <w:rFonts w:ascii="仿宋_GB2312" w:eastAsia="仿宋_GB2312" w:hAnsi="仿宋" w:cs="宋体" w:hint="eastAsia"/>
                <w:sz w:val="24"/>
                <w:szCs w:val="28"/>
              </w:rPr>
              <w:t>，</w:t>
            </w:r>
            <w:r w:rsidRPr="001769CD">
              <w:rPr>
                <w:rFonts w:ascii="仿宋_GB2312" w:eastAsia="仿宋_GB2312" w:hAnsi="仿宋" w:cs="宋体" w:hint="eastAsia"/>
                <w:sz w:val="24"/>
                <w:szCs w:val="28"/>
              </w:rPr>
              <w:t>结合自身优势填写）</w:t>
            </w:r>
          </w:p>
          <w:p w:rsidR="008E2233" w:rsidRDefault="008E2233" w:rsidP="00792688">
            <w:pPr>
              <w:spacing w:line="240" w:lineRule="auto"/>
              <w:ind w:firstLine="0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6134" w:type="dxa"/>
            <w:gridSpan w:val="8"/>
            <w:vAlign w:val="center"/>
          </w:tcPr>
          <w:p w:rsidR="008E2233" w:rsidRPr="001E2A15" w:rsidRDefault="008E2233" w:rsidP="00792688">
            <w:pPr>
              <w:spacing w:line="240" w:lineRule="auto"/>
              <w:ind w:firstLine="0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8E2233" w:rsidRDefault="008E2233" w:rsidP="0079268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1E2A15">
              <w:rPr>
                <w:rFonts w:ascii="仿宋_GB2312" w:eastAsia="仿宋_GB2312" w:hAnsi="仿宋" w:cs="宋体"/>
                <w:sz w:val="28"/>
                <w:szCs w:val="28"/>
              </w:rPr>
              <w:t xml:space="preserve">          </w:t>
            </w:r>
          </w:p>
          <w:p w:rsidR="008E2233" w:rsidRDefault="008E2233" w:rsidP="0079268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8E2233" w:rsidRPr="001E2A15" w:rsidRDefault="008E2233" w:rsidP="0079268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1E2A15">
              <w:rPr>
                <w:rFonts w:ascii="仿宋_GB2312" w:eastAsia="仿宋_GB2312" w:hAnsi="仿宋" w:cs="宋体" w:hint="eastAsia"/>
                <w:sz w:val="28"/>
                <w:szCs w:val="28"/>
              </w:rPr>
              <w:t>签名：</w:t>
            </w:r>
            <w:r w:rsidRPr="001E2A15">
              <w:rPr>
                <w:rFonts w:ascii="仿宋_GB2312" w:eastAsia="仿宋_GB2312" w:hAnsi="仿宋" w:cs="宋体"/>
                <w:sz w:val="28"/>
                <w:szCs w:val="28"/>
              </w:rPr>
              <w:t xml:space="preserve">                   </w:t>
            </w:r>
          </w:p>
          <w:p w:rsidR="008E2233" w:rsidRPr="001E2A15" w:rsidRDefault="008E2233" w:rsidP="0079268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1E2A15">
              <w:rPr>
                <w:rFonts w:ascii="仿宋_GB2312" w:eastAsia="仿宋_GB2312" w:hAnsi="仿宋" w:cs="宋体"/>
                <w:sz w:val="28"/>
                <w:szCs w:val="28"/>
              </w:rPr>
              <w:t xml:space="preserve">                     </w:t>
            </w:r>
            <w:r w:rsidRPr="001E2A15">
              <w:rPr>
                <w:rFonts w:ascii="仿宋_GB2312" w:eastAsia="仿宋_GB2312" w:hAnsi="仿宋" w:cs="宋体" w:hint="eastAsia"/>
                <w:sz w:val="28"/>
                <w:szCs w:val="28"/>
              </w:rPr>
              <w:t>年</w:t>
            </w:r>
            <w:r w:rsidRPr="001E2A15">
              <w:rPr>
                <w:rFonts w:ascii="仿宋_GB2312" w:eastAsia="仿宋_GB2312" w:hAnsi="仿宋" w:cs="宋体"/>
                <w:sz w:val="28"/>
                <w:szCs w:val="28"/>
              </w:rPr>
              <w:t xml:space="preserve">    </w:t>
            </w:r>
            <w:r w:rsidRPr="001E2A15">
              <w:rPr>
                <w:rFonts w:ascii="仿宋_GB2312" w:eastAsia="仿宋_GB2312" w:hAnsi="仿宋" w:cs="宋体" w:hint="eastAsia"/>
                <w:sz w:val="28"/>
                <w:szCs w:val="28"/>
              </w:rPr>
              <w:t>月</w:t>
            </w:r>
            <w:r w:rsidRPr="001E2A15">
              <w:rPr>
                <w:rFonts w:ascii="仿宋_GB2312" w:eastAsia="仿宋_GB2312" w:hAnsi="仿宋" w:cs="宋体"/>
                <w:sz w:val="28"/>
                <w:szCs w:val="28"/>
              </w:rPr>
              <w:t xml:space="preserve">    </w:t>
            </w:r>
            <w:r w:rsidRPr="001E2A15">
              <w:rPr>
                <w:rFonts w:ascii="仿宋_GB2312" w:eastAsia="仿宋_GB2312" w:hAnsi="仿宋" w:cs="宋体" w:hint="eastAsia"/>
                <w:sz w:val="28"/>
                <w:szCs w:val="28"/>
              </w:rPr>
              <w:t>日</w:t>
            </w:r>
          </w:p>
        </w:tc>
      </w:tr>
      <w:tr w:rsidR="008E2233" w:rsidRPr="00821B88" w:rsidTr="00F96ED3">
        <w:tblPrEx>
          <w:tblLook w:val="0000"/>
        </w:tblPrEx>
        <w:trPr>
          <w:trHeight w:val="2112"/>
          <w:jc w:val="center"/>
        </w:trPr>
        <w:tc>
          <w:tcPr>
            <w:tcW w:w="2820" w:type="dxa"/>
            <w:gridSpan w:val="4"/>
            <w:vAlign w:val="center"/>
          </w:tcPr>
          <w:p w:rsidR="008E2233" w:rsidRPr="00DB43B4" w:rsidRDefault="008E2233" w:rsidP="0079268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宋体"/>
                <w:sz w:val="28"/>
                <w:szCs w:val="28"/>
              </w:rPr>
            </w:pPr>
            <w:r w:rsidRPr="001E2A15">
              <w:rPr>
                <w:rFonts w:ascii="仿宋_GB2312" w:eastAsia="仿宋_GB2312" w:hAnsi="宋体" w:hint="eastAsia"/>
                <w:sz w:val="28"/>
                <w:szCs w:val="28"/>
              </w:rPr>
              <w:t>目前工作单位意见</w:t>
            </w:r>
          </w:p>
        </w:tc>
        <w:tc>
          <w:tcPr>
            <w:tcW w:w="6134" w:type="dxa"/>
            <w:gridSpan w:val="8"/>
            <w:vAlign w:val="center"/>
          </w:tcPr>
          <w:p w:rsidR="008E2233" w:rsidRDefault="008E2233" w:rsidP="00502AAA">
            <w:pPr>
              <w:ind w:firstLine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E2233" w:rsidRDefault="008E2233" w:rsidP="008E2233">
            <w:pPr>
              <w:ind w:firstLineChars="899" w:firstLine="31680"/>
              <w:rPr>
                <w:rFonts w:ascii="仿宋_GB2312" w:eastAsia="仿宋_GB2312" w:hAnsi="宋体"/>
                <w:sz w:val="28"/>
                <w:szCs w:val="28"/>
              </w:rPr>
            </w:pPr>
            <w:r w:rsidRPr="001E2A15">
              <w:rPr>
                <w:rFonts w:ascii="仿宋_GB2312" w:eastAsia="仿宋_GB2312" w:hAnsi="宋体" w:hint="eastAsia"/>
                <w:sz w:val="28"/>
                <w:szCs w:val="28"/>
              </w:rPr>
              <w:t>公章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</w:t>
            </w:r>
          </w:p>
          <w:p w:rsidR="008E2233" w:rsidRPr="001E2A15" w:rsidRDefault="008E2233" w:rsidP="008E2233">
            <w:pPr>
              <w:ind w:firstLineChars="899" w:firstLine="316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签名：</w:t>
            </w:r>
          </w:p>
          <w:p w:rsidR="008E2233" w:rsidRPr="001E2A15" w:rsidRDefault="008E2233" w:rsidP="00792688">
            <w:pPr>
              <w:spacing w:line="240" w:lineRule="auto"/>
              <w:ind w:firstLine="0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1E2A15">
              <w:rPr>
                <w:rFonts w:ascii="仿宋_GB2312" w:eastAsia="仿宋_GB2312" w:hAnsi="宋体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</w:t>
            </w:r>
            <w:r w:rsidRPr="001E2A15">
              <w:rPr>
                <w:rFonts w:ascii="仿宋_GB2312" w:eastAsia="仿宋_GB2312" w:hAnsi="仿宋" w:cs="宋体" w:hint="eastAsia"/>
                <w:sz w:val="28"/>
                <w:szCs w:val="28"/>
              </w:rPr>
              <w:t>年</w:t>
            </w:r>
            <w:r w:rsidRPr="001E2A15">
              <w:rPr>
                <w:rFonts w:ascii="仿宋_GB2312" w:eastAsia="仿宋_GB2312" w:hAnsi="仿宋" w:cs="宋体"/>
                <w:sz w:val="28"/>
                <w:szCs w:val="28"/>
              </w:rPr>
              <w:t xml:space="preserve">    </w:t>
            </w:r>
            <w:r w:rsidRPr="001E2A15">
              <w:rPr>
                <w:rFonts w:ascii="仿宋_GB2312" w:eastAsia="仿宋_GB2312" w:hAnsi="仿宋" w:cs="宋体" w:hint="eastAsia"/>
                <w:sz w:val="28"/>
                <w:szCs w:val="28"/>
              </w:rPr>
              <w:t>月</w:t>
            </w:r>
            <w:r w:rsidRPr="001E2A15">
              <w:rPr>
                <w:rFonts w:ascii="仿宋_GB2312" w:eastAsia="仿宋_GB2312" w:hAnsi="仿宋" w:cs="宋体"/>
                <w:sz w:val="28"/>
                <w:szCs w:val="28"/>
              </w:rPr>
              <w:t xml:space="preserve">    </w:t>
            </w:r>
            <w:r w:rsidRPr="001E2A15">
              <w:rPr>
                <w:rFonts w:ascii="仿宋_GB2312" w:eastAsia="仿宋_GB2312" w:hAnsi="仿宋" w:cs="宋体" w:hint="eastAsia"/>
                <w:sz w:val="28"/>
                <w:szCs w:val="28"/>
              </w:rPr>
              <w:t>日</w:t>
            </w:r>
          </w:p>
        </w:tc>
      </w:tr>
      <w:tr w:rsidR="008E2233" w:rsidRPr="00821B88" w:rsidTr="00F96ED3">
        <w:tblPrEx>
          <w:tblLook w:val="0000"/>
        </w:tblPrEx>
        <w:trPr>
          <w:trHeight w:val="2749"/>
          <w:jc w:val="center"/>
        </w:trPr>
        <w:tc>
          <w:tcPr>
            <w:tcW w:w="2820" w:type="dxa"/>
            <w:gridSpan w:val="4"/>
            <w:vAlign w:val="center"/>
          </w:tcPr>
          <w:p w:rsidR="008E2233" w:rsidRPr="001E2A15" w:rsidRDefault="008E2233" w:rsidP="0079268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1E2A15">
              <w:rPr>
                <w:rFonts w:ascii="仿宋_GB2312" w:eastAsia="仿宋_GB2312" w:hAnsi="仿宋" w:cs="宋体" w:hint="eastAsia"/>
                <w:sz w:val="28"/>
                <w:szCs w:val="28"/>
              </w:rPr>
              <w:t>报名材料审核意见</w:t>
            </w:r>
          </w:p>
        </w:tc>
        <w:tc>
          <w:tcPr>
            <w:tcW w:w="6134" w:type="dxa"/>
            <w:gridSpan w:val="8"/>
            <w:vAlign w:val="center"/>
          </w:tcPr>
          <w:p w:rsidR="008E2233" w:rsidRDefault="008E2233" w:rsidP="00792688">
            <w:pPr>
              <w:spacing w:line="52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经初步审核，</w:t>
            </w:r>
          </w:p>
          <w:p w:rsidR="008E2233" w:rsidRDefault="008E2233" w:rsidP="00AD67DE">
            <w:pPr>
              <w:spacing w:afterLines="50" w:line="52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该名应聘者是否符合岗位所要求的任职条件？</w:t>
            </w:r>
          </w:p>
          <w:p w:rsidR="008E2233" w:rsidRPr="00086B33" w:rsidRDefault="008E2233" w:rsidP="008E2233">
            <w:pPr>
              <w:spacing w:line="520" w:lineRule="exact"/>
              <w:ind w:firstLineChars="465" w:firstLine="31680"/>
              <w:textAlignment w:val="auto"/>
              <w:rPr>
                <w:rFonts w:ascii="仿宋_GB2312" w:eastAsia="仿宋_GB2312" w:hAnsi="仿宋" w:cs="宋体"/>
                <w:b/>
                <w:sz w:val="32"/>
                <w:szCs w:val="28"/>
              </w:rPr>
            </w:pPr>
            <w:r w:rsidRPr="00086B33">
              <w:rPr>
                <w:rFonts w:ascii="仿宋_GB2312" w:eastAsia="仿宋_GB2312" w:hAnsi="仿宋" w:cs="宋体" w:hint="eastAsia"/>
                <w:b/>
                <w:sz w:val="32"/>
                <w:szCs w:val="28"/>
              </w:rPr>
              <w:t>□是</w:t>
            </w:r>
            <w:r w:rsidRPr="00086B33">
              <w:rPr>
                <w:rFonts w:ascii="仿宋_GB2312" w:eastAsia="仿宋_GB2312" w:hAnsi="仿宋" w:cs="宋体"/>
                <w:b/>
                <w:sz w:val="32"/>
                <w:szCs w:val="28"/>
              </w:rPr>
              <w:t xml:space="preserve">         </w:t>
            </w:r>
            <w:r w:rsidRPr="00086B33">
              <w:rPr>
                <w:rFonts w:ascii="仿宋_GB2312" w:eastAsia="仿宋_GB2312" w:hAnsi="仿宋" w:cs="宋体" w:hint="eastAsia"/>
                <w:b/>
                <w:sz w:val="32"/>
                <w:szCs w:val="28"/>
              </w:rPr>
              <w:t>□否</w:t>
            </w:r>
          </w:p>
          <w:p w:rsidR="008E2233" w:rsidRPr="001E2A15" w:rsidRDefault="008E2233" w:rsidP="0079268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1E2A15">
              <w:rPr>
                <w:rFonts w:ascii="仿宋_GB2312" w:eastAsia="仿宋_GB2312" w:hAnsi="仿宋" w:cs="宋体" w:hint="eastAsia"/>
                <w:sz w:val="28"/>
                <w:szCs w:val="28"/>
              </w:rPr>
              <w:t>签名：</w:t>
            </w:r>
            <w:r w:rsidRPr="001E2A15">
              <w:rPr>
                <w:rFonts w:ascii="仿宋_GB2312" w:eastAsia="仿宋_GB2312" w:hAnsi="仿宋" w:cs="宋体"/>
                <w:sz w:val="28"/>
                <w:szCs w:val="28"/>
              </w:rPr>
              <w:t xml:space="preserve">                   </w:t>
            </w:r>
          </w:p>
          <w:p w:rsidR="008E2233" w:rsidRPr="001E2A15" w:rsidRDefault="008E2233" w:rsidP="00792688">
            <w:pPr>
              <w:spacing w:line="240" w:lineRule="auto"/>
              <w:ind w:firstLine="0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1E2A15">
              <w:rPr>
                <w:rFonts w:ascii="仿宋_GB2312" w:eastAsia="仿宋_GB2312" w:hAnsi="仿宋" w:cs="宋体"/>
                <w:sz w:val="28"/>
                <w:szCs w:val="28"/>
              </w:rPr>
              <w:t xml:space="preserve">                        </w:t>
            </w:r>
            <w:r w:rsidRPr="001E2A15">
              <w:rPr>
                <w:rFonts w:ascii="仿宋_GB2312" w:eastAsia="仿宋_GB2312" w:hAnsi="仿宋" w:cs="宋体" w:hint="eastAsia"/>
                <w:sz w:val="28"/>
                <w:szCs w:val="28"/>
              </w:rPr>
              <w:t>年</w:t>
            </w:r>
            <w:r w:rsidRPr="001E2A15">
              <w:rPr>
                <w:rFonts w:ascii="仿宋_GB2312" w:eastAsia="仿宋_GB2312" w:hAnsi="仿宋" w:cs="宋体"/>
                <w:sz w:val="28"/>
                <w:szCs w:val="28"/>
              </w:rPr>
              <w:t xml:space="preserve">    </w:t>
            </w:r>
            <w:r w:rsidRPr="001E2A15">
              <w:rPr>
                <w:rFonts w:ascii="仿宋_GB2312" w:eastAsia="仿宋_GB2312" w:hAnsi="仿宋" w:cs="宋体" w:hint="eastAsia"/>
                <w:sz w:val="28"/>
                <w:szCs w:val="28"/>
              </w:rPr>
              <w:t>月</w:t>
            </w:r>
            <w:r w:rsidRPr="001E2A15">
              <w:rPr>
                <w:rFonts w:ascii="仿宋_GB2312" w:eastAsia="仿宋_GB2312" w:hAnsi="仿宋" w:cs="宋体"/>
                <w:sz w:val="28"/>
                <w:szCs w:val="28"/>
              </w:rPr>
              <w:t xml:space="preserve">    </w:t>
            </w:r>
            <w:r w:rsidRPr="001E2A15">
              <w:rPr>
                <w:rFonts w:ascii="仿宋_GB2312" w:eastAsia="仿宋_GB2312" w:hAnsi="仿宋" w:cs="宋体" w:hint="eastAsia"/>
                <w:sz w:val="28"/>
                <w:szCs w:val="28"/>
              </w:rPr>
              <w:t>日</w:t>
            </w:r>
          </w:p>
        </w:tc>
      </w:tr>
    </w:tbl>
    <w:p w:rsidR="008E2233" w:rsidRDefault="008E2233" w:rsidP="002F4BFB">
      <w:pPr>
        <w:spacing w:line="360" w:lineRule="exact"/>
        <w:ind w:firstLine="420"/>
        <w:jc w:val="left"/>
        <w:rPr>
          <w:rFonts w:ascii="仿宋_GB2312" w:eastAsia="仿宋_GB2312" w:hAnsi="宋体"/>
          <w:sz w:val="28"/>
          <w:szCs w:val="28"/>
        </w:rPr>
      </w:pPr>
      <w:r w:rsidRPr="00EB378C">
        <w:rPr>
          <w:rFonts w:ascii="仿宋_GB2312" w:eastAsia="仿宋_GB2312" w:hAnsi="宋体" w:hint="eastAsia"/>
          <w:b/>
          <w:sz w:val="28"/>
          <w:szCs w:val="28"/>
        </w:rPr>
        <w:t>注：</w:t>
      </w:r>
      <w:r>
        <w:rPr>
          <w:rFonts w:ascii="仿宋_GB2312" w:eastAsia="仿宋_GB2312" w:hAnsi="宋体"/>
          <w:sz w:val="28"/>
          <w:szCs w:val="28"/>
        </w:rPr>
        <w:t>1</w:t>
      </w:r>
      <w:r w:rsidRPr="008A51D7">
        <w:rPr>
          <w:rFonts w:ascii="仿宋_GB2312" w:eastAsia="仿宋_GB2312" w:hAnsi="宋体" w:hint="eastAsia"/>
          <w:sz w:val="28"/>
          <w:szCs w:val="28"/>
        </w:rPr>
        <w:t>、</w:t>
      </w:r>
      <w:r w:rsidRPr="00E01E4E">
        <w:rPr>
          <w:rFonts w:ascii="仿宋_GB2312" w:eastAsia="仿宋_GB2312" w:hAnsi="宋体" w:hint="eastAsia"/>
          <w:sz w:val="28"/>
          <w:szCs w:val="28"/>
        </w:rPr>
        <w:t>意向应聘部门及岗位</w:t>
      </w:r>
      <w:r>
        <w:rPr>
          <w:rFonts w:ascii="仿宋_GB2312" w:eastAsia="仿宋_GB2312" w:hAnsi="宋体" w:hint="eastAsia"/>
          <w:sz w:val="28"/>
          <w:szCs w:val="28"/>
        </w:rPr>
        <w:t>严格对照附件</w:t>
      </w:r>
      <w:r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填写。</w:t>
      </w:r>
    </w:p>
    <w:p w:rsidR="008E2233" w:rsidRDefault="008E2233" w:rsidP="00F8615A">
      <w:pPr>
        <w:spacing w:line="360" w:lineRule="exact"/>
        <w:ind w:firstLineChars="350" w:firstLine="3168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、个人工作简历、近期奖惩、自荐理由可自行添行。</w:t>
      </w:r>
    </w:p>
    <w:p w:rsidR="008E2233" w:rsidRDefault="008E2233" w:rsidP="00F8615A">
      <w:pPr>
        <w:spacing w:line="360" w:lineRule="exact"/>
        <w:ind w:firstLineChars="350" w:firstLine="3168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、职级按照“正处、副处、正科、副科或无”对应填写。</w:t>
      </w:r>
    </w:p>
    <w:p w:rsidR="008E2233" w:rsidRPr="0016776A" w:rsidRDefault="008E2233" w:rsidP="00384E35">
      <w:pPr>
        <w:spacing w:line="360" w:lineRule="exact"/>
        <w:ind w:firstLineChars="350" w:firstLine="31680"/>
        <w:jc w:val="left"/>
      </w:pPr>
      <w:r>
        <w:rPr>
          <w:rFonts w:ascii="仿宋_GB2312" w:eastAsia="仿宋_GB2312" w:hAnsi="宋体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、本报名登记表须正式打印并由本人亲自签字。</w:t>
      </w:r>
    </w:p>
    <w:sectPr w:rsidR="008E2233" w:rsidRPr="0016776A" w:rsidSect="00034F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233" w:rsidRDefault="008E2233" w:rsidP="00D37EEE">
      <w:pPr>
        <w:spacing w:line="240" w:lineRule="auto"/>
      </w:pPr>
      <w:r>
        <w:separator/>
      </w:r>
    </w:p>
  </w:endnote>
  <w:endnote w:type="continuationSeparator" w:id="0">
    <w:p w:rsidR="008E2233" w:rsidRDefault="008E2233" w:rsidP="00D37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233" w:rsidRDefault="008E22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233" w:rsidRDefault="008E2233">
    <w:pPr>
      <w:pStyle w:val="Footer"/>
      <w:jc w:val="center"/>
    </w:pPr>
    <w:fldSimple w:instr="PAGE   \* MERGEFORMAT">
      <w:r w:rsidRPr="00F8615A">
        <w:rPr>
          <w:noProof/>
          <w:lang w:val="zh-CN"/>
        </w:rPr>
        <w:t>2</w:t>
      </w:r>
    </w:fldSimple>
  </w:p>
  <w:p w:rsidR="008E2233" w:rsidRDefault="008E22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233" w:rsidRDefault="008E22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233" w:rsidRDefault="008E2233" w:rsidP="00D37EEE">
      <w:pPr>
        <w:spacing w:line="240" w:lineRule="auto"/>
      </w:pPr>
      <w:r>
        <w:separator/>
      </w:r>
    </w:p>
  </w:footnote>
  <w:footnote w:type="continuationSeparator" w:id="0">
    <w:p w:rsidR="008E2233" w:rsidRDefault="008E2233" w:rsidP="00D37EE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233" w:rsidRDefault="008E22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233" w:rsidRDefault="008E2233" w:rsidP="00F8615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233" w:rsidRDefault="008E22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42F80"/>
    <w:multiLevelType w:val="multilevel"/>
    <w:tmpl w:val="682601AC"/>
    <w:styleLink w:val="1"/>
    <w:lvl w:ilvl="0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cs="Times New Roman" w:hint="eastAsia"/>
      </w:rPr>
    </w:lvl>
    <w:lvl w:ilvl="2">
      <w:start w:val="1"/>
      <w:numFmt w:val="lowerLetter"/>
      <w:lvlText w:val="%3."/>
      <w:lvlJc w:val="right"/>
      <w:pPr>
        <w:ind w:left="1260" w:hanging="420"/>
      </w:pPr>
      <w:rPr>
        <w:rFonts w:cs="Times New Roman" w:hint="eastAsia"/>
      </w:rPr>
    </w:lvl>
    <w:lvl w:ilvl="3">
      <w:start w:val="1"/>
      <w:numFmt w:val="lowerRoman"/>
      <w:lvlText w:val="%4."/>
      <w:lvlJc w:val="left"/>
      <w:pPr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4DF"/>
    <w:rsid w:val="00034FCE"/>
    <w:rsid w:val="00054B55"/>
    <w:rsid w:val="0007543F"/>
    <w:rsid w:val="00086B33"/>
    <w:rsid w:val="000B00B8"/>
    <w:rsid w:val="000B2C07"/>
    <w:rsid w:val="000D0643"/>
    <w:rsid w:val="000D4CE9"/>
    <w:rsid w:val="00121F75"/>
    <w:rsid w:val="001419E7"/>
    <w:rsid w:val="0016776A"/>
    <w:rsid w:val="001769CD"/>
    <w:rsid w:val="00191E2F"/>
    <w:rsid w:val="001E2A15"/>
    <w:rsid w:val="00237A03"/>
    <w:rsid w:val="00246A8A"/>
    <w:rsid w:val="002606B6"/>
    <w:rsid w:val="00262694"/>
    <w:rsid w:val="00291754"/>
    <w:rsid w:val="00291783"/>
    <w:rsid w:val="002A23EC"/>
    <w:rsid w:val="002A2ADA"/>
    <w:rsid w:val="002A2D94"/>
    <w:rsid w:val="002D09CD"/>
    <w:rsid w:val="002D6681"/>
    <w:rsid w:val="002E26D2"/>
    <w:rsid w:val="002F4BFB"/>
    <w:rsid w:val="00310071"/>
    <w:rsid w:val="00326F2D"/>
    <w:rsid w:val="003354C3"/>
    <w:rsid w:val="003469A9"/>
    <w:rsid w:val="00357FE1"/>
    <w:rsid w:val="00364BA9"/>
    <w:rsid w:val="00364E47"/>
    <w:rsid w:val="00380261"/>
    <w:rsid w:val="003817EA"/>
    <w:rsid w:val="00382ACF"/>
    <w:rsid w:val="00383019"/>
    <w:rsid w:val="00384E35"/>
    <w:rsid w:val="00396AB4"/>
    <w:rsid w:val="003A5D5A"/>
    <w:rsid w:val="003F0731"/>
    <w:rsid w:val="004F5872"/>
    <w:rsid w:val="00502AAA"/>
    <w:rsid w:val="00517964"/>
    <w:rsid w:val="005213C9"/>
    <w:rsid w:val="00536C40"/>
    <w:rsid w:val="005574E9"/>
    <w:rsid w:val="005605D7"/>
    <w:rsid w:val="0057345B"/>
    <w:rsid w:val="00577E85"/>
    <w:rsid w:val="00593687"/>
    <w:rsid w:val="005A4344"/>
    <w:rsid w:val="005D216F"/>
    <w:rsid w:val="006018E4"/>
    <w:rsid w:val="00615937"/>
    <w:rsid w:val="00631C81"/>
    <w:rsid w:val="00650170"/>
    <w:rsid w:val="00673C70"/>
    <w:rsid w:val="006779C0"/>
    <w:rsid w:val="00696077"/>
    <w:rsid w:val="006C0BEF"/>
    <w:rsid w:val="006C2CE3"/>
    <w:rsid w:val="006F2330"/>
    <w:rsid w:val="00705635"/>
    <w:rsid w:val="00713248"/>
    <w:rsid w:val="00725F20"/>
    <w:rsid w:val="00787D7B"/>
    <w:rsid w:val="00792688"/>
    <w:rsid w:val="007C3005"/>
    <w:rsid w:val="007F56F6"/>
    <w:rsid w:val="0080181C"/>
    <w:rsid w:val="0080233B"/>
    <w:rsid w:val="00804BCE"/>
    <w:rsid w:val="00821B88"/>
    <w:rsid w:val="00824266"/>
    <w:rsid w:val="00852529"/>
    <w:rsid w:val="0087078E"/>
    <w:rsid w:val="0088041C"/>
    <w:rsid w:val="00897FC9"/>
    <w:rsid w:val="008A51D7"/>
    <w:rsid w:val="008B1741"/>
    <w:rsid w:val="008C0937"/>
    <w:rsid w:val="008C5BF1"/>
    <w:rsid w:val="008E0295"/>
    <w:rsid w:val="008E2233"/>
    <w:rsid w:val="008F41D0"/>
    <w:rsid w:val="00900B4A"/>
    <w:rsid w:val="00901CD8"/>
    <w:rsid w:val="00907B65"/>
    <w:rsid w:val="00932B6B"/>
    <w:rsid w:val="00937234"/>
    <w:rsid w:val="00960A21"/>
    <w:rsid w:val="0096670D"/>
    <w:rsid w:val="0097256F"/>
    <w:rsid w:val="009C78DA"/>
    <w:rsid w:val="00A32134"/>
    <w:rsid w:val="00A454EB"/>
    <w:rsid w:val="00AB0F63"/>
    <w:rsid w:val="00AD67DE"/>
    <w:rsid w:val="00AD7DCC"/>
    <w:rsid w:val="00AE4925"/>
    <w:rsid w:val="00B132EC"/>
    <w:rsid w:val="00B876EB"/>
    <w:rsid w:val="00B92D47"/>
    <w:rsid w:val="00B9428A"/>
    <w:rsid w:val="00BC579B"/>
    <w:rsid w:val="00C05F43"/>
    <w:rsid w:val="00C16304"/>
    <w:rsid w:val="00C20A8C"/>
    <w:rsid w:val="00C563A8"/>
    <w:rsid w:val="00C624DF"/>
    <w:rsid w:val="00CB19B6"/>
    <w:rsid w:val="00CE061C"/>
    <w:rsid w:val="00CF29E1"/>
    <w:rsid w:val="00D168A2"/>
    <w:rsid w:val="00D37EEE"/>
    <w:rsid w:val="00D51891"/>
    <w:rsid w:val="00D60DB9"/>
    <w:rsid w:val="00D64613"/>
    <w:rsid w:val="00D73374"/>
    <w:rsid w:val="00D93283"/>
    <w:rsid w:val="00DA3EE9"/>
    <w:rsid w:val="00DB04F5"/>
    <w:rsid w:val="00DB1417"/>
    <w:rsid w:val="00DB1536"/>
    <w:rsid w:val="00DB24EB"/>
    <w:rsid w:val="00DB43B4"/>
    <w:rsid w:val="00E01E4E"/>
    <w:rsid w:val="00E06EFE"/>
    <w:rsid w:val="00E40B0D"/>
    <w:rsid w:val="00E50B7D"/>
    <w:rsid w:val="00E674A2"/>
    <w:rsid w:val="00E8415C"/>
    <w:rsid w:val="00EB378C"/>
    <w:rsid w:val="00ED198D"/>
    <w:rsid w:val="00F207D1"/>
    <w:rsid w:val="00F700F1"/>
    <w:rsid w:val="00F77C27"/>
    <w:rsid w:val="00F81D9F"/>
    <w:rsid w:val="00F85719"/>
    <w:rsid w:val="00F8615A"/>
    <w:rsid w:val="00F96ED3"/>
    <w:rsid w:val="00FC5671"/>
    <w:rsid w:val="00FD12C3"/>
    <w:rsid w:val="00FD2B0E"/>
    <w:rsid w:val="00FD718F"/>
    <w:rsid w:val="00FE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DF"/>
    <w:pPr>
      <w:spacing w:line="351" w:lineRule="atLeast"/>
      <w:ind w:firstLine="419"/>
      <w:jc w:val="both"/>
      <w:textAlignment w:val="baseline"/>
    </w:pPr>
    <w:rPr>
      <w:rFonts w:ascii="Times New Roman" w:eastAsia="宋体" w:hAnsi="Times New Roman"/>
      <w:color w:val="000000"/>
      <w:kern w:val="0"/>
      <w:szCs w:val="20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7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7EEE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paragraph" w:styleId="Footer">
    <w:name w:val="footer"/>
    <w:basedOn w:val="Normal"/>
    <w:link w:val="FooterChar"/>
    <w:uiPriority w:val="99"/>
    <w:rsid w:val="00D37EE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7EEE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numbering" w:customStyle="1" w:styleId="1">
    <w:name w:val="样式1"/>
    <w:rsid w:val="00C342C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369</TotalTime>
  <Pages>2</Pages>
  <Words>102</Words>
  <Characters>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Sky123.Org</cp:lastModifiedBy>
  <cp:revision>82</cp:revision>
  <dcterms:created xsi:type="dcterms:W3CDTF">2019-06-19T06:18:00Z</dcterms:created>
  <dcterms:modified xsi:type="dcterms:W3CDTF">2021-04-08T02:03:00Z</dcterms:modified>
</cp:coreProperties>
</file>