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3" w:rsidRPr="00B63A51" w:rsidRDefault="00CE24B3" w:rsidP="009E351C">
      <w:pPr>
        <w:rPr>
          <w:rFonts w:ascii="宋体"/>
          <w:sz w:val="30"/>
          <w:szCs w:val="30"/>
        </w:rPr>
      </w:pPr>
      <w:bookmarkStart w:id="0" w:name="_GoBack"/>
      <w:r w:rsidRPr="00B63A51">
        <w:rPr>
          <w:rFonts w:ascii="宋体" w:hAnsi="宋体" w:cs="方正黑体简体" w:hint="eastAsia"/>
          <w:sz w:val="30"/>
          <w:szCs w:val="30"/>
        </w:rPr>
        <w:t>附件</w:t>
      </w:r>
      <w:r w:rsidRPr="00B63A51">
        <w:rPr>
          <w:rFonts w:ascii="宋体" w:hAnsi="宋体" w:cs="方正黑体简体"/>
          <w:sz w:val="30"/>
          <w:szCs w:val="30"/>
        </w:rPr>
        <w:t>2</w:t>
      </w:r>
      <w:r w:rsidRPr="00B63A51">
        <w:rPr>
          <w:rFonts w:ascii="宋体" w:hAnsi="宋体" w:cs="方正黑体简体" w:hint="eastAsia"/>
          <w:sz w:val="30"/>
          <w:szCs w:val="30"/>
        </w:rPr>
        <w:t>：</w:t>
      </w:r>
    </w:p>
    <w:p w:rsidR="00CE24B3" w:rsidRDefault="00CE24B3" w:rsidP="00FF10C1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B63A51">
        <w:rPr>
          <w:rFonts w:ascii="黑体" w:eastAsia="黑体" w:hAnsi="黑体" w:cs="方正小标宋简体" w:hint="eastAsia"/>
          <w:sz w:val="32"/>
          <w:szCs w:val="32"/>
        </w:rPr>
        <w:t>南京市江宁区教育局</w:t>
      </w:r>
      <w:r w:rsidRPr="00B63A51">
        <w:rPr>
          <w:rFonts w:ascii="黑体" w:eastAsia="黑体" w:hAnsi="黑体" w:cs="方正小标宋简体"/>
          <w:sz w:val="32"/>
          <w:szCs w:val="32"/>
        </w:rPr>
        <w:t>2021</w:t>
      </w:r>
      <w:r w:rsidRPr="00B63A51">
        <w:rPr>
          <w:rFonts w:ascii="黑体" w:eastAsia="黑体" w:hAnsi="黑体" w:cs="方正小标宋简体" w:hint="eastAsia"/>
          <w:sz w:val="32"/>
          <w:szCs w:val="32"/>
        </w:rPr>
        <w:t>年公开选调优秀</w:t>
      </w:r>
      <w:r>
        <w:rPr>
          <w:rFonts w:ascii="黑体" w:eastAsia="黑体" w:hAnsi="黑体" w:cs="方正小标宋简体" w:hint="eastAsia"/>
          <w:sz w:val="32"/>
          <w:szCs w:val="32"/>
        </w:rPr>
        <w:t>高中（高职）</w:t>
      </w:r>
    </w:p>
    <w:p w:rsidR="00CE24B3" w:rsidRPr="00B63A51" w:rsidRDefault="00CE24B3" w:rsidP="00FF10C1">
      <w:pPr>
        <w:jc w:val="center"/>
        <w:rPr>
          <w:rFonts w:ascii="黑体" w:eastAsia="黑体" w:hAnsi="黑体"/>
          <w:sz w:val="32"/>
          <w:szCs w:val="32"/>
        </w:rPr>
      </w:pPr>
      <w:r w:rsidRPr="00B63A51">
        <w:rPr>
          <w:rFonts w:ascii="黑体" w:eastAsia="黑体" w:hAnsi="黑体" w:cs="方正小标宋简体" w:hint="eastAsia"/>
          <w:sz w:val="32"/>
          <w:szCs w:val="32"/>
        </w:rPr>
        <w:t>教师报名表</w:t>
      </w:r>
    </w:p>
    <w:bookmarkEnd w:id="0"/>
    <w:p w:rsidR="00CE24B3" w:rsidRPr="00B63A51" w:rsidRDefault="00CE24B3" w:rsidP="00FF10C1">
      <w:pPr>
        <w:rPr>
          <w:rFonts w:ascii="宋体"/>
        </w:rPr>
      </w:pPr>
      <w:r w:rsidRPr="00B63A51">
        <w:rPr>
          <w:rFonts w:ascii="宋体" w:hAnsi="宋体" w:cs="方正仿宋简体"/>
        </w:rPr>
        <w:t xml:space="preserve">                                     </w:t>
      </w:r>
      <w:r w:rsidRPr="00B63A51">
        <w:rPr>
          <w:rFonts w:ascii="宋体" w:hAnsi="宋体" w:cs="方正仿宋简体" w:hint="eastAsia"/>
        </w:rPr>
        <w:t>填报日期</w:t>
      </w:r>
      <w:r w:rsidRPr="00B63A51">
        <w:rPr>
          <w:rFonts w:ascii="宋体" w:hAnsi="宋体" w:cs="方正仿宋简体"/>
        </w:rPr>
        <w:t xml:space="preserve">      2021</w:t>
      </w:r>
      <w:r w:rsidRPr="00B63A51">
        <w:rPr>
          <w:rFonts w:ascii="宋体" w:hAnsi="宋体" w:cs="方正仿宋简体" w:hint="eastAsia"/>
        </w:rPr>
        <w:t>年</w:t>
      </w:r>
      <w:r w:rsidRPr="00B63A51">
        <w:rPr>
          <w:rFonts w:ascii="宋体" w:hAnsi="宋体" w:cs="方正仿宋简体"/>
        </w:rPr>
        <w:t xml:space="preserve">   </w:t>
      </w:r>
      <w:r w:rsidRPr="00B63A51">
        <w:rPr>
          <w:rFonts w:ascii="宋体" w:hAnsi="宋体" w:cs="方正仿宋简体" w:hint="eastAsia"/>
        </w:rPr>
        <w:t>月</w:t>
      </w:r>
      <w:r w:rsidRPr="00B63A51">
        <w:rPr>
          <w:rFonts w:ascii="宋体" w:hAnsi="宋体" w:cs="方正仿宋简体"/>
        </w:rPr>
        <w:t xml:space="preserve">   </w:t>
      </w:r>
      <w:r w:rsidRPr="00B63A51">
        <w:rPr>
          <w:rFonts w:ascii="宋体" w:hAnsi="宋体" w:cs="方正仿宋简体" w:hint="eastAsia"/>
        </w:rPr>
        <w:t>日</w:t>
      </w: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108"/>
        <w:gridCol w:w="792"/>
        <w:gridCol w:w="106"/>
        <w:gridCol w:w="187"/>
        <w:gridCol w:w="67"/>
        <w:gridCol w:w="652"/>
        <w:gridCol w:w="68"/>
        <w:gridCol w:w="841"/>
        <w:gridCol w:w="239"/>
        <w:gridCol w:w="670"/>
        <w:gridCol w:w="590"/>
        <w:gridCol w:w="498"/>
        <w:gridCol w:w="7"/>
        <w:gridCol w:w="215"/>
        <w:gridCol w:w="865"/>
        <w:gridCol w:w="935"/>
        <w:gridCol w:w="1080"/>
      </w:tblGrid>
      <w:tr w:rsidR="00CE24B3" w:rsidRPr="000C2CB5" w:rsidTr="009F4A9F">
        <w:trPr>
          <w:trHeight w:val="603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姓名</w:t>
            </w:r>
          </w:p>
        </w:tc>
        <w:tc>
          <w:tcPr>
            <w:tcW w:w="898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民族</w:t>
            </w:r>
          </w:p>
        </w:tc>
        <w:tc>
          <w:tcPr>
            <w:tcW w:w="1088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出生年月</w:t>
            </w:r>
          </w:p>
        </w:tc>
        <w:tc>
          <w:tcPr>
            <w:tcW w:w="2015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0C2CB5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籍贯</w:t>
            </w:r>
          </w:p>
        </w:tc>
        <w:tc>
          <w:tcPr>
            <w:tcW w:w="898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文化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程度</w:t>
            </w: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政治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面貌</w:t>
            </w:r>
          </w:p>
        </w:tc>
        <w:tc>
          <w:tcPr>
            <w:tcW w:w="1088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入党</w:t>
            </w:r>
            <w:r w:rsidRPr="000C2CB5">
              <w:rPr>
                <w:rFonts w:ascii="宋体" w:hAnsi="宋体" w:cs="方正仿宋简体"/>
              </w:rPr>
              <w:t>/</w:t>
            </w:r>
            <w:r w:rsidRPr="000C2CB5">
              <w:rPr>
                <w:rFonts w:ascii="宋体" w:hAnsi="宋体" w:cs="方正仿宋简体" w:hint="eastAsia"/>
              </w:rPr>
              <w:t>团时间</w:t>
            </w:r>
          </w:p>
        </w:tc>
        <w:tc>
          <w:tcPr>
            <w:tcW w:w="2015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3C154F">
        <w:trPr>
          <w:trHeight w:val="517"/>
        </w:trPr>
        <w:tc>
          <w:tcPr>
            <w:tcW w:w="862" w:type="dxa"/>
            <w:gridSpan w:val="2"/>
            <w:vMerge w:val="restart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毕业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院校</w:t>
            </w:r>
          </w:p>
        </w:tc>
        <w:tc>
          <w:tcPr>
            <w:tcW w:w="4717" w:type="dxa"/>
            <w:gridSpan w:val="1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专业</w:t>
            </w:r>
          </w:p>
        </w:tc>
        <w:tc>
          <w:tcPr>
            <w:tcW w:w="2015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3C154F">
        <w:trPr>
          <w:trHeight w:val="467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4717" w:type="dxa"/>
            <w:gridSpan w:val="1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A82E31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参加工作时间</w:t>
            </w:r>
          </w:p>
        </w:tc>
        <w:tc>
          <w:tcPr>
            <w:tcW w:w="1152" w:type="dxa"/>
            <w:gridSpan w:val="4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健康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状况</w:t>
            </w:r>
          </w:p>
        </w:tc>
        <w:tc>
          <w:tcPr>
            <w:tcW w:w="841" w:type="dxa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婚姻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状况</w:t>
            </w:r>
          </w:p>
        </w:tc>
        <w:tc>
          <w:tcPr>
            <w:tcW w:w="1095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任教学段与学科</w:t>
            </w:r>
          </w:p>
        </w:tc>
        <w:tc>
          <w:tcPr>
            <w:tcW w:w="2015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A82E31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职称</w:t>
            </w:r>
          </w:p>
        </w:tc>
        <w:tc>
          <w:tcPr>
            <w:tcW w:w="1152" w:type="dxa"/>
            <w:gridSpan w:val="4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有何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特长</w:t>
            </w:r>
          </w:p>
        </w:tc>
        <w:tc>
          <w:tcPr>
            <w:tcW w:w="841" w:type="dxa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身份证号码</w:t>
            </w:r>
          </w:p>
        </w:tc>
        <w:tc>
          <w:tcPr>
            <w:tcW w:w="4190" w:type="dxa"/>
            <w:gridSpan w:val="7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0C2CB5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现工作单位</w:t>
            </w:r>
          </w:p>
        </w:tc>
        <w:tc>
          <w:tcPr>
            <w:tcW w:w="3622" w:type="dxa"/>
            <w:gridSpan w:val="9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专业发展称号</w:t>
            </w:r>
          </w:p>
        </w:tc>
        <w:tc>
          <w:tcPr>
            <w:tcW w:w="3102" w:type="dxa"/>
            <w:gridSpan w:val="5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0C2CB5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现家庭住址</w:t>
            </w:r>
          </w:p>
        </w:tc>
        <w:tc>
          <w:tcPr>
            <w:tcW w:w="7812" w:type="dxa"/>
            <w:gridSpan w:val="16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1179FB">
        <w:trPr>
          <w:trHeight w:val="141"/>
        </w:trPr>
        <w:tc>
          <w:tcPr>
            <w:tcW w:w="862" w:type="dxa"/>
            <w:gridSpan w:val="2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联系</w:t>
            </w:r>
          </w:p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地址</w:t>
            </w:r>
          </w:p>
        </w:tc>
        <w:tc>
          <w:tcPr>
            <w:tcW w:w="4212" w:type="dxa"/>
            <w:gridSpan w:val="10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 w:rsidR="00CE24B3" w:rsidRPr="000C2CB5" w:rsidRDefault="00CE24B3" w:rsidP="003B68CE"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38"/>
        </w:trPr>
        <w:tc>
          <w:tcPr>
            <w:tcW w:w="862" w:type="dxa"/>
            <w:gridSpan w:val="2"/>
            <w:vMerge w:val="restart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学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习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经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历</w:t>
            </w: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起止时间</w:t>
            </w: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毕业院校</w:t>
            </w: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学历学位</w:t>
            </w:r>
          </w:p>
        </w:tc>
      </w:tr>
      <w:tr w:rsidR="00CE24B3" w:rsidRPr="000C2CB5" w:rsidTr="00B04D0D">
        <w:trPr>
          <w:trHeight w:val="444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1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1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7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7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7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35"/>
        </w:trPr>
        <w:tc>
          <w:tcPr>
            <w:tcW w:w="862" w:type="dxa"/>
            <w:gridSpan w:val="2"/>
            <w:vMerge w:val="restart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工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作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简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历</w:t>
            </w: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起止时间</w:t>
            </w: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从事工作岗位及职务</w:t>
            </w: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职称</w:t>
            </w:r>
          </w:p>
        </w:tc>
      </w:tr>
      <w:tr w:rsidR="00CE24B3" w:rsidRPr="000C2CB5" w:rsidTr="00B04D0D">
        <w:trPr>
          <w:trHeight w:val="381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6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6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38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9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4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4"/>
        </w:trPr>
        <w:tc>
          <w:tcPr>
            <w:tcW w:w="862" w:type="dxa"/>
            <w:gridSpan w:val="2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3127" w:type="dxa"/>
            <w:gridSpan w:val="7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9"/>
        </w:trPr>
        <w:tc>
          <w:tcPr>
            <w:tcW w:w="754" w:type="dxa"/>
            <w:vMerge w:val="restart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家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庭</w:t>
            </w:r>
          </w:p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成</w:t>
            </w:r>
          </w:p>
          <w:p w:rsidR="00CE24B3" w:rsidRDefault="00CE24B3" w:rsidP="000C2CB5">
            <w:pPr>
              <w:jc w:val="center"/>
              <w:rPr>
                <w:rFonts w:ascii="宋体" w:cs="方正仿宋简体"/>
              </w:rPr>
            </w:pPr>
            <w:r w:rsidRPr="000C2CB5">
              <w:rPr>
                <w:rFonts w:ascii="宋体" w:hAnsi="宋体" w:cs="方正仿宋简体" w:hint="eastAsia"/>
              </w:rPr>
              <w:t>员</w:t>
            </w:r>
          </w:p>
          <w:p w:rsidR="00CE24B3" w:rsidRDefault="00CE24B3" w:rsidP="000C2CB5">
            <w:pPr>
              <w:jc w:val="center"/>
              <w:rPr>
                <w:rFonts w:ascii="宋体" w:cs="方正仿宋简体"/>
              </w:rPr>
            </w:pPr>
            <w:r>
              <w:rPr>
                <w:rFonts w:ascii="宋体" w:hAnsi="宋体" w:cs="方正仿宋简体" w:hint="eastAsia"/>
              </w:rPr>
              <w:t>及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主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要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社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会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关</w:t>
            </w:r>
          </w:p>
          <w:p w:rsidR="00CE24B3" w:rsidRPr="000C2CB5" w:rsidRDefault="00CE24B3" w:rsidP="000C2CB5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称谓</w:t>
            </w: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>
              <w:rPr>
                <w:rFonts w:ascii="宋体" w:hAnsi="宋体" w:cs="方正仿宋简体"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政治面貌</w:t>
            </w: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工作单位及职务</w:t>
            </w: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>
              <w:rPr>
                <w:rFonts w:ascii="宋体" w:hAnsi="宋体" w:cs="方正仿宋简体" w:hint="eastAsia"/>
              </w:rPr>
              <w:t>职务</w:t>
            </w:r>
          </w:p>
        </w:tc>
      </w:tr>
      <w:tr w:rsidR="00CE24B3" w:rsidRPr="000C2CB5" w:rsidTr="00B04D0D">
        <w:trPr>
          <w:trHeight w:val="440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59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39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B04D0D">
        <w:trPr>
          <w:trHeight w:val="445"/>
        </w:trPr>
        <w:tc>
          <w:tcPr>
            <w:tcW w:w="754" w:type="dxa"/>
            <w:vMerge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</w:p>
        </w:tc>
      </w:tr>
      <w:tr w:rsidR="00CE24B3" w:rsidRPr="000C2CB5" w:rsidTr="000C2CB5">
        <w:trPr>
          <w:trHeight w:val="2757"/>
        </w:trPr>
        <w:tc>
          <w:tcPr>
            <w:tcW w:w="754" w:type="dxa"/>
            <w:vAlign w:val="center"/>
          </w:tcPr>
          <w:p w:rsidR="00CE24B3" w:rsidRPr="000C2CB5" w:rsidRDefault="00CE24B3" w:rsidP="000C2CB5">
            <w:pPr>
              <w:spacing w:line="30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近</w:t>
            </w:r>
            <w:r w:rsidRPr="000C2CB5">
              <w:rPr>
                <w:rFonts w:ascii="宋体" w:hAnsi="宋体" w:cs="方正仿宋简体"/>
              </w:rPr>
              <w:t>5</w:t>
            </w:r>
            <w:r w:rsidRPr="000C2CB5">
              <w:rPr>
                <w:rFonts w:ascii="宋体" w:hAnsi="宋体" w:cs="方正仿宋简体" w:hint="eastAsia"/>
              </w:rPr>
              <w:t>年奖惩情况</w:t>
            </w:r>
          </w:p>
        </w:tc>
        <w:tc>
          <w:tcPr>
            <w:tcW w:w="7920" w:type="dxa"/>
            <w:gridSpan w:val="17"/>
          </w:tcPr>
          <w:p w:rsidR="00CE24B3" w:rsidRPr="000C2CB5" w:rsidRDefault="00CE24B3" w:rsidP="000C2CB5">
            <w:pPr>
              <w:spacing w:line="240" w:lineRule="exact"/>
              <w:rPr>
                <w:rFonts w:ascii="宋体"/>
              </w:rPr>
            </w:pPr>
          </w:p>
          <w:p w:rsidR="00CE24B3" w:rsidRPr="000C2CB5" w:rsidRDefault="00CE24B3" w:rsidP="000C2CB5">
            <w:pPr>
              <w:spacing w:line="240" w:lineRule="exact"/>
              <w:rPr>
                <w:rFonts w:ascii="宋体"/>
              </w:rPr>
            </w:pPr>
          </w:p>
        </w:tc>
      </w:tr>
      <w:tr w:rsidR="00CE24B3" w:rsidRPr="000C2CB5" w:rsidTr="000C2CB5">
        <w:trPr>
          <w:trHeight w:val="2495"/>
        </w:trPr>
        <w:tc>
          <w:tcPr>
            <w:tcW w:w="754" w:type="dxa"/>
            <w:vAlign w:val="center"/>
          </w:tcPr>
          <w:p w:rsidR="00CE24B3" w:rsidRPr="000C2CB5" w:rsidRDefault="00CE24B3" w:rsidP="00B239B1">
            <w:pPr>
              <w:spacing w:line="240" w:lineRule="exact"/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近三年年度考核结果</w:t>
            </w:r>
          </w:p>
        </w:tc>
        <w:tc>
          <w:tcPr>
            <w:tcW w:w="7920" w:type="dxa"/>
            <w:gridSpan w:val="17"/>
          </w:tcPr>
          <w:p w:rsidR="00CE24B3" w:rsidRPr="000C2CB5" w:rsidRDefault="00CE24B3" w:rsidP="00A15094">
            <w:pPr>
              <w:rPr>
                <w:rFonts w:ascii="宋体"/>
              </w:rPr>
            </w:pPr>
          </w:p>
        </w:tc>
      </w:tr>
      <w:tr w:rsidR="00CE24B3" w:rsidRPr="000C2CB5" w:rsidTr="000C2CB5">
        <w:trPr>
          <w:trHeight w:val="2024"/>
        </w:trPr>
        <w:tc>
          <w:tcPr>
            <w:tcW w:w="754" w:type="dxa"/>
            <w:vAlign w:val="center"/>
          </w:tcPr>
          <w:p w:rsidR="00CE24B3" w:rsidRPr="000C2CB5" w:rsidRDefault="00CE24B3" w:rsidP="003B68CE">
            <w:pPr>
              <w:jc w:val="center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备注</w:t>
            </w:r>
          </w:p>
        </w:tc>
        <w:tc>
          <w:tcPr>
            <w:tcW w:w="7920" w:type="dxa"/>
            <w:gridSpan w:val="17"/>
            <w:vAlign w:val="center"/>
          </w:tcPr>
          <w:p w:rsidR="00CE24B3" w:rsidRPr="000C2CB5" w:rsidRDefault="00CE24B3" w:rsidP="00A15094">
            <w:pPr>
              <w:rPr>
                <w:rFonts w:ascii="宋体" w:hAnsi="宋体" w:cs="方正仿宋简体"/>
              </w:rPr>
            </w:pPr>
            <w:r w:rsidRPr="000C2CB5">
              <w:rPr>
                <w:rFonts w:ascii="宋体" w:hAnsi="宋体" w:cs="方正仿宋简体"/>
              </w:rPr>
              <w:t xml:space="preserve">  </w:t>
            </w:r>
          </w:p>
          <w:p w:rsidR="00CE24B3" w:rsidRPr="000C2CB5" w:rsidRDefault="00CE24B3" w:rsidP="00B239B1">
            <w:pPr>
              <w:spacing w:line="320" w:lineRule="exact"/>
              <w:ind w:firstLineChars="400" w:firstLine="840"/>
              <w:rPr>
                <w:rFonts w:ascii="宋体"/>
              </w:rPr>
            </w:pPr>
            <w:r w:rsidRPr="000C2CB5">
              <w:rPr>
                <w:rFonts w:ascii="宋体" w:hAnsi="宋体" w:cs="方正仿宋简体" w:hint="eastAsia"/>
              </w:rPr>
              <w:t>本人承诺以上填写内容真实有效，如有虚假，后果自负。</w:t>
            </w:r>
          </w:p>
          <w:p w:rsidR="00CE24B3" w:rsidRPr="000C2CB5" w:rsidRDefault="00CE24B3" w:rsidP="00B239B1">
            <w:pPr>
              <w:spacing w:line="320" w:lineRule="exact"/>
              <w:ind w:firstLineChars="2450" w:firstLine="5145"/>
              <w:rPr>
                <w:rFonts w:ascii="宋体"/>
              </w:rPr>
            </w:pPr>
            <w:r w:rsidRPr="000C2CB5">
              <w:rPr>
                <w:rFonts w:ascii="宋体" w:hAnsi="宋体" w:cs="方正仿宋简体"/>
              </w:rPr>
              <w:t xml:space="preserve"> </w:t>
            </w:r>
            <w:r w:rsidRPr="000C2CB5">
              <w:rPr>
                <w:rFonts w:ascii="宋体" w:hAnsi="宋体" w:cs="方正仿宋简体" w:hint="eastAsia"/>
              </w:rPr>
              <w:t>本人签名：</w:t>
            </w:r>
          </w:p>
          <w:p w:rsidR="00CE24B3" w:rsidRPr="000C2CB5" w:rsidRDefault="00CE24B3" w:rsidP="00B239B1">
            <w:pPr>
              <w:spacing w:line="320" w:lineRule="exact"/>
              <w:rPr>
                <w:rFonts w:ascii="宋体"/>
              </w:rPr>
            </w:pPr>
            <w:r w:rsidRPr="000C2CB5">
              <w:rPr>
                <w:rFonts w:ascii="宋体" w:hAnsi="宋体" w:cs="方正仿宋简体"/>
              </w:rPr>
              <w:t xml:space="preserve">                                                  2021</w:t>
            </w:r>
            <w:r w:rsidRPr="000C2CB5">
              <w:rPr>
                <w:rFonts w:ascii="宋体" w:hAnsi="宋体" w:cs="方正仿宋简体" w:hint="eastAsia"/>
              </w:rPr>
              <w:t>年</w:t>
            </w:r>
            <w:r w:rsidRPr="000C2CB5">
              <w:rPr>
                <w:rFonts w:ascii="宋体" w:hAnsi="宋体" w:cs="方正仿宋简体"/>
              </w:rPr>
              <w:t xml:space="preserve">  </w:t>
            </w:r>
            <w:r w:rsidRPr="000C2CB5">
              <w:rPr>
                <w:rFonts w:ascii="宋体" w:hAnsi="宋体" w:cs="方正仿宋简体" w:hint="eastAsia"/>
              </w:rPr>
              <w:t>月</w:t>
            </w:r>
            <w:r w:rsidRPr="000C2CB5">
              <w:rPr>
                <w:rFonts w:ascii="宋体" w:hAnsi="宋体" w:cs="方正仿宋简体"/>
              </w:rPr>
              <w:t xml:space="preserve">  </w:t>
            </w:r>
            <w:r w:rsidRPr="000C2CB5">
              <w:rPr>
                <w:rFonts w:ascii="宋体" w:hAnsi="宋体" w:cs="方正仿宋简体" w:hint="eastAsia"/>
              </w:rPr>
              <w:t>日</w:t>
            </w:r>
          </w:p>
        </w:tc>
      </w:tr>
    </w:tbl>
    <w:p w:rsidR="00CE24B3" w:rsidRPr="00654A61" w:rsidRDefault="00CE24B3" w:rsidP="00C67507">
      <w:pPr>
        <w:rPr>
          <w:rFonts w:ascii="宋体"/>
        </w:rPr>
      </w:pPr>
      <w:r w:rsidRPr="00654A61">
        <w:rPr>
          <w:rFonts w:ascii="宋体" w:hAnsi="宋体" w:cs="方正小标宋简体" w:hint="eastAsia"/>
        </w:rPr>
        <w:t>注：报名表请正反打印</w:t>
      </w:r>
    </w:p>
    <w:sectPr w:rsidR="00CE24B3" w:rsidRPr="00654A61" w:rsidSect="00B23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B3" w:rsidRDefault="00CE24B3">
      <w:r>
        <w:separator/>
      </w:r>
    </w:p>
  </w:endnote>
  <w:endnote w:type="continuationSeparator" w:id="0">
    <w:p w:rsidR="00CE24B3" w:rsidRDefault="00CE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 w:rsidP="002966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24B3" w:rsidRDefault="00CE2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B3" w:rsidRDefault="00CE24B3">
      <w:r>
        <w:separator/>
      </w:r>
    </w:p>
  </w:footnote>
  <w:footnote w:type="continuationSeparator" w:id="0">
    <w:p w:rsidR="00CE24B3" w:rsidRDefault="00CE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 w:rsidP="00B8774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3" w:rsidRDefault="00CE2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BA"/>
    <w:rsid w:val="00001689"/>
    <w:rsid w:val="000051AB"/>
    <w:rsid w:val="000107DF"/>
    <w:rsid w:val="0001596F"/>
    <w:rsid w:val="00024386"/>
    <w:rsid w:val="00024652"/>
    <w:rsid w:val="000268E0"/>
    <w:rsid w:val="000376C9"/>
    <w:rsid w:val="000408DB"/>
    <w:rsid w:val="000414D5"/>
    <w:rsid w:val="00044F23"/>
    <w:rsid w:val="000466BD"/>
    <w:rsid w:val="00047C15"/>
    <w:rsid w:val="0005026E"/>
    <w:rsid w:val="00052CAF"/>
    <w:rsid w:val="00056A40"/>
    <w:rsid w:val="00060E34"/>
    <w:rsid w:val="00067723"/>
    <w:rsid w:val="000738AB"/>
    <w:rsid w:val="0008066A"/>
    <w:rsid w:val="00086723"/>
    <w:rsid w:val="000A21EA"/>
    <w:rsid w:val="000A377E"/>
    <w:rsid w:val="000A6084"/>
    <w:rsid w:val="000A7C2B"/>
    <w:rsid w:val="000C0BC8"/>
    <w:rsid w:val="000C2CB5"/>
    <w:rsid w:val="000D6E31"/>
    <w:rsid w:val="000E0ADB"/>
    <w:rsid w:val="000E575B"/>
    <w:rsid w:val="000E7BDB"/>
    <w:rsid w:val="000F3A38"/>
    <w:rsid w:val="0010023F"/>
    <w:rsid w:val="0010291F"/>
    <w:rsid w:val="00107BDB"/>
    <w:rsid w:val="00111364"/>
    <w:rsid w:val="00113B38"/>
    <w:rsid w:val="00113C7A"/>
    <w:rsid w:val="001160AF"/>
    <w:rsid w:val="001179FB"/>
    <w:rsid w:val="00121767"/>
    <w:rsid w:val="001273B6"/>
    <w:rsid w:val="00127EC0"/>
    <w:rsid w:val="00135309"/>
    <w:rsid w:val="00143A11"/>
    <w:rsid w:val="001558C8"/>
    <w:rsid w:val="00155CEA"/>
    <w:rsid w:val="0016253E"/>
    <w:rsid w:val="00165BE1"/>
    <w:rsid w:val="00173AD2"/>
    <w:rsid w:val="00181BF2"/>
    <w:rsid w:val="0018349E"/>
    <w:rsid w:val="001836C9"/>
    <w:rsid w:val="001849E2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5CCF"/>
    <w:rsid w:val="001D6149"/>
    <w:rsid w:val="001D749A"/>
    <w:rsid w:val="00200D21"/>
    <w:rsid w:val="00201100"/>
    <w:rsid w:val="00212629"/>
    <w:rsid w:val="00213C97"/>
    <w:rsid w:val="00223CB2"/>
    <w:rsid w:val="002254AC"/>
    <w:rsid w:val="0022585E"/>
    <w:rsid w:val="0023322C"/>
    <w:rsid w:val="0024281C"/>
    <w:rsid w:val="00244A79"/>
    <w:rsid w:val="00253392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2D01"/>
    <w:rsid w:val="002C6060"/>
    <w:rsid w:val="002C7A56"/>
    <w:rsid w:val="002D03BA"/>
    <w:rsid w:val="002D341B"/>
    <w:rsid w:val="002D3E24"/>
    <w:rsid w:val="002D517D"/>
    <w:rsid w:val="002D712D"/>
    <w:rsid w:val="002E22A4"/>
    <w:rsid w:val="002E72B4"/>
    <w:rsid w:val="002E7445"/>
    <w:rsid w:val="002F334C"/>
    <w:rsid w:val="002F4F5B"/>
    <w:rsid w:val="00302DBB"/>
    <w:rsid w:val="0031619D"/>
    <w:rsid w:val="00317848"/>
    <w:rsid w:val="0032458F"/>
    <w:rsid w:val="00324912"/>
    <w:rsid w:val="00340AB0"/>
    <w:rsid w:val="00342E15"/>
    <w:rsid w:val="00346F59"/>
    <w:rsid w:val="0035733C"/>
    <w:rsid w:val="00357664"/>
    <w:rsid w:val="0036261E"/>
    <w:rsid w:val="003640D9"/>
    <w:rsid w:val="00364BCF"/>
    <w:rsid w:val="00370481"/>
    <w:rsid w:val="0037296B"/>
    <w:rsid w:val="00376CA1"/>
    <w:rsid w:val="003810A7"/>
    <w:rsid w:val="003A1D36"/>
    <w:rsid w:val="003A3AE7"/>
    <w:rsid w:val="003A4975"/>
    <w:rsid w:val="003B522B"/>
    <w:rsid w:val="003B68CE"/>
    <w:rsid w:val="003C154F"/>
    <w:rsid w:val="003C2BA7"/>
    <w:rsid w:val="003C5D76"/>
    <w:rsid w:val="003D48A4"/>
    <w:rsid w:val="003E78E3"/>
    <w:rsid w:val="003F23B5"/>
    <w:rsid w:val="003F487A"/>
    <w:rsid w:val="003F6AD6"/>
    <w:rsid w:val="00401561"/>
    <w:rsid w:val="00402274"/>
    <w:rsid w:val="00406429"/>
    <w:rsid w:val="00407944"/>
    <w:rsid w:val="0042406D"/>
    <w:rsid w:val="00424D70"/>
    <w:rsid w:val="00426E6F"/>
    <w:rsid w:val="0042700C"/>
    <w:rsid w:val="00437761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82664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4F4185"/>
    <w:rsid w:val="004F6A24"/>
    <w:rsid w:val="00502A45"/>
    <w:rsid w:val="005046A1"/>
    <w:rsid w:val="00524238"/>
    <w:rsid w:val="00531833"/>
    <w:rsid w:val="00531912"/>
    <w:rsid w:val="0054241D"/>
    <w:rsid w:val="00543FE0"/>
    <w:rsid w:val="005468E1"/>
    <w:rsid w:val="005530CA"/>
    <w:rsid w:val="0055548B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B29DF"/>
    <w:rsid w:val="005C4150"/>
    <w:rsid w:val="005C509D"/>
    <w:rsid w:val="005C7299"/>
    <w:rsid w:val="005D164A"/>
    <w:rsid w:val="005D26BE"/>
    <w:rsid w:val="005D2E56"/>
    <w:rsid w:val="005E59B2"/>
    <w:rsid w:val="005E629A"/>
    <w:rsid w:val="00602579"/>
    <w:rsid w:val="006046F3"/>
    <w:rsid w:val="00607C7A"/>
    <w:rsid w:val="00615CFC"/>
    <w:rsid w:val="00627F76"/>
    <w:rsid w:val="00630B3E"/>
    <w:rsid w:val="00643E0D"/>
    <w:rsid w:val="00647A96"/>
    <w:rsid w:val="00650B1E"/>
    <w:rsid w:val="0065497A"/>
    <w:rsid w:val="00654A61"/>
    <w:rsid w:val="006670CD"/>
    <w:rsid w:val="00673FA4"/>
    <w:rsid w:val="006779C3"/>
    <w:rsid w:val="00684ABC"/>
    <w:rsid w:val="00684EF5"/>
    <w:rsid w:val="00686D2C"/>
    <w:rsid w:val="006A6BF1"/>
    <w:rsid w:val="006B34D4"/>
    <w:rsid w:val="006C1118"/>
    <w:rsid w:val="006C184B"/>
    <w:rsid w:val="006C60F6"/>
    <w:rsid w:val="006C7E69"/>
    <w:rsid w:val="006E5D30"/>
    <w:rsid w:val="006F614F"/>
    <w:rsid w:val="00702ACE"/>
    <w:rsid w:val="00714C50"/>
    <w:rsid w:val="0072471D"/>
    <w:rsid w:val="00756CCD"/>
    <w:rsid w:val="007606C2"/>
    <w:rsid w:val="00763233"/>
    <w:rsid w:val="0076379C"/>
    <w:rsid w:val="00764224"/>
    <w:rsid w:val="007669A4"/>
    <w:rsid w:val="00783A6E"/>
    <w:rsid w:val="007867CB"/>
    <w:rsid w:val="00787DF3"/>
    <w:rsid w:val="0079194E"/>
    <w:rsid w:val="00791FA3"/>
    <w:rsid w:val="00792178"/>
    <w:rsid w:val="007A0E9B"/>
    <w:rsid w:val="007A1A7F"/>
    <w:rsid w:val="007A3EA3"/>
    <w:rsid w:val="007A5980"/>
    <w:rsid w:val="007A7453"/>
    <w:rsid w:val="007B4DB1"/>
    <w:rsid w:val="007C2E01"/>
    <w:rsid w:val="007D016D"/>
    <w:rsid w:val="007E20B3"/>
    <w:rsid w:val="007F4DD0"/>
    <w:rsid w:val="007F5A13"/>
    <w:rsid w:val="00807040"/>
    <w:rsid w:val="00810DEB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868AF"/>
    <w:rsid w:val="008931EF"/>
    <w:rsid w:val="00897F43"/>
    <w:rsid w:val="008A13A1"/>
    <w:rsid w:val="008A34B0"/>
    <w:rsid w:val="008A7AA1"/>
    <w:rsid w:val="008B0E81"/>
    <w:rsid w:val="008B536D"/>
    <w:rsid w:val="008B7F17"/>
    <w:rsid w:val="008C3DAC"/>
    <w:rsid w:val="008D5460"/>
    <w:rsid w:val="008E0DDF"/>
    <w:rsid w:val="008E1787"/>
    <w:rsid w:val="008E2A4F"/>
    <w:rsid w:val="008E33DB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6209D"/>
    <w:rsid w:val="00983830"/>
    <w:rsid w:val="00983E98"/>
    <w:rsid w:val="009C7424"/>
    <w:rsid w:val="009D14F7"/>
    <w:rsid w:val="009D347E"/>
    <w:rsid w:val="009E3287"/>
    <w:rsid w:val="009E351C"/>
    <w:rsid w:val="009F4A9F"/>
    <w:rsid w:val="009F6B9E"/>
    <w:rsid w:val="009F797A"/>
    <w:rsid w:val="00A01ACD"/>
    <w:rsid w:val="00A138D2"/>
    <w:rsid w:val="00A149E6"/>
    <w:rsid w:val="00A15094"/>
    <w:rsid w:val="00A17FF7"/>
    <w:rsid w:val="00A32AC3"/>
    <w:rsid w:val="00A41139"/>
    <w:rsid w:val="00A43590"/>
    <w:rsid w:val="00A450A2"/>
    <w:rsid w:val="00A57162"/>
    <w:rsid w:val="00A60FFE"/>
    <w:rsid w:val="00A61732"/>
    <w:rsid w:val="00A65842"/>
    <w:rsid w:val="00A719CF"/>
    <w:rsid w:val="00A750E7"/>
    <w:rsid w:val="00A81816"/>
    <w:rsid w:val="00A82E31"/>
    <w:rsid w:val="00A85DAD"/>
    <w:rsid w:val="00A86920"/>
    <w:rsid w:val="00A87139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1D49"/>
    <w:rsid w:val="00AE3011"/>
    <w:rsid w:val="00AE6698"/>
    <w:rsid w:val="00AF3363"/>
    <w:rsid w:val="00AF4BD0"/>
    <w:rsid w:val="00AF65A6"/>
    <w:rsid w:val="00B048BB"/>
    <w:rsid w:val="00B04D0D"/>
    <w:rsid w:val="00B05C64"/>
    <w:rsid w:val="00B062DF"/>
    <w:rsid w:val="00B10821"/>
    <w:rsid w:val="00B11E64"/>
    <w:rsid w:val="00B11FC4"/>
    <w:rsid w:val="00B13C0A"/>
    <w:rsid w:val="00B21722"/>
    <w:rsid w:val="00B221B0"/>
    <w:rsid w:val="00B239B1"/>
    <w:rsid w:val="00B30251"/>
    <w:rsid w:val="00B45F11"/>
    <w:rsid w:val="00B53786"/>
    <w:rsid w:val="00B63A51"/>
    <w:rsid w:val="00B64A6A"/>
    <w:rsid w:val="00B71DF4"/>
    <w:rsid w:val="00B733EA"/>
    <w:rsid w:val="00B73E6C"/>
    <w:rsid w:val="00B87748"/>
    <w:rsid w:val="00B90A2D"/>
    <w:rsid w:val="00B97845"/>
    <w:rsid w:val="00BA5B5B"/>
    <w:rsid w:val="00BB3BA5"/>
    <w:rsid w:val="00BF4570"/>
    <w:rsid w:val="00BF60BA"/>
    <w:rsid w:val="00BF60C2"/>
    <w:rsid w:val="00BF698A"/>
    <w:rsid w:val="00BF6A25"/>
    <w:rsid w:val="00C03319"/>
    <w:rsid w:val="00C04439"/>
    <w:rsid w:val="00C079FD"/>
    <w:rsid w:val="00C13891"/>
    <w:rsid w:val="00C14111"/>
    <w:rsid w:val="00C14EF7"/>
    <w:rsid w:val="00C25CFA"/>
    <w:rsid w:val="00C2628B"/>
    <w:rsid w:val="00C3022C"/>
    <w:rsid w:val="00C327DB"/>
    <w:rsid w:val="00C351EB"/>
    <w:rsid w:val="00C407CD"/>
    <w:rsid w:val="00C40F32"/>
    <w:rsid w:val="00C4159D"/>
    <w:rsid w:val="00C4580B"/>
    <w:rsid w:val="00C50E5C"/>
    <w:rsid w:val="00C50FB1"/>
    <w:rsid w:val="00C51C31"/>
    <w:rsid w:val="00C5316A"/>
    <w:rsid w:val="00C61F10"/>
    <w:rsid w:val="00C63B5A"/>
    <w:rsid w:val="00C67507"/>
    <w:rsid w:val="00C708A4"/>
    <w:rsid w:val="00C742C8"/>
    <w:rsid w:val="00C765B7"/>
    <w:rsid w:val="00C81EF7"/>
    <w:rsid w:val="00C866E1"/>
    <w:rsid w:val="00C86EF9"/>
    <w:rsid w:val="00CA2A4F"/>
    <w:rsid w:val="00CB4A85"/>
    <w:rsid w:val="00CD17DC"/>
    <w:rsid w:val="00CD18DB"/>
    <w:rsid w:val="00CD41AC"/>
    <w:rsid w:val="00CD56C5"/>
    <w:rsid w:val="00CD67D2"/>
    <w:rsid w:val="00CE24B3"/>
    <w:rsid w:val="00CE287E"/>
    <w:rsid w:val="00D00060"/>
    <w:rsid w:val="00D0240B"/>
    <w:rsid w:val="00D04CA9"/>
    <w:rsid w:val="00D07B5F"/>
    <w:rsid w:val="00D123BB"/>
    <w:rsid w:val="00D12D45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15CC"/>
    <w:rsid w:val="00D740FA"/>
    <w:rsid w:val="00D82A94"/>
    <w:rsid w:val="00D862FE"/>
    <w:rsid w:val="00DA52FB"/>
    <w:rsid w:val="00DB0457"/>
    <w:rsid w:val="00DB1FC3"/>
    <w:rsid w:val="00DD018C"/>
    <w:rsid w:val="00DD176D"/>
    <w:rsid w:val="00DD61BF"/>
    <w:rsid w:val="00DD6559"/>
    <w:rsid w:val="00E0088E"/>
    <w:rsid w:val="00E0698C"/>
    <w:rsid w:val="00E14B3A"/>
    <w:rsid w:val="00E2239D"/>
    <w:rsid w:val="00E31332"/>
    <w:rsid w:val="00E33790"/>
    <w:rsid w:val="00E37C1B"/>
    <w:rsid w:val="00E43212"/>
    <w:rsid w:val="00E44D10"/>
    <w:rsid w:val="00E546B4"/>
    <w:rsid w:val="00E5721F"/>
    <w:rsid w:val="00E65F89"/>
    <w:rsid w:val="00E65FDD"/>
    <w:rsid w:val="00E678E3"/>
    <w:rsid w:val="00E90CEB"/>
    <w:rsid w:val="00E93386"/>
    <w:rsid w:val="00E94720"/>
    <w:rsid w:val="00E97ADA"/>
    <w:rsid w:val="00EA26EC"/>
    <w:rsid w:val="00EB11E3"/>
    <w:rsid w:val="00EB7363"/>
    <w:rsid w:val="00EC02F3"/>
    <w:rsid w:val="00EC20B3"/>
    <w:rsid w:val="00EC3F9A"/>
    <w:rsid w:val="00ED3100"/>
    <w:rsid w:val="00ED453C"/>
    <w:rsid w:val="00ED6A73"/>
    <w:rsid w:val="00ED72FC"/>
    <w:rsid w:val="00F00CC4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406"/>
    <w:rsid w:val="00F529FD"/>
    <w:rsid w:val="00F5425F"/>
    <w:rsid w:val="00F663DF"/>
    <w:rsid w:val="00F83CEE"/>
    <w:rsid w:val="00F85303"/>
    <w:rsid w:val="00F940BB"/>
    <w:rsid w:val="00FA0530"/>
    <w:rsid w:val="00FA4BA2"/>
    <w:rsid w:val="00FA62CB"/>
    <w:rsid w:val="00FB7F79"/>
    <w:rsid w:val="00FC25D7"/>
    <w:rsid w:val="00FC4BDD"/>
    <w:rsid w:val="00FD58BB"/>
    <w:rsid w:val="00FD76C7"/>
    <w:rsid w:val="00FE250F"/>
    <w:rsid w:val="00FE36DB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93EB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453C"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5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53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740F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E337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453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C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E6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97</Words>
  <Characters>559</Characters>
  <Application>Microsoft Office Outlook</Application>
  <DocSecurity>0</DocSecurity>
  <Lines>0</Lines>
  <Paragraphs>0</Paragraphs>
  <ScaleCrop>false</ScaleCrop>
  <Company>江宁区教育局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南京市江宁区教育局2018年公开选调优秀教师公告</dc:title>
  <dc:subject/>
  <dc:creator>教育局</dc:creator>
  <cp:keywords/>
  <dc:description/>
  <cp:lastModifiedBy>DELL</cp:lastModifiedBy>
  <cp:revision>42</cp:revision>
  <cp:lastPrinted>2021-04-21T02:57:00Z</cp:lastPrinted>
  <dcterms:created xsi:type="dcterms:W3CDTF">2019-02-11T07:58:00Z</dcterms:created>
  <dcterms:modified xsi:type="dcterms:W3CDTF">2021-04-27T09:19:00Z</dcterms:modified>
</cp:coreProperties>
</file>