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7C" w:rsidRDefault="006C437C">
      <w:pPr>
        <w:spacing w:line="4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6C437C" w:rsidRDefault="006C437C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、济南市中心医院（</w:t>
      </w:r>
      <w:r>
        <w:rPr>
          <w:rFonts w:ascii="仿宋_GB2312" w:eastAsia="仿宋_GB2312" w:hAnsi="仿宋_GB2312" w:cs="仿宋_GB2312"/>
          <w:sz w:val="32"/>
          <w:szCs w:val="32"/>
        </w:rPr>
        <w:t>www.zxyy.cn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、济南市第一人民医院（</w:t>
      </w:r>
      <w:hyperlink r:id="rId4" w:history="1">
        <w:r>
          <w:rPr>
            <w:rStyle w:val="Hyperlink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www.jnslyy.com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、济南市第二人民医院（</w:t>
      </w:r>
      <w:r>
        <w:rPr>
          <w:rFonts w:ascii="仿宋_GB2312" w:eastAsia="仿宋_GB2312" w:hAnsi="仿宋_GB2312" w:cs="仿宋_GB2312"/>
          <w:sz w:val="32"/>
          <w:szCs w:val="32"/>
        </w:rPr>
        <w:t>www.sdjneye.com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、济南市第三人民医院（</w:t>
      </w:r>
      <w:hyperlink r:id="rId5" w:history="1">
        <w:r>
          <w:rPr>
            <w:rStyle w:val="Hyperlink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www.jnslsy.com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pacing w:line="460" w:lineRule="exac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济南市第四人民医院（</w:t>
      </w:r>
      <w:hyperlink r:id="rId6" w:history="1">
        <w:r>
          <w:rPr>
            <w:rStyle w:val="Hyperlink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www.jndsyy.cn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济南市第五人民医院（</w:t>
      </w:r>
      <w:hyperlink r:id="rId7" w:history="1">
        <w:r>
          <w:rPr>
            <w:rStyle w:val="Hyperlink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www.jndwyy.com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、济南市济钢医院（</w:t>
      </w:r>
      <w:r>
        <w:rPr>
          <w:rFonts w:ascii="仿宋_GB2312" w:eastAsia="仿宋_GB2312" w:hAnsi="仿宋_GB2312" w:cs="仿宋_GB2312"/>
          <w:sz w:val="32"/>
          <w:szCs w:val="32"/>
        </w:rPr>
        <w:t>www.jnsljg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yy.com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、济南市中医医院（</w:t>
      </w:r>
      <w:hyperlink r:id="rId8" w:history="1">
        <w:r>
          <w:rPr>
            <w:rStyle w:val="Hyperlink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www.jnszyyy.com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、济南市妇幼保健院（</w:t>
      </w:r>
      <w:hyperlink r:id="rId9" w:history="1">
        <w:r>
          <w:rPr>
            <w:rStyle w:val="Hyperlink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www.fybjy.com.cn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、济南市儿童医院（</w:t>
      </w:r>
      <w:hyperlink r:id="rId10" w:history="1">
        <w:r>
          <w:rPr>
            <w:rStyle w:val="Hyperlink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www.etyy.com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、济南医院（</w:t>
      </w:r>
      <w:hyperlink r:id="rId11" w:history="1">
        <w:r>
          <w:rPr>
            <w:rStyle w:val="Hyperlink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www.jinanyiyuan.com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、济南市口腔医院（</w:t>
      </w:r>
      <w:hyperlink r:id="rId12" w:history="1">
        <w:r>
          <w:rPr>
            <w:rStyle w:val="Hyperlink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www.jnskqyy.com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hd w:val="clear" w:color="auto" w:fill="FFFFFF"/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、济南市民族医院（</w:t>
      </w:r>
      <w:r>
        <w:rPr>
          <w:rFonts w:ascii="仿宋_GB2312" w:eastAsia="仿宋_GB2312" w:hAnsi="仿宋_GB2312" w:cs="仿宋_GB2312"/>
          <w:sz w:val="32"/>
          <w:szCs w:val="32"/>
        </w:rPr>
        <w:t>www.jnsmzyy.cn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hd w:val="clear" w:color="auto" w:fill="FFFFFF"/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、济南市机关医院（</w:t>
      </w:r>
      <w:hyperlink r:id="rId13" w:history="1">
        <w:r>
          <w:rPr>
            <w:rStyle w:val="Hyperlink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www.jnsjgyy.com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hd w:val="clear" w:color="auto" w:fill="FFFFFF"/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、济南市人民医院（</w:t>
      </w:r>
      <w:r>
        <w:rPr>
          <w:rFonts w:ascii="仿宋_GB2312" w:eastAsia="仿宋_GB2312" w:cs="仿宋_GB2312"/>
          <w:color w:val="000000"/>
          <w:sz w:val="32"/>
          <w:szCs w:val="32"/>
        </w:rPr>
        <w:t>www.lwsyy.com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hd w:val="clear" w:color="auto" w:fill="FFFFFF"/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、济南市中西医结合医院（</w:t>
      </w:r>
      <w:r>
        <w:rPr>
          <w:rFonts w:ascii="仿宋_GB2312" w:eastAsia="仿宋_GB2312" w:cs="仿宋_GB2312"/>
          <w:color w:val="000000"/>
          <w:sz w:val="32"/>
          <w:szCs w:val="32"/>
        </w:rPr>
        <w:t>www.lwszyyy.com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hd w:val="clear" w:color="auto" w:fill="FFFFFF"/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、济南市第二妇幼保健院（</w:t>
      </w:r>
      <w:r>
        <w:rPr>
          <w:rFonts w:ascii="仿宋_GB2312" w:eastAsia="仿宋_GB2312" w:cs="仿宋_GB2312"/>
          <w:color w:val="000000"/>
          <w:sz w:val="32"/>
          <w:szCs w:val="32"/>
        </w:rPr>
        <w:t>www.lwfybjy.com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hd w:val="clear" w:color="auto" w:fill="FFFFFF"/>
        <w:spacing w:line="460" w:lineRule="exact"/>
        <w:ind w:left="31680" w:hangingChars="15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、济南市精神卫生中心（</w:t>
      </w:r>
      <w:r>
        <w:rPr>
          <w:rFonts w:ascii="仿宋_GB2312" w:eastAsia="仿宋_GB2312" w:hAnsi="仿宋_GB2312" w:cs="仿宋_GB2312"/>
          <w:sz w:val="32"/>
          <w:szCs w:val="32"/>
        </w:rPr>
        <w:t>http://39.96.94.177:3487/index.html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C437C" w:rsidRDefault="006C437C">
      <w:pPr>
        <w:shd w:val="clear" w:color="auto" w:fill="FFFFFF"/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、济南护理职业学院（</w:t>
      </w:r>
      <w:r>
        <w:rPr>
          <w:rFonts w:ascii="仿宋_GB2312" w:eastAsia="仿宋_GB2312" w:hAnsi="仿宋_GB2312" w:cs="仿宋_GB2312"/>
          <w:sz w:val="32"/>
          <w:szCs w:val="32"/>
        </w:rPr>
        <w:t>www.sdjnwx.com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sectPr w:rsidR="006C437C" w:rsidSect="003D443C">
      <w:pgSz w:w="11906" w:h="16838"/>
      <w:pgMar w:top="1247" w:right="147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3A8"/>
    <w:rsid w:val="000059BE"/>
    <w:rsid w:val="00057497"/>
    <w:rsid w:val="001941FA"/>
    <w:rsid w:val="001D112F"/>
    <w:rsid w:val="002C4B5A"/>
    <w:rsid w:val="00320D92"/>
    <w:rsid w:val="00323B43"/>
    <w:rsid w:val="003A0F54"/>
    <w:rsid w:val="003B59E8"/>
    <w:rsid w:val="003D37D8"/>
    <w:rsid w:val="003D443C"/>
    <w:rsid w:val="004239D4"/>
    <w:rsid w:val="00426133"/>
    <w:rsid w:val="004358AB"/>
    <w:rsid w:val="004A6B1C"/>
    <w:rsid w:val="005A7B40"/>
    <w:rsid w:val="005C5B5C"/>
    <w:rsid w:val="00604C1E"/>
    <w:rsid w:val="00677D1F"/>
    <w:rsid w:val="006C437C"/>
    <w:rsid w:val="00740181"/>
    <w:rsid w:val="007C3DBE"/>
    <w:rsid w:val="007C50DC"/>
    <w:rsid w:val="008B7726"/>
    <w:rsid w:val="008D27F0"/>
    <w:rsid w:val="008E1A1B"/>
    <w:rsid w:val="00913B80"/>
    <w:rsid w:val="00947842"/>
    <w:rsid w:val="009A711F"/>
    <w:rsid w:val="009C4E84"/>
    <w:rsid w:val="00AF086D"/>
    <w:rsid w:val="00BC4EF6"/>
    <w:rsid w:val="00BD2C2E"/>
    <w:rsid w:val="00BF10C6"/>
    <w:rsid w:val="00C54F79"/>
    <w:rsid w:val="00D31D50"/>
    <w:rsid w:val="00D41FD4"/>
    <w:rsid w:val="00E348CE"/>
    <w:rsid w:val="00EE515D"/>
    <w:rsid w:val="00EF14A8"/>
    <w:rsid w:val="00FF456B"/>
    <w:rsid w:val="3B2E7D58"/>
    <w:rsid w:val="728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3C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D44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443C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D44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43C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3D443C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3D44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443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0059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7F0"/>
    <w:rPr>
      <w:rFonts w:ascii="Tahoma" w:hAnsi="Tahoma" w:cs="Tahoma"/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szyyy.com" TargetMode="External"/><Relationship Id="rId13" Type="http://schemas.openxmlformats.org/officeDocument/2006/relationships/hyperlink" Target="http://www.jnsjgy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ndwyy.com" TargetMode="External"/><Relationship Id="rId12" Type="http://schemas.openxmlformats.org/officeDocument/2006/relationships/hyperlink" Target="http://www.jnskqy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ndsyy.cn" TargetMode="External"/><Relationship Id="rId11" Type="http://schemas.openxmlformats.org/officeDocument/2006/relationships/hyperlink" Target="http://www.jinanyiyuan.com" TargetMode="External"/><Relationship Id="rId5" Type="http://schemas.openxmlformats.org/officeDocument/2006/relationships/hyperlink" Target="http://www.jnslsy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tyy.com" TargetMode="External"/><Relationship Id="rId4" Type="http://schemas.openxmlformats.org/officeDocument/2006/relationships/hyperlink" Target="http://www.jnslyy.com/" TargetMode="External"/><Relationship Id="rId9" Type="http://schemas.openxmlformats.org/officeDocument/2006/relationships/hyperlink" Target="http://www.fybjy.com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139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2020-12-25T12:00:00Z</cp:lastPrinted>
  <dcterms:created xsi:type="dcterms:W3CDTF">2019-04-25T03:22:00Z</dcterms:created>
  <dcterms:modified xsi:type="dcterms:W3CDTF">2021-04-27T05:03:00Z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