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6" w:afterAutospacing="0" w:line="560" w:lineRule="exact"/>
        <w:ind w:right="0" w:rightChars="0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附件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6" w:afterAutospacing="0"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人才招聘报名表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6" w:afterAutospacing="0"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18"/>
          <w:szCs w:val="18"/>
          <w:shd w:val="clear" w:color="auto" w:fill="FFFFFF"/>
          <w:lang w:val="en-US" w:eastAsia="zh-C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1"/>
        <w:gridCol w:w="1379"/>
        <w:gridCol w:w="678"/>
        <w:gridCol w:w="102"/>
        <w:gridCol w:w="1029"/>
        <w:gridCol w:w="1389"/>
        <w:gridCol w:w="1243"/>
        <w:gridCol w:w="1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58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政治面貌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581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现户籍地</w:t>
            </w:r>
          </w:p>
        </w:tc>
        <w:tc>
          <w:tcPr>
            <w:tcW w:w="3188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省        市（县）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婚姻状况</w:t>
            </w:r>
          </w:p>
        </w:tc>
        <w:tc>
          <w:tcPr>
            <w:tcW w:w="1243" w:type="dxa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581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188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联系电话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58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188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 编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58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188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毕业时间</w:t>
            </w:r>
          </w:p>
        </w:tc>
        <w:tc>
          <w:tcPr>
            <w:tcW w:w="2824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31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学历及学位</w:t>
            </w:r>
          </w:p>
        </w:tc>
        <w:tc>
          <w:tcPr>
            <w:tcW w:w="2824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外语水平</w:t>
            </w:r>
          </w:p>
        </w:tc>
        <w:tc>
          <w:tcPr>
            <w:tcW w:w="31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计算机水平</w:t>
            </w:r>
          </w:p>
        </w:tc>
        <w:tc>
          <w:tcPr>
            <w:tcW w:w="2824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31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单位性质</w:t>
            </w:r>
          </w:p>
        </w:tc>
        <w:tc>
          <w:tcPr>
            <w:tcW w:w="2824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裸视视力</w:t>
            </w:r>
          </w:p>
        </w:tc>
        <w:tc>
          <w:tcPr>
            <w:tcW w:w="205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矫正视力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  高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术资格</w:t>
            </w:r>
          </w:p>
        </w:tc>
        <w:tc>
          <w:tcPr>
            <w:tcW w:w="205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职业资格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ind w:firstLine="100" w:firstLineChars="50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执业资</w:t>
            </w:r>
            <w:r>
              <w:rPr>
                <w:rFonts w:hint="eastAsia" w:ascii="宋体" w:hAnsi="宋体"/>
                <w:sz w:val="24"/>
              </w:rPr>
              <w:t>格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1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学习、工作经历</w:t>
            </w:r>
          </w:p>
          <w:p>
            <w:pPr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401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>
      <w:pPr>
        <w:adjustRightInd w:val="0"/>
        <w:snapToGrid w:val="0"/>
        <w:jc w:val="left"/>
        <w:rPr>
          <w:rFonts w:hint="eastAsia" w:ascii="仿宋_GB2312"/>
          <w:sz w:val="2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1420"/>
        <w:gridCol w:w="1508"/>
        <w:gridCol w:w="2940"/>
        <w:gridCol w:w="2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951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 庭成 员及 主要 社会 关系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224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4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245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4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245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4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245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4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245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4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245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95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宋体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工作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sz w:val="24"/>
                <w:lang w:eastAsia="zh-CN"/>
              </w:rPr>
              <w:t>业绩（含科研、论文等）</w:t>
            </w:r>
          </w:p>
        </w:tc>
        <w:tc>
          <w:tcPr>
            <w:tcW w:w="8113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95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  惩</w:t>
            </w: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  况</w:t>
            </w:r>
          </w:p>
        </w:tc>
        <w:tc>
          <w:tcPr>
            <w:tcW w:w="8113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</w:trPr>
        <w:tc>
          <w:tcPr>
            <w:tcW w:w="951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本人填写信息核对情况</w:t>
            </w:r>
          </w:p>
        </w:tc>
        <w:tc>
          <w:tcPr>
            <w:tcW w:w="8113" w:type="dxa"/>
            <w:gridSpan w:val="4"/>
            <w:noWrap w:val="0"/>
            <w:vAlign w:val="top"/>
          </w:tcPr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上述情况填写内容真实有效。如有不实，本人愿意承担取消报名和聘用资格的责任。</w:t>
            </w: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报名人签名：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951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  核</w:t>
            </w: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  见</w:t>
            </w:r>
          </w:p>
        </w:tc>
        <w:tc>
          <w:tcPr>
            <w:tcW w:w="8113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报名审核人:                             审核日期: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8113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面试复核人：                            复核日期：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95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8113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8D00F8"/>
    <w:rsid w:val="308D00F8"/>
    <w:rsid w:val="5FCD3B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0"/>
  </w:style>
  <w:style w:type="table" w:default="1" w:styleId="3">
    <w:name w:val="Normal Table"/>
    <w:unhideWhenUsed/>
    <w:uiPriority w:val="99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2021-04-29T08:52:00Z</dcterms:created>
  <dc:creator>王紫斌</dc:creator>
  <cp:lastModifiedBy>兮雨默默</cp:lastModifiedBy>
  <dcterms:modified xsi:type="dcterms:W3CDTF">2021-04-29T08:57:47Z</dcterms:modified>
  <dc:title>附件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