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BF" w:rsidRDefault="004464D8">
      <w:pPr>
        <w:widowControl/>
        <w:rPr>
          <w:rFonts w:ascii="宋体" w:hAnsi="宋体" w:cs="宋体"/>
          <w:color w:val="000000"/>
          <w:kern w:val="0"/>
          <w:sz w:val="32"/>
          <w:szCs w:val="32"/>
          <w:lang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：</w:t>
      </w:r>
    </w:p>
    <w:p w:rsidR="00BC78BF" w:rsidRDefault="004464D8">
      <w:pPr>
        <w:widowControl/>
        <w:jc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泌阳县人民医院</w:t>
      </w:r>
    </w:p>
    <w:p w:rsidR="00BC78BF" w:rsidRDefault="004464D8">
      <w:pPr>
        <w:widowControl/>
        <w:jc w:val="center"/>
        <w:rPr>
          <w:rFonts w:ascii="宋体" w:eastAsia="宋体" w:hAnsi="宋体" w:cs="宋体"/>
          <w:color w:val="000000"/>
          <w:kern w:val="0"/>
          <w:sz w:val="40"/>
          <w:szCs w:val="40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2021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/>
        </w:rPr>
        <w:t>年公开招聘人事代理工作人员报名表</w:t>
      </w:r>
    </w:p>
    <w:tbl>
      <w:tblPr>
        <w:tblStyle w:val="a7"/>
        <w:tblW w:w="0" w:type="auto"/>
        <w:tblInd w:w="-334" w:type="dxa"/>
        <w:tblLook w:val="04A0"/>
      </w:tblPr>
      <w:tblGrid>
        <w:gridCol w:w="1740"/>
        <w:gridCol w:w="105"/>
        <w:gridCol w:w="915"/>
        <w:gridCol w:w="990"/>
        <w:gridCol w:w="432"/>
        <w:gridCol w:w="414"/>
        <w:gridCol w:w="642"/>
        <w:gridCol w:w="597"/>
        <w:gridCol w:w="684"/>
        <w:gridCol w:w="411"/>
        <w:gridCol w:w="862"/>
        <w:gridCol w:w="1066"/>
      </w:tblGrid>
      <w:tr w:rsidR="00BC78BF">
        <w:trPr>
          <w:trHeight w:hRule="exact" w:val="533"/>
        </w:trPr>
        <w:tc>
          <w:tcPr>
            <w:tcW w:w="1740" w:type="dxa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020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0" w:type="dxa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846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9" w:type="dxa"/>
            <w:gridSpan w:val="2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095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928" w:type="dxa"/>
            <w:gridSpan w:val="2"/>
            <w:vMerge w:val="restart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533"/>
        </w:trPr>
        <w:tc>
          <w:tcPr>
            <w:tcW w:w="1740" w:type="dxa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贯</w:t>
            </w:r>
          </w:p>
        </w:tc>
        <w:tc>
          <w:tcPr>
            <w:tcW w:w="1020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0" w:type="dxa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846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39" w:type="dxa"/>
            <w:gridSpan w:val="2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1095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928" w:type="dxa"/>
            <w:gridSpan w:val="2"/>
            <w:vMerge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663"/>
        </w:trPr>
        <w:tc>
          <w:tcPr>
            <w:tcW w:w="1740" w:type="dxa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户口地所在地</w:t>
            </w:r>
          </w:p>
        </w:tc>
        <w:tc>
          <w:tcPr>
            <w:tcW w:w="1020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990" w:type="dxa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家庭详细地址</w:t>
            </w:r>
          </w:p>
        </w:tc>
        <w:tc>
          <w:tcPr>
            <w:tcW w:w="3180" w:type="dxa"/>
            <w:gridSpan w:val="6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928" w:type="dxa"/>
            <w:gridSpan w:val="2"/>
            <w:vMerge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678"/>
        </w:trPr>
        <w:tc>
          <w:tcPr>
            <w:tcW w:w="2760" w:type="dxa"/>
            <w:gridSpan w:val="3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第一学历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（何时何校何专业毕业）</w:t>
            </w:r>
          </w:p>
        </w:tc>
        <w:tc>
          <w:tcPr>
            <w:tcW w:w="4170" w:type="dxa"/>
            <w:gridSpan w:val="7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928" w:type="dxa"/>
            <w:gridSpan w:val="2"/>
            <w:vMerge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678"/>
        </w:trPr>
        <w:tc>
          <w:tcPr>
            <w:tcW w:w="2760" w:type="dxa"/>
            <w:gridSpan w:val="3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最高学历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（何年何校何专业毕业）</w:t>
            </w:r>
          </w:p>
        </w:tc>
        <w:tc>
          <w:tcPr>
            <w:tcW w:w="4170" w:type="dxa"/>
            <w:gridSpan w:val="7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62" w:type="dxa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学位</w:t>
            </w:r>
          </w:p>
        </w:tc>
        <w:tc>
          <w:tcPr>
            <w:tcW w:w="1066" w:type="dxa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663"/>
        </w:trPr>
        <w:tc>
          <w:tcPr>
            <w:tcW w:w="2760" w:type="dxa"/>
            <w:gridSpan w:val="3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报名岗位及岗位序号</w:t>
            </w:r>
          </w:p>
        </w:tc>
        <w:tc>
          <w:tcPr>
            <w:tcW w:w="2478" w:type="dxa"/>
            <w:gridSpan w:val="4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692" w:type="dxa"/>
            <w:gridSpan w:val="3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是否同意调剂</w:t>
            </w:r>
          </w:p>
        </w:tc>
        <w:tc>
          <w:tcPr>
            <w:tcW w:w="1928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558"/>
        </w:trPr>
        <w:tc>
          <w:tcPr>
            <w:tcW w:w="1845" w:type="dxa"/>
            <w:gridSpan w:val="2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3393" w:type="dxa"/>
            <w:gridSpan w:val="5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692" w:type="dxa"/>
            <w:gridSpan w:val="3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毕业证书编号</w:t>
            </w:r>
          </w:p>
        </w:tc>
        <w:tc>
          <w:tcPr>
            <w:tcW w:w="1928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573"/>
        </w:trPr>
        <w:tc>
          <w:tcPr>
            <w:tcW w:w="1845" w:type="dxa"/>
            <w:gridSpan w:val="2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证书编码</w:t>
            </w:r>
          </w:p>
        </w:tc>
        <w:tc>
          <w:tcPr>
            <w:tcW w:w="3393" w:type="dxa"/>
            <w:gridSpan w:val="5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692" w:type="dxa"/>
            <w:gridSpan w:val="3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话</w:t>
            </w:r>
          </w:p>
        </w:tc>
        <w:tc>
          <w:tcPr>
            <w:tcW w:w="1928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1063"/>
        </w:trPr>
        <w:tc>
          <w:tcPr>
            <w:tcW w:w="1845" w:type="dxa"/>
            <w:gridSpan w:val="2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本人简历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（从高中开始）</w:t>
            </w:r>
          </w:p>
        </w:tc>
        <w:tc>
          <w:tcPr>
            <w:tcW w:w="7013" w:type="dxa"/>
            <w:gridSpan w:val="10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533"/>
        </w:trPr>
        <w:tc>
          <w:tcPr>
            <w:tcW w:w="1845" w:type="dxa"/>
            <w:gridSpan w:val="2"/>
            <w:vMerge w:val="restart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家庭成员及主要社会关系</w:t>
            </w:r>
          </w:p>
        </w:tc>
        <w:tc>
          <w:tcPr>
            <w:tcW w:w="2337" w:type="dxa"/>
            <w:gridSpan w:val="3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2337" w:type="dxa"/>
            <w:gridSpan w:val="4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与本人关系</w:t>
            </w:r>
          </w:p>
        </w:tc>
        <w:tc>
          <w:tcPr>
            <w:tcW w:w="2339" w:type="dxa"/>
            <w:gridSpan w:val="3"/>
            <w:noWrap/>
          </w:tcPr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工作单位及职务</w:t>
            </w:r>
          </w:p>
        </w:tc>
      </w:tr>
      <w:tr w:rsidR="00BC78BF">
        <w:trPr>
          <w:trHeight w:hRule="exact" w:val="533"/>
        </w:trPr>
        <w:tc>
          <w:tcPr>
            <w:tcW w:w="1845" w:type="dxa"/>
            <w:gridSpan w:val="2"/>
            <w:vMerge/>
            <w:noWrap/>
          </w:tcPr>
          <w:p w:rsidR="00BC78BF" w:rsidRDefault="00BC78B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noWrap/>
          </w:tcPr>
          <w:p w:rsidR="00BC78BF" w:rsidRDefault="00BC78B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noWrap/>
          </w:tcPr>
          <w:p w:rsidR="00BC78BF" w:rsidRDefault="00BC78B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533"/>
        </w:trPr>
        <w:tc>
          <w:tcPr>
            <w:tcW w:w="1845" w:type="dxa"/>
            <w:gridSpan w:val="2"/>
            <w:vMerge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37" w:type="dxa"/>
            <w:gridSpan w:val="3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37" w:type="dxa"/>
            <w:gridSpan w:val="4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39" w:type="dxa"/>
            <w:gridSpan w:val="3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533"/>
        </w:trPr>
        <w:tc>
          <w:tcPr>
            <w:tcW w:w="1845" w:type="dxa"/>
            <w:gridSpan w:val="2"/>
            <w:vMerge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37" w:type="dxa"/>
            <w:gridSpan w:val="3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37" w:type="dxa"/>
            <w:gridSpan w:val="4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339" w:type="dxa"/>
            <w:gridSpan w:val="3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BC78BF">
        <w:trPr>
          <w:trHeight w:hRule="exact" w:val="1708"/>
        </w:trPr>
        <w:tc>
          <w:tcPr>
            <w:tcW w:w="1845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报名人承诺</w:t>
            </w:r>
          </w:p>
        </w:tc>
        <w:tc>
          <w:tcPr>
            <w:tcW w:w="7013" w:type="dxa"/>
            <w:gridSpan w:val="10"/>
            <w:noWrap/>
          </w:tcPr>
          <w:p w:rsidR="00BC78BF" w:rsidRDefault="00BC78BF">
            <w:pPr>
              <w:widowControl/>
              <w:ind w:left="720" w:hangingChars="300" w:hanging="72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BC78BF" w:rsidRDefault="004464D8">
            <w:pPr>
              <w:widowControl/>
              <w:ind w:leftChars="9" w:left="19" w:firstLineChars="191" w:firstLine="458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本报名表所填内容正确无误，所提交的证件和照片真实有效。如有虚假，由此产生的一切后果由本人承担。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报名人签名：</w:t>
            </w:r>
          </w:p>
        </w:tc>
      </w:tr>
      <w:tr w:rsidR="00BC78BF">
        <w:trPr>
          <w:trHeight w:hRule="exact" w:val="1328"/>
        </w:trPr>
        <w:tc>
          <w:tcPr>
            <w:tcW w:w="1845" w:type="dxa"/>
            <w:gridSpan w:val="2"/>
            <w:noWrap/>
          </w:tcPr>
          <w:p w:rsidR="00BC78BF" w:rsidRDefault="00BC78B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资格审查意见</w:t>
            </w:r>
          </w:p>
        </w:tc>
        <w:tc>
          <w:tcPr>
            <w:tcW w:w="7013" w:type="dxa"/>
            <w:gridSpan w:val="10"/>
            <w:noWrap/>
          </w:tcPr>
          <w:p w:rsidR="00BC78BF" w:rsidRDefault="00BC78BF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BC78BF" w:rsidRDefault="00BC78BF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BC78BF" w:rsidRDefault="00BC78BF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BC78BF" w:rsidRDefault="004464D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审查人签名：</w:t>
            </w:r>
          </w:p>
        </w:tc>
      </w:tr>
    </w:tbl>
    <w:p w:rsidR="00BC78BF" w:rsidRDefault="004464D8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注：证书编码指医师执业证书编码。</w:t>
      </w:r>
    </w:p>
    <w:p w:rsidR="00BC78BF" w:rsidRDefault="00BC78BF">
      <w:pPr>
        <w:widowControl/>
        <w:spacing w:line="277" w:lineRule="atLeast"/>
        <w:jc w:val="center"/>
        <w:textAlignment w:val="center"/>
      </w:pPr>
    </w:p>
    <w:sectPr w:rsidR="00BC78BF" w:rsidSect="00BC78BF">
      <w:footerReference w:type="default" r:id="rId8"/>
      <w:pgSz w:w="11906" w:h="16838"/>
      <w:pgMar w:top="1270" w:right="1349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D8" w:rsidRDefault="004464D8" w:rsidP="00BC78BF">
      <w:r>
        <w:separator/>
      </w:r>
    </w:p>
  </w:endnote>
  <w:endnote w:type="continuationSeparator" w:id="1">
    <w:p w:rsidR="004464D8" w:rsidRDefault="004464D8" w:rsidP="00BC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89545"/>
    </w:sdtPr>
    <w:sdtContent>
      <w:sdt>
        <w:sdtPr>
          <w:id w:val="-1669238322"/>
        </w:sdtPr>
        <w:sdtContent>
          <w:p w:rsidR="00BC78BF" w:rsidRDefault="00BC78BF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464D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8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464D8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464D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8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78BF" w:rsidRDefault="00BC78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D8" w:rsidRDefault="004464D8" w:rsidP="00BC78BF">
      <w:r>
        <w:separator/>
      </w:r>
    </w:p>
  </w:footnote>
  <w:footnote w:type="continuationSeparator" w:id="1">
    <w:p w:rsidR="004464D8" w:rsidRDefault="004464D8" w:rsidP="00BC7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0F0FC6"/>
    <w:multiLevelType w:val="singleLevel"/>
    <w:tmpl w:val="AF0F0FC6"/>
    <w:lvl w:ilvl="0">
      <w:start w:val="3"/>
      <w:numFmt w:val="decimal"/>
      <w:suff w:val="nothing"/>
      <w:lvlText w:val="（%1）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45216A8"/>
    <w:rsid w:val="00050E5D"/>
    <w:rsid w:val="00066857"/>
    <w:rsid w:val="00067C55"/>
    <w:rsid w:val="000A534D"/>
    <w:rsid w:val="000D5C13"/>
    <w:rsid w:val="001E0F87"/>
    <w:rsid w:val="0022343D"/>
    <w:rsid w:val="002422D5"/>
    <w:rsid w:val="00284556"/>
    <w:rsid w:val="002872BE"/>
    <w:rsid w:val="002C0905"/>
    <w:rsid w:val="002C3026"/>
    <w:rsid w:val="002D3D04"/>
    <w:rsid w:val="002E7E0C"/>
    <w:rsid w:val="00313AE2"/>
    <w:rsid w:val="0032363D"/>
    <w:rsid w:val="00351438"/>
    <w:rsid w:val="00357EB4"/>
    <w:rsid w:val="00391691"/>
    <w:rsid w:val="003C3312"/>
    <w:rsid w:val="003D19DE"/>
    <w:rsid w:val="003E7827"/>
    <w:rsid w:val="004464D8"/>
    <w:rsid w:val="004537D5"/>
    <w:rsid w:val="00474B11"/>
    <w:rsid w:val="004864C9"/>
    <w:rsid w:val="004B5708"/>
    <w:rsid w:val="00554E7D"/>
    <w:rsid w:val="00561A17"/>
    <w:rsid w:val="0057482E"/>
    <w:rsid w:val="005803A8"/>
    <w:rsid w:val="00593B42"/>
    <w:rsid w:val="005D55B7"/>
    <w:rsid w:val="005E0931"/>
    <w:rsid w:val="005F160C"/>
    <w:rsid w:val="0060138B"/>
    <w:rsid w:val="00606869"/>
    <w:rsid w:val="00614E90"/>
    <w:rsid w:val="00616098"/>
    <w:rsid w:val="00624095"/>
    <w:rsid w:val="006579CF"/>
    <w:rsid w:val="006D364E"/>
    <w:rsid w:val="00707632"/>
    <w:rsid w:val="00742B76"/>
    <w:rsid w:val="0074466E"/>
    <w:rsid w:val="00790146"/>
    <w:rsid w:val="00794515"/>
    <w:rsid w:val="00824188"/>
    <w:rsid w:val="00832109"/>
    <w:rsid w:val="0087003B"/>
    <w:rsid w:val="0088088B"/>
    <w:rsid w:val="008B58DE"/>
    <w:rsid w:val="0092551E"/>
    <w:rsid w:val="00953A7A"/>
    <w:rsid w:val="009732C5"/>
    <w:rsid w:val="009860A7"/>
    <w:rsid w:val="009C2DF5"/>
    <w:rsid w:val="00A1597E"/>
    <w:rsid w:val="00A73761"/>
    <w:rsid w:val="00AA7C96"/>
    <w:rsid w:val="00AC6EA9"/>
    <w:rsid w:val="00AF7E83"/>
    <w:rsid w:val="00B434A4"/>
    <w:rsid w:val="00B440BB"/>
    <w:rsid w:val="00B75F34"/>
    <w:rsid w:val="00B836D4"/>
    <w:rsid w:val="00BB6C49"/>
    <w:rsid w:val="00BC6536"/>
    <w:rsid w:val="00BC78BF"/>
    <w:rsid w:val="00C241EC"/>
    <w:rsid w:val="00C47195"/>
    <w:rsid w:val="00C51323"/>
    <w:rsid w:val="00C74935"/>
    <w:rsid w:val="00C979B3"/>
    <w:rsid w:val="00CB52F1"/>
    <w:rsid w:val="00CC476A"/>
    <w:rsid w:val="00CD2825"/>
    <w:rsid w:val="00CD7F21"/>
    <w:rsid w:val="00CF25A9"/>
    <w:rsid w:val="00CF26B5"/>
    <w:rsid w:val="00CF401F"/>
    <w:rsid w:val="00CF7B16"/>
    <w:rsid w:val="00D60781"/>
    <w:rsid w:val="00DD20E5"/>
    <w:rsid w:val="00DD4F41"/>
    <w:rsid w:val="00DF0F16"/>
    <w:rsid w:val="00E17CB3"/>
    <w:rsid w:val="00E23920"/>
    <w:rsid w:val="00E245DB"/>
    <w:rsid w:val="00E404BB"/>
    <w:rsid w:val="00E7632E"/>
    <w:rsid w:val="00E94D21"/>
    <w:rsid w:val="00EA3F85"/>
    <w:rsid w:val="00EB0F39"/>
    <w:rsid w:val="00EB5BA7"/>
    <w:rsid w:val="00EC0292"/>
    <w:rsid w:val="00EF102C"/>
    <w:rsid w:val="00EF435E"/>
    <w:rsid w:val="00EF44EF"/>
    <w:rsid w:val="00F068A4"/>
    <w:rsid w:val="00F53C44"/>
    <w:rsid w:val="00F8512F"/>
    <w:rsid w:val="00F93C8C"/>
    <w:rsid w:val="00F94CBE"/>
    <w:rsid w:val="00FA1968"/>
    <w:rsid w:val="00FA7FA7"/>
    <w:rsid w:val="00FE21F1"/>
    <w:rsid w:val="00FF472F"/>
    <w:rsid w:val="00FF5635"/>
    <w:rsid w:val="012801D7"/>
    <w:rsid w:val="016865A0"/>
    <w:rsid w:val="01BB3E87"/>
    <w:rsid w:val="01F61008"/>
    <w:rsid w:val="01FF2891"/>
    <w:rsid w:val="021F290F"/>
    <w:rsid w:val="02206956"/>
    <w:rsid w:val="022F7AD2"/>
    <w:rsid w:val="0230235D"/>
    <w:rsid w:val="027B1B27"/>
    <w:rsid w:val="030C1016"/>
    <w:rsid w:val="03284C17"/>
    <w:rsid w:val="035D6706"/>
    <w:rsid w:val="040B08E4"/>
    <w:rsid w:val="043F20F6"/>
    <w:rsid w:val="045170C2"/>
    <w:rsid w:val="045F5E65"/>
    <w:rsid w:val="04787336"/>
    <w:rsid w:val="048563F3"/>
    <w:rsid w:val="051524F6"/>
    <w:rsid w:val="054C15AE"/>
    <w:rsid w:val="05864049"/>
    <w:rsid w:val="06B86EE8"/>
    <w:rsid w:val="06E06F4A"/>
    <w:rsid w:val="06E359DE"/>
    <w:rsid w:val="06EB0033"/>
    <w:rsid w:val="07195419"/>
    <w:rsid w:val="071C152A"/>
    <w:rsid w:val="07303178"/>
    <w:rsid w:val="07571DB9"/>
    <w:rsid w:val="076D5085"/>
    <w:rsid w:val="076F2383"/>
    <w:rsid w:val="07A17463"/>
    <w:rsid w:val="07DE2F25"/>
    <w:rsid w:val="085868A6"/>
    <w:rsid w:val="085F1146"/>
    <w:rsid w:val="08667C8F"/>
    <w:rsid w:val="08717B4B"/>
    <w:rsid w:val="08724DB9"/>
    <w:rsid w:val="0893122A"/>
    <w:rsid w:val="08F35CB4"/>
    <w:rsid w:val="09357887"/>
    <w:rsid w:val="09363DF4"/>
    <w:rsid w:val="09460822"/>
    <w:rsid w:val="094E23E9"/>
    <w:rsid w:val="094F6F3D"/>
    <w:rsid w:val="09572BC0"/>
    <w:rsid w:val="0995071E"/>
    <w:rsid w:val="09AE2529"/>
    <w:rsid w:val="09B93CDC"/>
    <w:rsid w:val="0AA2388B"/>
    <w:rsid w:val="0AB66A2D"/>
    <w:rsid w:val="0B3E0164"/>
    <w:rsid w:val="0B5565BE"/>
    <w:rsid w:val="0B8D20DD"/>
    <w:rsid w:val="0B913FA2"/>
    <w:rsid w:val="0BAD1922"/>
    <w:rsid w:val="0C2E66F7"/>
    <w:rsid w:val="0C5C4BAE"/>
    <w:rsid w:val="0CD13AA0"/>
    <w:rsid w:val="0CE862AA"/>
    <w:rsid w:val="0CF83DB2"/>
    <w:rsid w:val="0CF9273E"/>
    <w:rsid w:val="0D3E5C4B"/>
    <w:rsid w:val="0D876D7C"/>
    <w:rsid w:val="0DA91052"/>
    <w:rsid w:val="0DF20598"/>
    <w:rsid w:val="0E921D09"/>
    <w:rsid w:val="0ECD642A"/>
    <w:rsid w:val="0EE53EF8"/>
    <w:rsid w:val="0F602901"/>
    <w:rsid w:val="0F75099B"/>
    <w:rsid w:val="0FE075D5"/>
    <w:rsid w:val="102511CA"/>
    <w:rsid w:val="104E7BAA"/>
    <w:rsid w:val="104F71A2"/>
    <w:rsid w:val="10A81B9F"/>
    <w:rsid w:val="11AF3696"/>
    <w:rsid w:val="128D6A96"/>
    <w:rsid w:val="128F5A1E"/>
    <w:rsid w:val="12D52D1F"/>
    <w:rsid w:val="1313659C"/>
    <w:rsid w:val="1345207C"/>
    <w:rsid w:val="13615760"/>
    <w:rsid w:val="13743652"/>
    <w:rsid w:val="13796DAD"/>
    <w:rsid w:val="13977D15"/>
    <w:rsid w:val="13B74893"/>
    <w:rsid w:val="13C02C7E"/>
    <w:rsid w:val="14183995"/>
    <w:rsid w:val="14607699"/>
    <w:rsid w:val="146F1A30"/>
    <w:rsid w:val="148F093A"/>
    <w:rsid w:val="149F1DFD"/>
    <w:rsid w:val="14BB3ADF"/>
    <w:rsid w:val="14D479EF"/>
    <w:rsid w:val="150524B0"/>
    <w:rsid w:val="159F5A6D"/>
    <w:rsid w:val="15B22E77"/>
    <w:rsid w:val="15E419B9"/>
    <w:rsid w:val="160115DA"/>
    <w:rsid w:val="16150C97"/>
    <w:rsid w:val="162F2E74"/>
    <w:rsid w:val="16376621"/>
    <w:rsid w:val="163D2568"/>
    <w:rsid w:val="1680669B"/>
    <w:rsid w:val="170E5E79"/>
    <w:rsid w:val="176256AB"/>
    <w:rsid w:val="176E4F06"/>
    <w:rsid w:val="17742F0E"/>
    <w:rsid w:val="17746034"/>
    <w:rsid w:val="17911EAE"/>
    <w:rsid w:val="17C563C7"/>
    <w:rsid w:val="180E7741"/>
    <w:rsid w:val="181560AC"/>
    <w:rsid w:val="18173CDC"/>
    <w:rsid w:val="18231ADD"/>
    <w:rsid w:val="18441FD3"/>
    <w:rsid w:val="18C51B34"/>
    <w:rsid w:val="19434274"/>
    <w:rsid w:val="194459EA"/>
    <w:rsid w:val="195E3EBA"/>
    <w:rsid w:val="1965212B"/>
    <w:rsid w:val="199B0E4F"/>
    <w:rsid w:val="19C74F04"/>
    <w:rsid w:val="19D100CE"/>
    <w:rsid w:val="19F83937"/>
    <w:rsid w:val="1A204D11"/>
    <w:rsid w:val="1A56159E"/>
    <w:rsid w:val="1A905B49"/>
    <w:rsid w:val="1ADD016E"/>
    <w:rsid w:val="1B315810"/>
    <w:rsid w:val="1B5F41A2"/>
    <w:rsid w:val="1BB24AED"/>
    <w:rsid w:val="1BBD72FE"/>
    <w:rsid w:val="1BC95E58"/>
    <w:rsid w:val="1BD65BCF"/>
    <w:rsid w:val="1C1E21A2"/>
    <w:rsid w:val="1C4408A0"/>
    <w:rsid w:val="1C4F62ED"/>
    <w:rsid w:val="1C61442E"/>
    <w:rsid w:val="1CB952B1"/>
    <w:rsid w:val="1D4C46E9"/>
    <w:rsid w:val="1D6A711F"/>
    <w:rsid w:val="1DE60146"/>
    <w:rsid w:val="1E07502A"/>
    <w:rsid w:val="1E3444CD"/>
    <w:rsid w:val="1E470226"/>
    <w:rsid w:val="1E501B6A"/>
    <w:rsid w:val="1E960065"/>
    <w:rsid w:val="1EBA59C6"/>
    <w:rsid w:val="1EBD13B8"/>
    <w:rsid w:val="1ECF35B8"/>
    <w:rsid w:val="1ED52F46"/>
    <w:rsid w:val="1F0932E9"/>
    <w:rsid w:val="1F115402"/>
    <w:rsid w:val="1F37532A"/>
    <w:rsid w:val="1F5E5980"/>
    <w:rsid w:val="1FEB0252"/>
    <w:rsid w:val="1FF70B52"/>
    <w:rsid w:val="206812A5"/>
    <w:rsid w:val="206B4893"/>
    <w:rsid w:val="207914DF"/>
    <w:rsid w:val="20C144D8"/>
    <w:rsid w:val="20CC40EA"/>
    <w:rsid w:val="21051C7D"/>
    <w:rsid w:val="21676E32"/>
    <w:rsid w:val="21793E08"/>
    <w:rsid w:val="22262238"/>
    <w:rsid w:val="2237016D"/>
    <w:rsid w:val="223B04EA"/>
    <w:rsid w:val="22436E87"/>
    <w:rsid w:val="225E56BE"/>
    <w:rsid w:val="22784D95"/>
    <w:rsid w:val="22E43160"/>
    <w:rsid w:val="235E2BFE"/>
    <w:rsid w:val="23664C80"/>
    <w:rsid w:val="23945912"/>
    <w:rsid w:val="239E0BE1"/>
    <w:rsid w:val="23AB4341"/>
    <w:rsid w:val="241136DE"/>
    <w:rsid w:val="242F28AF"/>
    <w:rsid w:val="24456291"/>
    <w:rsid w:val="2481650B"/>
    <w:rsid w:val="24AA21C4"/>
    <w:rsid w:val="24B77735"/>
    <w:rsid w:val="24FE534E"/>
    <w:rsid w:val="2500546F"/>
    <w:rsid w:val="2511729C"/>
    <w:rsid w:val="260D1129"/>
    <w:rsid w:val="262C2F24"/>
    <w:rsid w:val="26700952"/>
    <w:rsid w:val="2695225E"/>
    <w:rsid w:val="26A019CC"/>
    <w:rsid w:val="26B97D0C"/>
    <w:rsid w:val="2721551E"/>
    <w:rsid w:val="272F2285"/>
    <w:rsid w:val="27300A67"/>
    <w:rsid w:val="2777118A"/>
    <w:rsid w:val="27C70460"/>
    <w:rsid w:val="27D84034"/>
    <w:rsid w:val="27DD68E1"/>
    <w:rsid w:val="27F856CC"/>
    <w:rsid w:val="281513EF"/>
    <w:rsid w:val="285564F5"/>
    <w:rsid w:val="2862154B"/>
    <w:rsid w:val="28AC26FC"/>
    <w:rsid w:val="28BF4B3C"/>
    <w:rsid w:val="28C4324F"/>
    <w:rsid w:val="28C9451F"/>
    <w:rsid w:val="28D72EDB"/>
    <w:rsid w:val="291444E3"/>
    <w:rsid w:val="29743737"/>
    <w:rsid w:val="29803D08"/>
    <w:rsid w:val="298A72EA"/>
    <w:rsid w:val="29D73126"/>
    <w:rsid w:val="2A34613D"/>
    <w:rsid w:val="2A4A1792"/>
    <w:rsid w:val="2A8A07A4"/>
    <w:rsid w:val="2A9F4CFA"/>
    <w:rsid w:val="2AA1762F"/>
    <w:rsid w:val="2AEB2C38"/>
    <w:rsid w:val="2B0231E9"/>
    <w:rsid w:val="2B5D168B"/>
    <w:rsid w:val="2BF42B05"/>
    <w:rsid w:val="2BF55E24"/>
    <w:rsid w:val="2C1D3697"/>
    <w:rsid w:val="2C3831FB"/>
    <w:rsid w:val="2C603F15"/>
    <w:rsid w:val="2CC843C1"/>
    <w:rsid w:val="2D260825"/>
    <w:rsid w:val="2D3021DE"/>
    <w:rsid w:val="2D590996"/>
    <w:rsid w:val="2D8E5618"/>
    <w:rsid w:val="2D905533"/>
    <w:rsid w:val="2DA16D07"/>
    <w:rsid w:val="2E6A00B4"/>
    <w:rsid w:val="2EB41B23"/>
    <w:rsid w:val="2F4D6D4E"/>
    <w:rsid w:val="2F701E90"/>
    <w:rsid w:val="2F9C7E52"/>
    <w:rsid w:val="2FA40293"/>
    <w:rsid w:val="2FAE71F7"/>
    <w:rsid w:val="3003180C"/>
    <w:rsid w:val="30062410"/>
    <w:rsid w:val="30121A08"/>
    <w:rsid w:val="30617920"/>
    <w:rsid w:val="3071639B"/>
    <w:rsid w:val="307C6EC1"/>
    <w:rsid w:val="30962F15"/>
    <w:rsid w:val="31365A98"/>
    <w:rsid w:val="3140070A"/>
    <w:rsid w:val="315D7D77"/>
    <w:rsid w:val="31AA4A63"/>
    <w:rsid w:val="31AB06AC"/>
    <w:rsid w:val="31C05B46"/>
    <w:rsid w:val="31C16270"/>
    <w:rsid w:val="31EB3D72"/>
    <w:rsid w:val="32135A3D"/>
    <w:rsid w:val="32A73AEF"/>
    <w:rsid w:val="330E67D6"/>
    <w:rsid w:val="33125F41"/>
    <w:rsid w:val="331A2271"/>
    <w:rsid w:val="331E706B"/>
    <w:rsid w:val="336943B9"/>
    <w:rsid w:val="33B11BC2"/>
    <w:rsid w:val="33E7234B"/>
    <w:rsid w:val="342C6434"/>
    <w:rsid w:val="342E4C36"/>
    <w:rsid w:val="344C76BC"/>
    <w:rsid w:val="3462645E"/>
    <w:rsid w:val="34B753A0"/>
    <w:rsid w:val="35347457"/>
    <w:rsid w:val="35FD4E5D"/>
    <w:rsid w:val="36295354"/>
    <w:rsid w:val="36404FA7"/>
    <w:rsid w:val="36454E69"/>
    <w:rsid w:val="36520FC4"/>
    <w:rsid w:val="36621008"/>
    <w:rsid w:val="367E307A"/>
    <w:rsid w:val="36CB119F"/>
    <w:rsid w:val="36E40676"/>
    <w:rsid w:val="374920DC"/>
    <w:rsid w:val="37515563"/>
    <w:rsid w:val="37913DC2"/>
    <w:rsid w:val="38036E29"/>
    <w:rsid w:val="381113D4"/>
    <w:rsid w:val="387B1E5C"/>
    <w:rsid w:val="389970A5"/>
    <w:rsid w:val="38EB010C"/>
    <w:rsid w:val="391335C5"/>
    <w:rsid w:val="392313B0"/>
    <w:rsid w:val="39760470"/>
    <w:rsid w:val="398E5172"/>
    <w:rsid w:val="39E27F37"/>
    <w:rsid w:val="39FB0BAC"/>
    <w:rsid w:val="3A8468A0"/>
    <w:rsid w:val="3AF56D85"/>
    <w:rsid w:val="3B2E4AD8"/>
    <w:rsid w:val="3BA84914"/>
    <w:rsid w:val="3BAD2719"/>
    <w:rsid w:val="3BCB15B5"/>
    <w:rsid w:val="3BD004B8"/>
    <w:rsid w:val="3BED60EA"/>
    <w:rsid w:val="3C1F5B50"/>
    <w:rsid w:val="3C3F39FD"/>
    <w:rsid w:val="3C8917BA"/>
    <w:rsid w:val="3CA7506E"/>
    <w:rsid w:val="3CC63180"/>
    <w:rsid w:val="3D8E5FD5"/>
    <w:rsid w:val="3D9A4EB0"/>
    <w:rsid w:val="3D9F2248"/>
    <w:rsid w:val="3DBB1226"/>
    <w:rsid w:val="3DD74ED9"/>
    <w:rsid w:val="3DF52F5E"/>
    <w:rsid w:val="3E485B3A"/>
    <w:rsid w:val="3EB03378"/>
    <w:rsid w:val="3F5314CD"/>
    <w:rsid w:val="3F5C2BF6"/>
    <w:rsid w:val="3FA60131"/>
    <w:rsid w:val="3FA66897"/>
    <w:rsid w:val="3FBA667C"/>
    <w:rsid w:val="3FC552F4"/>
    <w:rsid w:val="3FCF2C5B"/>
    <w:rsid w:val="3FD54ED7"/>
    <w:rsid w:val="40114EFC"/>
    <w:rsid w:val="40176155"/>
    <w:rsid w:val="4033512D"/>
    <w:rsid w:val="40624B45"/>
    <w:rsid w:val="40657F7B"/>
    <w:rsid w:val="40743DB6"/>
    <w:rsid w:val="40EA6A43"/>
    <w:rsid w:val="41124F5E"/>
    <w:rsid w:val="41261267"/>
    <w:rsid w:val="41A34379"/>
    <w:rsid w:val="41A36B28"/>
    <w:rsid w:val="42881288"/>
    <w:rsid w:val="430A7227"/>
    <w:rsid w:val="43426049"/>
    <w:rsid w:val="43767BFC"/>
    <w:rsid w:val="43900738"/>
    <w:rsid w:val="43CB5198"/>
    <w:rsid w:val="43FE40BF"/>
    <w:rsid w:val="44206559"/>
    <w:rsid w:val="44277488"/>
    <w:rsid w:val="445216A8"/>
    <w:rsid w:val="4458611A"/>
    <w:rsid w:val="44BB5203"/>
    <w:rsid w:val="44D30934"/>
    <w:rsid w:val="44DE24E5"/>
    <w:rsid w:val="454C79E1"/>
    <w:rsid w:val="45812F0C"/>
    <w:rsid w:val="45F83C33"/>
    <w:rsid w:val="46315297"/>
    <w:rsid w:val="4646558F"/>
    <w:rsid w:val="468023EE"/>
    <w:rsid w:val="46D35A48"/>
    <w:rsid w:val="471E1B6A"/>
    <w:rsid w:val="47261F62"/>
    <w:rsid w:val="47992787"/>
    <w:rsid w:val="47C676A0"/>
    <w:rsid w:val="48674EE0"/>
    <w:rsid w:val="48682A56"/>
    <w:rsid w:val="48B425C2"/>
    <w:rsid w:val="49112033"/>
    <w:rsid w:val="493B708C"/>
    <w:rsid w:val="494B6128"/>
    <w:rsid w:val="49E0324F"/>
    <w:rsid w:val="4A694CDD"/>
    <w:rsid w:val="4AAD152E"/>
    <w:rsid w:val="4AC479F6"/>
    <w:rsid w:val="4ADE72E6"/>
    <w:rsid w:val="4B0A17D4"/>
    <w:rsid w:val="4B131E05"/>
    <w:rsid w:val="4B421C6B"/>
    <w:rsid w:val="4B952BBE"/>
    <w:rsid w:val="4BB01B8D"/>
    <w:rsid w:val="4BBB001F"/>
    <w:rsid w:val="4BBE0871"/>
    <w:rsid w:val="4C251306"/>
    <w:rsid w:val="4C3C45F7"/>
    <w:rsid w:val="4C477A81"/>
    <w:rsid w:val="4C534CBB"/>
    <w:rsid w:val="4C7F463A"/>
    <w:rsid w:val="4CAD0145"/>
    <w:rsid w:val="4D952177"/>
    <w:rsid w:val="4DA9024F"/>
    <w:rsid w:val="4DAB4CDF"/>
    <w:rsid w:val="4DBC046E"/>
    <w:rsid w:val="4E500158"/>
    <w:rsid w:val="4E572E92"/>
    <w:rsid w:val="4E6023EE"/>
    <w:rsid w:val="4EBF2FBE"/>
    <w:rsid w:val="4EC448BE"/>
    <w:rsid w:val="4ED66835"/>
    <w:rsid w:val="4ED8683B"/>
    <w:rsid w:val="4EEB0A9E"/>
    <w:rsid w:val="4EF554A6"/>
    <w:rsid w:val="4F065B5F"/>
    <w:rsid w:val="4F54451C"/>
    <w:rsid w:val="4F8F4387"/>
    <w:rsid w:val="4F9D6BD9"/>
    <w:rsid w:val="4FAE5525"/>
    <w:rsid w:val="501E11C7"/>
    <w:rsid w:val="505E5982"/>
    <w:rsid w:val="507B496D"/>
    <w:rsid w:val="50BB0428"/>
    <w:rsid w:val="50C04A86"/>
    <w:rsid w:val="50CE0BF9"/>
    <w:rsid w:val="50DD77BF"/>
    <w:rsid w:val="50FE0AF6"/>
    <w:rsid w:val="51072B41"/>
    <w:rsid w:val="51536429"/>
    <w:rsid w:val="517B64BE"/>
    <w:rsid w:val="519C06EC"/>
    <w:rsid w:val="52213ECA"/>
    <w:rsid w:val="53340412"/>
    <w:rsid w:val="537352B0"/>
    <w:rsid w:val="53F671DD"/>
    <w:rsid w:val="541053C2"/>
    <w:rsid w:val="54263A06"/>
    <w:rsid w:val="542D584A"/>
    <w:rsid w:val="544079EB"/>
    <w:rsid w:val="54CF761D"/>
    <w:rsid w:val="54F70233"/>
    <w:rsid w:val="553A4F10"/>
    <w:rsid w:val="555B35C2"/>
    <w:rsid w:val="55825454"/>
    <w:rsid w:val="55CD2D21"/>
    <w:rsid w:val="55DD0BC4"/>
    <w:rsid w:val="55DE6A52"/>
    <w:rsid w:val="55FA51EF"/>
    <w:rsid w:val="564E7CBD"/>
    <w:rsid w:val="568E7D9D"/>
    <w:rsid w:val="569F6BAE"/>
    <w:rsid w:val="56AF6752"/>
    <w:rsid w:val="56EF5BC9"/>
    <w:rsid w:val="56FF05E6"/>
    <w:rsid w:val="577D0CA3"/>
    <w:rsid w:val="57F95F22"/>
    <w:rsid w:val="57FD566E"/>
    <w:rsid w:val="58D77DC4"/>
    <w:rsid w:val="58F5306A"/>
    <w:rsid w:val="595866A7"/>
    <w:rsid w:val="59810E03"/>
    <w:rsid w:val="59A51868"/>
    <w:rsid w:val="59C2191E"/>
    <w:rsid w:val="5A9410F0"/>
    <w:rsid w:val="5AC30965"/>
    <w:rsid w:val="5AF01372"/>
    <w:rsid w:val="5AFF34C1"/>
    <w:rsid w:val="5BA72A18"/>
    <w:rsid w:val="5BBA60D0"/>
    <w:rsid w:val="5BC905DD"/>
    <w:rsid w:val="5BE335E4"/>
    <w:rsid w:val="5BE85750"/>
    <w:rsid w:val="5C1471E4"/>
    <w:rsid w:val="5C1648C5"/>
    <w:rsid w:val="5C200B64"/>
    <w:rsid w:val="5C6D6DC6"/>
    <w:rsid w:val="5CC156EE"/>
    <w:rsid w:val="5CD27038"/>
    <w:rsid w:val="5D0A076F"/>
    <w:rsid w:val="5D3859FE"/>
    <w:rsid w:val="5D3C0563"/>
    <w:rsid w:val="5DB31A97"/>
    <w:rsid w:val="5DE77614"/>
    <w:rsid w:val="5E0B3279"/>
    <w:rsid w:val="5E433008"/>
    <w:rsid w:val="5E6F4D0D"/>
    <w:rsid w:val="5E951EA8"/>
    <w:rsid w:val="5EC2791A"/>
    <w:rsid w:val="5F0849DA"/>
    <w:rsid w:val="5F2155A0"/>
    <w:rsid w:val="5FA71F14"/>
    <w:rsid w:val="5FA733EA"/>
    <w:rsid w:val="5FC85115"/>
    <w:rsid w:val="5FEE6158"/>
    <w:rsid w:val="600E4AAC"/>
    <w:rsid w:val="604D5D77"/>
    <w:rsid w:val="60633B62"/>
    <w:rsid w:val="60965888"/>
    <w:rsid w:val="60AF6FF4"/>
    <w:rsid w:val="60E97BB7"/>
    <w:rsid w:val="6115175C"/>
    <w:rsid w:val="619B31E3"/>
    <w:rsid w:val="61AD4497"/>
    <w:rsid w:val="61B41403"/>
    <w:rsid w:val="61CB5CFD"/>
    <w:rsid w:val="620005B5"/>
    <w:rsid w:val="628E1D1E"/>
    <w:rsid w:val="62C862CA"/>
    <w:rsid w:val="633B3B37"/>
    <w:rsid w:val="63424460"/>
    <w:rsid w:val="63E00504"/>
    <w:rsid w:val="63E11CE8"/>
    <w:rsid w:val="63FB682E"/>
    <w:rsid w:val="649056D2"/>
    <w:rsid w:val="64A04964"/>
    <w:rsid w:val="659A254E"/>
    <w:rsid w:val="65B61BB5"/>
    <w:rsid w:val="66155DA7"/>
    <w:rsid w:val="6630220B"/>
    <w:rsid w:val="66A64D99"/>
    <w:rsid w:val="66D745BA"/>
    <w:rsid w:val="66E14062"/>
    <w:rsid w:val="673C6631"/>
    <w:rsid w:val="674F2E30"/>
    <w:rsid w:val="67813524"/>
    <w:rsid w:val="6790457D"/>
    <w:rsid w:val="679C3018"/>
    <w:rsid w:val="67A01C3F"/>
    <w:rsid w:val="67B85D88"/>
    <w:rsid w:val="69247B74"/>
    <w:rsid w:val="69262FFA"/>
    <w:rsid w:val="693309DE"/>
    <w:rsid w:val="69AA51D9"/>
    <w:rsid w:val="69C85F1A"/>
    <w:rsid w:val="69F33F46"/>
    <w:rsid w:val="6A216DBE"/>
    <w:rsid w:val="6A633D8F"/>
    <w:rsid w:val="6A7C70E4"/>
    <w:rsid w:val="6AA46E53"/>
    <w:rsid w:val="6AB27940"/>
    <w:rsid w:val="6AEA1803"/>
    <w:rsid w:val="6B0C23DD"/>
    <w:rsid w:val="6B360A24"/>
    <w:rsid w:val="6B6E485C"/>
    <w:rsid w:val="6BC456AC"/>
    <w:rsid w:val="6BC82890"/>
    <w:rsid w:val="6BD7596F"/>
    <w:rsid w:val="6BE86D04"/>
    <w:rsid w:val="6BFC01D6"/>
    <w:rsid w:val="6C206AAF"/>
    <w:rsid w:val="6C2D4F29"/>
    <w:rsid w:val="6C886FC4"/>
    <w:rsid w:val="6C8F00E5"/>
    <w:rsid w:val="6CA046CD"/>
    <w:rsid w:val="6CBB4887"/>
    <w:rsid w:val="6CE20991"/>
    <w:rsid w:val="6D071CF1"/>
    <w:rsid w:val="6D2721A9"/>
    <w:rsid w:val="6D6C2FCC"/>
    <w:rsid w:val="6D73420D"/>
    <w:rsid w:val="6DB4214A"/>
    <w:rsid w:val="6E25156C"/>
    <w:rsid w:val="6E2E32FB"/>
    <w:rsid w:val="6E3470BF"/>
    <w:rsid w:val="6E5F2231"/>
    <w:rsid w:val="6ECD4883"/>
    <w:rsid w:val="6ED758F5"/>
    <w:rsid w:val="6EFF6382"/>
    <w:rsid w:val="6F1B262E"/>
    <w:rsid w:val="6F3B53BC"/>
    <w:rsid w:val="6F401199"/>
    <w:rsid w:val="6F700ACE"/>
    <w:rsid w:val="6FDA0AF6"/>
    <w:rsid w:val="6FDE28E7"/>
    <w:rsid w:val="701A7D06"/>
    <w:rsid w:val="70412B93"/>
    <w:rsid w:val="704D391D"/>
    <w:rsid w:val="709B325A"/>
    <w:rsid w:val="70EE798C"/>
    <w:rsid w:val="70F05905"/>
    <w:rsid w:val="71087DDD"/>
    <w:rsid w:val="7131625D"/>
    <w:rsid w:val="71707807"/>
    <w:rsid w:val="71C354AC"/>
    <w:rsid w:val="71CD2A99"/>
    <w:rsid w:val="72267A2D"/>
    <w:rsid w:val="7239187A"/>
    <w:rsid w:val="72525874"/>
    <w:rsid w:val="7266417C"/>
    <w:rsid w:val="72877921"/>
    <w:rsid w:val="72920E8A"/>
    <w:rsid w:val="72D22253"/>
    <w:rsid w:val="72FA5A7E"/>
    <w:rsid w:val="73744B6A"/>
    <w:rsid w:val="739D4B56"/>
    <w:rsid w:val="741B232A"/>
    <w:rsid w:val="74B5704E"/>
    <w:rsid w:val="76181EE3"/>
    <w:rsid w:val="76426E96"/>
    <w:rsid w:val="76745605"/>
    <w:rsid w:val="76F02E79"/>
    <w:rsid w:val="773C77BC"/>
    <w:rsid w:val="774D26E6"/>
    <w:rsid w:val="77F426E7"/>
    <w:rsid w:val="78033BE6"/>
    <w:rsid w:val="78367AA5"/>
    <w:rsid w:val="7864222B"/>
    <w:rsid w:val="78E52547"/>
    <w:rsid w:val="78E73CBB"/>
    <w:rsid w:val="78F57F51"/>
    <w:rsid w:val="7919628B"/>
    <w:rsid w:val="79362E22"/>
    <w:rsid w:val="79511412"/>
    <w:rsid w:val="798F3E11"/>
    <w:rsid w:val="79925DA5"/>
    <w:rsid w:val="79A03A16"/>
    <w:rsid w:val="79B50A33"/>
    <w:rsid w:val="7A051CB9"/>
    <w:rsid w:val="7A223A39"/>
    <w:rsid w:val="7AA0735F"/>
    <w:rsid w:val="7AB50E4C"/>
    <w:rsid w:val="7ABD58C2"/>
    <w:rsid w:val="7ACA42EE"/>
    <w:rsid w:val="7AE05581"/>
    <w:rsid w:val="7B1A1B03"/>
    <w:rsid w:val="7B342DC5"/>
    <w:rsid w:val="7B571B86"/>
    <w:rsid w:val="7B7349C1"/>
    <w:rsid w:val="7BC82CD3"/>
    <w:rsid w:val="7C9E6CDF"/>
    <w:rsid w:val="7CFC0DE8"/>
    <w:rsid w:val="7D680745"/>
    <w:rsid w:val="7D742D89"/>
    <w:rsid w:val="7D972D3D"/>
    <w:rsid w:val="7DC418A6"/>
    <w:rsid w:val="7DC626FE"/>
    <w:rsid w:val="7E126192"/>
    <w:rsid w:val="7EAA6DF3"/>
    <w:rsid w:val="7EC60E15"/>
    <w:rsid w:val="7ED77F4C"/>
    <w:rsid w:val="7EE64A7D"/>
    <w:rsid w:val="7F154AAA"/>
    <w:rsid w:val="7F205F10"/>
    <w:rsid w:val="7F4A50B0"/>
    <w:rsid w:val="7FD6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C7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7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BC78BF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BC78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0"/>
    <w:qFormat/>
    <w:rsid w:val="00BC78BF"/>
    <w:rPr>
      <w:b/>
      <w:w w:val="100"/>
      <w:sz w:val="20"/>
      <w:szCs w:val="20"/>
      <w:shd w:val="clear" w:color="auto" w:fill="auto"/>
    </w:rPr>
  </w:style>
  <w:style w:type="character" w:styleId="a9">
    <w:name w:val="Hyperlink"/>
    <w:basedOn w:val="a0"/>
    <w:uiPriority w:val="99"/>
    <w:semiHidden/>
    <w:unhideWhenUsed/>
    <w:qFormat/>
    <w:rsid w:val="00BC78B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BC78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78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C78BF"/>
    <w:rPr>
      <w:sz w:val="18"/>
      <w:szCs w:val="18"/>
    </w:rPr>
  </w:style>
  <w:style w:type="paragraph" w:customStyle="1" w:styleId="reader-word-layerreader-word-s3-11">
    <w:name w:val="reader-word-layer reader-word-s3-11"/>
    <w:basedOn w:val="a"/>
    <w:qFormat/>
    <w:rsid w:val="00BC78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qFormat/>
    <w:rsid w:val="00BC78BF"/>
    <w:rPr>
      <w:rFonts w:ascii="Calibri" w:hAnsi="Calibri" w:cs="Calibri" w:hint="default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(&#35752;&#35770;&#31295;7)&#27852;&#38451;&#21439;2020&#24180;&#20844;&#24320;&#25307;&#32856;&#25945;&#24072;&#24037;&#20316;&#23454;&#26045;&#26041;&#26696;(&#32852;&#21512;&#25991;)(1)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(讨论稿7)泌阳县2020年公开招聘教师工作实施方案(联合文)(1).docx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阳光灿烂</dc:creator>
  <cp:lastModifiedBy>Microsoft</cp:lastModifiedBy>
  <cp:revision>3</cp:revision>
  <cp:lastPrinted>2021-05-07T01:24:00Z</cp:lastPrinted>
  <dcterms:created xsi:type="dcterms:W3CDTF">2021-05-10T03:38:00Z</dcterms:created>
  <dcterms:modified xsi:type="dcterms:W3CDTF">2021-05-10T03:38:00Z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6DF0CB1418A846C4A5615573E28BC485</vt:lpwstr>
  </property>
</Properties>
</file>