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38" w:tblpY="1426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7"/>
        <w:gridCol w:w="383"/>
        <w:gridCol w:w="917"/>
        <w:gridCol w:w="304"/>
        <w:gridCol w:w="405"/>
        <w:gridCol w:w="535"/>
        <w:gridCol w:w="424"/>
        <w:gridCol w:w="802"/>
        <w:gridCol w:w="332"/>
        <w:gridCol w:w="1250"/>
        <w:gridCol w:w="1147"/>
        <w:gridCol w:w="85"/>
        <w:gridCol w:w="1347"/>
        <w:gridCol w:w="114"/>
        <w:gridCol w:w="1444"/>
      </w:tblGrid>
      <w:tr w:rsidR="005E0207">
        <w:trPr>
          <w:trHeight w:val="692"/>
        </w:trPr>
        <w:tc>
          <w:tcPr>
            <w:tcW w:w="10206" w:type="dxa"/>
            <w:gridSpan w:val="15"/>
            <w:vAlign w:val="center"/>
          </w:tcPr>
          <w:p w:rsidR="005E0207" w:rsidRDefault="005E0207">
            <w:pPr>
              <w:jc w:val="center"/>
              <w:rPr>
                <w:rFonts w:ascii="宋体" w:cs="宋体"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Cs/>
                <w:sz w:val="36"/>
                <w:szCs w:val="36"/>
              </w:rPr>
              <w:t>唐县公安局招聘警务辅助人员报名表</w:t>
            </w:r>
          </w:p>
        </w:tc>
      </w:tr>
      <w:tr w:rsidR="005E0207">
        <w:trPr>
          <w:trHeight w:hRule="exact" w:val="567"/>
        </w:trPr>
        <w:tc>
          <w:tcPr>
            <w:tcW w:w="1101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917" w:type="dxa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246" w:type="dxa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148" w:type="dxa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433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5E0207" w:rsidRDefault="005E0207">
            <w:pPr>
              <w:rPr>
                <w:rFonts w:ascii="宋体" w:cs="宋体"/>
              </w:rPr>
            </w:pPr>
          </w:p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照</w:t>
            </w:r>
          </w:p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片</w:t>
            </w:r>
          </w:p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20kb</w:t>
            </w:r>
            <w:r>
              <w:rPr>
                <w:rFonts w:ascii="宋体" w:hAnsi="宋体" w:cs="宋体" w:hint="eastAsia"/>
              </w:rPr>
              <w:t>以下</w:t>
            </w:r>
          </w:p>
        </w:tc>
      </w:tr>
      <w:tr w:rsidR="005E0207">
        <w:trPr>
          <w:trHeight w:hRule="exact" w:val="567"/>
        </w:trPr>
        <w:tc>
          <w:tcPr>
            <w:tcW w:w="1101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917" w:type="dxa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959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3827" w:type="dxa"/>
            <w:gridSpan w:val="4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</w:tr>
      <w:tr w:rsidR="005E0207">
        <w:trPr>
          <w:trHeight w:hRule="exact" w:val="567"/>
        </w:trPr>
        <w:tc>
          <w:tcPr>
            <w:tcW w:w="1101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2585" w:type="dxa"/>
            <w:gridSpan w:val="5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246" w:type="dxa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148" w:type="dxa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433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</w:tr>
      <w:tr w:rsidR="005E0207">
        <w:trPr>
          <w:trHeight w:hRule="exact" w:val="567"/>
        </w:trPr>
        <w:tc>
          <w:tcPr>
            <w:tcW w:w="1101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2585" w:type="dxa"/>
            <w:gridSpan w:val="5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246" w:type="dxa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148" w:type="dxa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433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</w:tr>
      <w:tr w:rsidR="005E0207">
        <w:trPr>
          <w:trHeight w:hRule="exact" w:val="567"/>
        </w:trPr>
        <w:tc>
          <w:tcPr>
            <w:tcW w:w="1101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3719" w:type="dxa"/>
            <w:gridSpan w:val="7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246" w:type="dxa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581" w:type="dxa"/>
            <w:gridSpan w:val="3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</w:tr>
      <w:tr w:rsidR="005E0207">
        <w:trPr>
          <w:trHeight w:hRule="exact" w:val="567"/>
        </w:trPr>
        <w:tc>
          <w:tcPr>
            <w:tcW w:w="1101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现住址</w:t>
            </w:r>
          </w:p>
        </w:tc>
        <w:tc>
          <w:tcPr>
            <w:tcW w:w="4970" w:type="dxa"/>
            <w:gridSpan w:val="8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特种专业技能</w:t>
            </w:r>
          </w:p>
        </w:tc>
        <w:tc>
          <w:tcPr>
            <w:tcW w:w="2902" w:type="dxa"/>
            <w:gridSpan w:val="3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</w:tr>
      <w:tr w:rsidR="005E0207">
        <w:trPr>
          <w:trHeight w:val="549"/>
        </w:trPr>
        <w:tc>
          <w:tcPr>
            <w:tcW w:w="10206" w:type="dxa"/>
            <w:gridSpan w:val="15"/>
            <w:shd w:val="clear" w:color="auto" w:fill="D7D7D7"/>
            <w:vAlign w:val="center"/>
          </w:tcPr>
          <w:p w:rsidR="005E0207" w:rsidRDefault="005E0207">
            <w:pPr>
              <w:jc w:val="center"/>
              <w:rPr>
                <w:rFonts w:ascii="宋体" w:cs="宋体"/>
                <w:b/>
                <w:bCs/>
                <w:shd w:val="clear" w:color="FFFFFF" w:fill="D9D9D9"/>
              </w:rPr>
            </w:pPr>
          </w:p>
        </w:tc>
      </w:tr>
      <w:tr w:rsidR="005E0207">
        <w:trPr>
          <w:cantSplit/>
          <w:trHeight w:hRule="exact" w:val="2627"/>
        </w:trPr>
        <w:tc>
          <w:tcPr>
            <w:tcW w:w="718" w:type="dxa"/>
            <w:textDirection w:val="tbRlV"/>
            <w:vAlign w:val="center"/>
          </w:tcPr>
          <w:p w:rsidR="005E0207" w:rsidRDefault="005E0207">
            <w:pPr>
              <w:ind w:left="113" w:right="113"/>
              <w:jc w:val="center"/>
              <w:rPr>
                <w:rFonts w:ascii="宋体" w:cs="宋体"/>
                <w:spacing w:val="52"/>
              </w:rPr>
            </w:pPr>
            <w:r>
              <w:rPr>
                <w:rFonts w:ascii="宋体" w:hAnsi="宋体" w:cs="宋体" w:hint="eastAsia"/>
                <w:spacing w:val="52"/>
              </w:rPr>
              <w:t>个人简历</w:t>
            </w:r>
          </w:p>
        </w:tc>
        <w:tc>
          <w:tcPr>
            <w:tcW w:w="9488" w:type="dxa"/>
            <w:gridSpan w:val="14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bookmarkStart w:id="0" w:name="_GoBack"/>
            <w:bookmarkEnd w:id="0"/>
          </w:p>
        </w:tc>
      </w:tr>
      <w:tr w:rsidR="005E0207">
        <w:trPr>
          <w:trHeight w:val="577"/>
        </w:trPr>
        <w:tc>
          <w:tcPr>
            <w:tcW w:w="10206" w:type="dxa"/>
            <w:gridSpan w:val="15"/>
            <w:shd w:val="clear" w:color="auto" w:fill="D7D7D7"/>
            <w:vAlign w:val="center"/>
          </w:tcPr>
          <w:p w:rsidR="005E0207" w:rsidRDefault="005E0207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家庭成员</w:t>
            </w:r>
          </w:p>
        </w:tc>
      </w:tr>
      <w:tr w:rsidR="005E0207">
        <w:trPr>
          <w:trHeight w:val="577"/>
        </w:trPr>
        <w:tc>
          <w:tcPr>
            <w:tcW w:w="718" w:type="dxa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604" w:type="dxa"/>
            <w:gridSpan w:val="3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与本人关系</w:t>
            </w:r>
          </w:p>
        </w:tc>
        <w:tc>
          <w:tcPr>
            <w:tcW w:w="940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1226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4278" w:type="dxa"/>
            <w:gridSpan w:val="6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</w:tr>
      <w:tr w:rsidR="005E0207">
        <w:trPr>
          <w:trHeight w:val="577"/>
        </w:trPr>
        <w:tc>
          <w:tcPr>
            <w:tcW w:w="718" w:type="dxa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4278" w:type="dxa"/>
            <w:gridSpan w:val="6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440" w:type="dxa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</w:tr>
      <w:tr w:rsidR="005E0207">
        <w:trPr>
          <w:trHeight w:val="577"/>
        </w:trPr>
        <w:tc>
          <w:tcPr>
            <w:tcW w:w="718" w:type="dxa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4278" w:type="dxa"/>
            <w:gridSpan w:val="6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440" w:type="dxa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</w:tr>
      <w:tr w:rsidR="005E0207">
        <w:trPr>
          <w:trHeight w:hRule="exact" w:val="567"/>
        </w:trPr>
        <w:tc>
          <w:tcPr>
            <w:tcW w:w="718" w:type="dxa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4278" w:type="dxa"/>
            <w:gridSpan w:val="6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440" w:type="dxa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</w:tr>
      <w:tr w:rsidR="005E0207">
        <w:trPr>
          <w:trHeight w:hRule="exact" w:val="567"/>
        </w:trPr>
        <w:tc>
          <w:tcPr>
            <w:tcW w:w="718" w:type="dxa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604" w:type="dxa"/>
            <w:gridSpan w:val="3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4278" w:type="dxa"/>
            <w:gridSpan w:val="6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  <w:tc>
          <w:tcPr>
            <w:tcW w:w="1440" w:type="dxa"/>
            <w:vAlign w:val="center"/>
          </w:tcPr>
          <w:p w:rsidR="005E0207" w:rsidRDefault="005E0207">
            <w:pPr>
              <w:jc w:val="center"/>
              <w:rPr>
                <w:rFonts w:ascii="宋体" w:cs="宋体"/>
              </w:rPr>
            </w:pPr>
          </w:p>
        </w:tc>
      </w:tr>
      <w:tr w:rsidR="005E0207">
        <w:trPr>
          <w:trHeight w:val="1906"/>
        </w:trPr>
        <w:tc>
          <w:tcPr>
            <w:tcW w:w="10206" w:type="dxa"/>
            <w:gridSpan w:val="15"/>
            <w:vAlign w:val="center"/>
          </w:tcPr>
          <w:p w:rsidR="005E0207" w:rsidRDefault="005E0207" w:rsidP="005E0207">
            <w:pPr>
              <w:ind w:firstLineChars="200" w:firstLine="31680"/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  <w:p w:rsidR="005E0207" w:rsidRDefault="005E0207" w:rsidP="005E0207">
            <w:pPr>
              <w:ind w:firstLineChars="200" w:firstLine="31680"/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  <w:p w:rsidR="005E0207" w:rsidRDefault="005E0207" w:rsidP="005E0207">
            <w:pPr>
              <w:ind w:firstLineChars="200" w:firstLine="31680"/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  <w:p w:rsidR="005E0207" w:rsidRDefault="005E0207" w:rsidP="005E0207">
            <w:pPr>
              <w:ind w:firstLineChars="200" w:firstLine="31680"/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/>
                <w:b/>
                <w:bCs/>
                <w:sz w:val="24"/>
                <w:szCs w:val="32"/>
              </w:rPr>
              <w:t xml:space="preserve"> </w:t>
            </w:r>
          </w:p>
          <w:p w:rsidR="005E0207" w:rsidRDefault="005E0207" w:rsidP="005E0207">
            <w:pPr>
              <w:ind w:firstLineChars="200" w:firstLine="31680"/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  <w:p w:rsidR="005E0207" w:rsidRDefault="005E0207" w:rsidP="005E0207">
            <w:pPr>
              <w:ind w:firstLineChars="1000" w:firstLine="31680"/>
              <w:jc w:val="center"/>
              <w:rPr>
                <w:rFonts w:ascii="宋体" w:cs="宋体"/>
              </w:rPr>
            </w:pPr>
          </w:p>
          <w:p w:rsidR="005E0207" w:rsidRDefault="005E0207" w:rsidP="005E0207">
            <w:pPr>
              <w:ind w:firstLineChars="800" w:firstLine="3168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申请人确认：</w:t>
            </w:r>
            <w:r>
              <w:rPr>
                <w:rFonts w:ascii="宋体" w:hAnsi="宋体" w:cs="宋体"/>
              </w:rPr>
              <w:t xml:space="preserve">                           </w:t>
            </w:r>
            <w:r>
              <w:rPr>
                <w:rFonts w:ascii="宋体" w:hAnsi="宋体" w:cs="宋体" w:hint="eastAsia"/>
              </w:rPr>
              <w:t>填写日期：</w:t>
            </w:r>
          </w:p>
          <w:p w:rsidR="005E0207" w:rsidRDefault="005E0207" w:rsidP="005E0207">
            <w:pPr>
              <w:ind w:firstLineChars="800" w:firstLine="31680"/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</w:tbl>
    <w:p w:rsidR="005E0207" w:rsidRDefault="005E0207"/>
    <w:sectPr w:rsidR="005E0207" w:rsidSect="00691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49F"/>
    <w:rsid w:val="003A0720"/>
    <w:rsid w:val="005E0207"/>
    <w:rsid w:val="00691049"/>
    <w:rsid w:val="0077549F"/>
    <w:rsid w:val="007A719E"/>
    <w:rsid w:val="00B73B00"/>
    <w:rsid w:val="00DC39CA"/>
    <w:rsid w:val="1DEF3B7A"/>
    <w:rsid w:val="276031BF"/>
    <w:rsid w:val="3D3A6F42"/>
    <w:rsid w:val="61BE309C"/>
    <w:rsid w:val="7FB6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4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36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tad</cp:lastModifiedBy>
  <cp:revision>2</cp:revision>
  <dcterms:created xsi:type="dcterms:W3CDTF">2019-05-20T00:59:00Z</dcterms:created>
  <dcterms:modified xsi:type="dcterms:W3CDTF">2021-05-06T02:54:00Z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