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附件一：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铜陵市妇幼保健院招聘</w:t>
      </w:r>
      <w:r>
        <w:rPr>
          <w:rFonts w:hint="eastAsia" w:ascii="黑体" w:eastAsia="黑体" w:cs="华文中宋"/>
          <w:b/>
          <w:bCs/>
          <w:kern w:val="0"/>
          <w:sz w:val="36"/>
          <w:szCs w:val="36"/>
        </w:rPr>
        <w:t>报名表</w:t>
      </w:r>
      <w:bookmarkEnd w:id="0"/>
    </w:p>
    <w:tbl>
      <w:tblPr>
        <w:tblStyle w:val="6"/>
        <w:tblpPr w:leftFromText="180" w:rightFromText="180" w:vertAnchor="text" w:horzAnchor="page" w:tblpX="1295" w:tblpY="11"/>
        <w:tblW w:w="9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1563"/>
        <w:gridCol w:w="349"/>
        <w:gridCol w:w="2432"/>
        <w:gridCol w:w="1641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英语水平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计算机水平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报考岗位及专业</w:t>
            </w:r>
          </w:p>
        </w:tc>
        <w:tc>
          <w:tcPr>
            <w:tcW w:w="7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学历（学位）</w:t>
            </w:r>
          </w:p>
        </w:tc>
        <w:tc>
          <w:tcPr>
            <w:tcW w:w="76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毕业院校及专业</w:t>
            </w:r>
          </w:p>
        </w:tc>
        <w:tc>
          <w:tcPr>
            <w:tcW w:w="76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执业资格证名称及取得时间</w:t>
            </w:r>
          </w:p>
        </w:tc>
        <w:tc>
          <w:tcPr>
            <w:tcW w:w="6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规培合格证取得时间</w:t>
            </w:r>
          </w:p>
        </w:tc>
        <w:tc>
          <w:tcPr>
            <w:tcW w:w="6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7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7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学习（自高中起）、实习和工作经历</w:t>
            </w:r>
          </w:p>
        </w:tc>
        <w:tc>
          <w:tcPr>
            <w:tcW w:w="7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5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7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5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诚信承诺</w:t>
            </w:r>
          </w:p>
        </w:tc>
        <w:tc>
          <w:tcPr>
            <w:tcW w:w="7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6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本人上述所填写的个人信息以及提供的相关证件、材料均真实、有效。若有虚假，责任自负。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5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560" w:firstLine="5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年    月    日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</w:pPr>
    </w:p>
    <w:sectPr>
      <w:pgSz w:w="11906" w:h="16838"/>
      <w:pgMar w:top="1191" w:right="1758" w:bottom="1191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B6C5E"/>
    <w:rsid w:val="0016004D"/>
    <w:rsid w:val="00174283"/>
    <w:rsid w:val="001F6C84"/>
    <w:rsid w:val="00245607"/>
    <w:rsid w:val="00391E22"/>
    <w:rsid w:val="00427C31"/>
    <w:rsid w:val="00435878"/>
    <w:rsid w:val="00495E21"/>
    <w:rsid w:val="004A0A04"/>
    <w:rsid w:val="004E39C1"/>
    <w:rsid w:val="00591668"/>
    <w:rsid w:val="005C71DB"/>
    <w:rsid w:val="006939E5"/>
    <w:rsid w:val="006B58EC"/>
    <w:rsid w:val="006F76AA"/>
    <w:rsid w:val="007857C6"/>
    <w:rsid w:val="0082531A"/>
    <w:rsid w:val="0084348E"/>
    <w:rsid w:val="008A2A5D"/>
    <w:rsid w:val="008E612D"/>
    <w:rsid w:val="00965780"/>
    <w:rsid w:val="00A90589"/>
    <w:rsid w:val="00A97AC8"/>
    <w:rsid w:val="00B45583"/>
    <w:rsid w:val="00B6316E"/>
    <w:rsid w:val="00BB678D"/>
    <w:rsid w:val="00C55FB1"/>
    <w:rsid w:val="00C74EDF"/>
    <w:rsid w:val="00CA731E"/>
    <w:rsid w:val="00D25FAA"/>
    <w:rsid w:val="00D2769A"/>
    <w:rsid w:val="00D30F30"/>
    <w:rsid w:val="00E06C7E"/>
    <w:rsid w:val="00E5692D"/>
    <w:rsid w:val="00E60FB6"/>
    <w:rsid w:val="00EC36B8"/>
    <w:rsid w:val="00F74332"/>
    <w:rsid w:val="01B64257"/>
    <w:rsid w:val="01F57184"/>
    <w:rsid w:val="02483760"/>
    <w:rsid w:val="04BB1DB8"/>
    <w:rsid w:val="05995894"/>
    <w:rsid w:val="059F3CDF"/>
    <w:rsid w:val="05BF1208"/>
    <w:rsid w:val="05EA4718"/>
    <w:rsid w:val="06386D33"/>
    <w:rsid w:val="08075335"/>
    <w:rsid w:val="0808180F"/>
    <w:rsid w:val="09A15061"/>
    <w:rsid w:val="09F1738E"/>
    <w:rsid w:val="0AE562BF"/>
    <w:rsid w:val="0B8A271D"/>
    <w:rsid w:val="0C454CAF"/>
    <w:rsid w:val="0DD57440"/>
    <w:rsid w:val="0DE962F5"/>
    <w:rsid w:val="0E472621"/>
    <w:rsid w:val="0E842670"/>
    <w:rsid w:val="1179315E"/>
    <w:rsid w:val="11EE5613"/>
    <w:rsid w:val="124F3BC0"/>
    <w:rsid w:val="1270492C"/>
    <w:rsid w:val="12F839CC"/>
    <w:rsid w:val="14380FBA"/>
    <w:rsid w:val="144A77C6"/>
    <w:rsid w:val="153E1DC3"/>
    <w:rsid w:val="16CE465E"/>
    <w:rsid w:val="189344FC"/>
    <w:rsid w:val="19385E78"/>
    <w:rsid w:val="19651E17"/>
    <w:rsid w:val="1AEC5CDD"/>
    <w:rsid w:val="1CEC1EAB"/>
    <w:rsid w:val="1E2A458E"/>
    <w:rsid w:val="1EE405CF"/>
    <w:rsid w:val="1F8B1DEF"/>
    <w:rsid w:val="20A2231B"/>
    <w:rsid w:val="20C14772"/>
    <w:rsid w:val="20F153EC"/>
    <w:rsid w:val="21AB692E"/>
    <w:rsid w:val="23072136"/>
    <w:rsid w:val="23EE728E"/>
    <w:rsid w:val="276F1A34"/>
    <w:rsid w:val="29D17BB8"/>
    <w:rsid w:val="2CF06A07"/>
    <w:rsid w:val="2D0712EE"/>
    <w:rsid w:val="2D6B6FE1"/>
    <w:rsid w:val="31222D35"/>
    <w:rsid w:val="31433CF6"/>
    <w:rsid w:val="329B6E2C"/>
    <w:rsid w:val="344615BF"/>
    <w:rsid w:val="34AB2687"/>
    <w:rsid w:val="37C20F52"/>
    <w:rsid w:val="37EB5A2B"/>
    <w:rsid w:val="399C3470"/>
    <w:rsid w:val="3BA440D2"/>
    <w:rsid w:val="3D3B38AD"/>
    <w:rsid w:val="3F5E570E"/>
    <w:rsid w:val="40FF09D5"/>
    <w:rsid w:val="418C1937"/>
    <w:rsid w:val="41FA4207"/>
    <w:rsid w:val="427A5F7F"/>
    <w:rsid w:val="43711B41"/>
    <w:rsid w:val="43910945"/>
    <w:rsid w:val="44114E23"/>
    <w:rsid w:val="44433C8F"/>
    <w:rsid w:val="45B40FFF"/>
    <w:rsid w:val="49C055AC"/>
    <w:rsid w:val="4A425FB4"/>
    <w:rsid w:val="4B970AE7"/>
    <w:rsid w:val="4D454A97"/>
    <w:rsid w:val="4D7E67EA"/>
    <w:rsid w:val="4D970A5E"/>
    <w:rsid w:val="4FFA74C8"/>
    <w:rsid w:val="50184982"/>
    <w:rsid w:val="5118154C"/>
    <w:rsid w:val="51194080"/>
    <w:rsid w:val="52247BE4"/>
    <w:rsid w:val="52483B34"/>
    <w:rsid w:val="547860F9"/>
    <w:rsid w:val="54FC5530"/>
    <w:rsid w:val="553B0D15"/>
    <w:rsid w:val="57304A04"/>
    <w:rsid w:val="5BC3126F"/>
    <w:rsid w:val="5CA4502A"/>
    <w:rsid w:val="5CA722F3"/>
    <w:rsid w:val="5E114C8B"/>
    <w:rsid w:val="5FD93380"/>
    <w:rsid w:val="61FE06C1"/>
    <w:rsid w:val="63BE0A82"/>
    <w:rsid w:val="65E45051"/>
    <w:rsid w:val="68055023"/>
    <w:rsid w:val="686E5E56"/>
    <w:rsid w:val="69050C9B"/>
    <w:rsid w:val="69B44C85"/>
    <w:rsid w:val="6AEB6C5E"/>
    <w:rsid w:val="6BBB3BAA"/>
    <w:rsid w:val="6D1E21AA"/>
    <w:rsid w:val="6D535020"/>
    <w:rsid w:val="6DF35757"/>
    <w:rsid w:val="6E97057C"/>
    <w:rsid w:val="6ED34462"/>
    <w:rsid w:val="6FBF386F"/>
    <w:rsid w:val="708E4AD4"/>
    <w:rsid w:val="71454943"/>
    <w:rsid w:val="717B62A8"/>
    <w:rsid w:val="71E63511"/>
    <w:rsid w:val="73973DF4"/>
    <w:rsid w:val="73F1176C"/>
    <w:rsid w:val="75C84600"/>
    <w:rsid w:val="77B45C76"/>
    <w:rsid w:val="783601DB"/>
    <w:rsid w:val="794839E2"/>
    <w:rsid w:val="7A217AD7"/>
    <w:rsid w:val="7AD42468"/>
    <w:rsid w:val="7BB53D08"/>
    <w:rsid w:val="7BC50183"/>
    <w:rsid w:val="7C7D223C"/>
    <w:rsid w:val="7CFD4E06"/>
    <w:rsid w:val="7D413519"/>
    <w:rsid w:val="7D85606E"/>
    <w:rsid w:val="7DE971DC"/>
    <w:rsid w:val="7ED42D9D"/>
    <w:rsid w:val="7EF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2"/>
    <w:qFormat/>
    <w:uiPriority w:val="0"/>
    <w:rPr>
      <w:sz w:val="18"/>
      <w:szCs w:val="18"/>
    </w:rPr>
  </w:style>
  <w:style w:type="paragraph" w:styleId="3">
    <w:name w:val="footer"/>
    <w:basedOn w:val="1"/>
    <w:link w:val="3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800080"/>
      <w:u w:val="single"/>
      <w:vertAlign w:val="baseline"/>
    </w:rPr>
  </w:style>
  <w:style w:type="character" w:styleId="10">
    <w:name w:val="Hyperlink"/>
    <w:basedOn w:val="8"/>
    <w:qFormat/>
    <w:uiPriority w:val="0"/>
    <w:rPr>
      <w:color w:val="0000FF"/>
      <w:u w:val="single"/>
      <w:vertAlign w:val="baseline"/>
    </w:rPr>
  </w:style>
  <w:style w:type="character" w:customStyle="1" w:styleId="11">
    <w:name w:val="bjh-image-caption"/>
    <w:basedOn w:val="8"/>
    <w:qFormat/>
    <w:uiPriority w:val="0"/>
    <w:rPr>
      <w:color w:val="999999"/>
    </w:rPr>
  </w:style>
  <w:style w:type="character" w:customStyle="1" w:styleId="12">
    <w:name w:val="bjh-br"/>
    <w:basedOn w:val="8"/>
    <w:qFormat/>
    <w:uiPriority w:val="0"/>
  </w:style>
  <w:style w:type="character" w:customStyle="1" w:styleId="13">
    <w:name w:val="bjh-ul"/>
    <w:basedOn w:val="8"/>
    <w:qFormat/>
    <w:uiPriority w:val="0"/>
  </w:style>
  <w:style w:type="character" w:customStyle="1" w:styleId="14">
    <w:name w:val="bjh-p"/>
    <w:basedOn w:val="8"/>
    <w:qFormat/>
    <w:uiPriority w:val="0"/>
    <w:rPr>
      <w:color w:val="999999"/>
    </w:rPr>
  </w:style>
  <w:style w:type="character" w:customStyle="1" w:styleId="15">
    <w:name w:val="bjh-p1"/>
    <w:basedOn w:val="8"/>
    <w:qFormat/>
    <w:uiPriority w:val="0"/>
  </w:style>
  <w:style w:type="character" w:customStyle="1" w:styleId="16">
    <w:name w:val="bjh-p2"/>
    <w:basedOn w:val="8"/>
    <w:qFormat/>
    <w:uiPriority w:val="0"/>
    <w:rPr>
      <w:color w:val="999999"/>
    </w:rPr>
  </w:style>
  <w:style w:type="character" w:customStyle="1" w:styleId="17">
    <w:name w:val="bjh-p3"/>
    <w:basedOn w:val="8"/>
    <w:qFormat/>
    <w:uiPriority w:val="0"/>
    <w:rPr>
      <w:color w:val="3C76FF"/>
    </w:rPr>
  </w:style>
  <w:style w:type="character" w:customStyle="1" w:styleId="18">
    <w:name w:val="bjh-p4"/>
    <w:basedOn w:val="8"/>
    <w:qFormat/>
    <w:uiPriority w:val="0"/>
    <w:rPr>
      <w:color w:val="3C76FF"/>
    </w:rPr>
  </w:style>
  <w:style w:type="character" w:customStyle="1" w:styleId="19">
    <w:name w:val="bjh-bold"/>
    <w:basedOn w:val="8"/>
    <w:qFormat/>
    <w:uiPriority w:val="0"/>
    <w:rPr>
      <w:color w:val="3C76FF"/>
    </w:rPr>
  </w:style>
  <w:style w:type="character" w:customStyle="1" w:styleId="20">
    <w:name w:val="bjh-h3"/>
    <w:basedOn w:val="8"/>
    <w:qFormat/>
    <w:uiPriority w:val="0"/>
    <w:rPr>
      <w:b/>
    </w:rPr>
  </w:style>
  <w:style w:type="character" w:customStyle="1" w:styleId="21">
    <w:name w:val="after1"/>
    <w:basedOn w:val="8"/>
    <w:qFormat/>
    <w:uiPriority w:val="0"/>
  </w:style>
  <w:style w:type="character" w:customStyle="1" w:styleId="22">
    <w:name w:val="highlight2"/>
    <w:basedOn w:val="8"/>
    <w:qFormat/>
    <w:uiPriority w:val="0"/>
    <w:rPr>
      <w:color w:val="3C76FF"/>
    </w:rPr>
  </w:style>
  <w:style w:type="character" w:customStyle="1" w:styleId="23">
    <w:name w:val="bjh-hr"/>
    <w:basedOn w:val="8"/>
    <w:qFormat/>
    <w:uiPriority w:val="0"/>
  </w:style>
  <w:style w:type="character" w:customStyle="1" w:styleId="24">
    <w:name w:val="bjh-strong"/>
    <w:basedOn w:val="8"/>
    <w:qFormat/>
    <w:uiPriority w:val="0"/>
    <w:rPr>
      <w:color w:val="3C76FF"/>
    </w:rPr>
  </w:style>
  <w:style w:type="character" w:customStyle="1" w:styleId="25">
    <w:name w:val="bjh-ol"/>
    <w:basedOn w:val="8"/>
    <w:qFormat/>
    <w:uiPriority w:val="0"/>
  </w:style>
  <w:style w:type="character" w:customStyle="1" w:styleId="26">
    <w:name w:val="after"/>
    <w:basedOn w:val="8"/>
    <w:qFormat/>
    <w:uiPriority w:val="0"/>
  </w:style>
  <w:style w:type="character" w:customStyle="1" w:styleId="27">
    <w:name w:val="bjh-p5"/>
    <w:basedOn w:val="8"/>
    <w:qFormat/>
    <w:uiPriority w:val="0"/>
  </w:style>
  <w:style w:type="character" w:customStyle="1" w:styleId="28">
    <w:name w:val="bjh-image-caption1"/>
    <w:basedOn w:val="8"/>
    <w:qFormat/>
    <w:uiPriority w:val="0"/>
    <w:rPr>
      <w:color w:val="999999"/>
    </w:rPr>
  </w:style>
  <w:style w:type="character" w:customStyle="1" w:styleId="29">
    <w:name w:val="highlight"/>
    <w:basedOn w:val="8"/>
    <w:qFormat/>
    <w:uiPriority w:val="0"/>
    <w:rPr>
      <w:color w:val="3C76FF"/>
    </w:rPr>
  </w:style>
  <w:style w:type="character" w:customStyle="1" w:styleId="30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1">
    <w:name w:val="页脚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2">
    <w:name w:val="批注框文本 Char"/>
    <w:basedOn w:val="8"/>
    <w:link w:val="2"/>
    <w:qFormat/>
    <w:uiPriority w:val="0"/>
    <w:rPr>
      <w:rFonts w:ascii="Calibri" w:hAnsi="Calibri"/>
      <w:kern w:val="2"/>
      <w:sz w:val="18"/>
      <w:szCs w:val="18"/>
    </w:rPr>
  </w:style>
  <w:style w:type="paragraph" w:styleId="3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4">
    <w:name w:val="font41"/>
    <w:basedOn w:val="8"/>
    <w:qFormat/>
    <w:uiPriority w:val="0"/>
    <w:rPr>
      <w:rFonts w:hint="eastAsia" w:ascii="仿宋" w:hAnsi="仿宋" w:eastAsia="仿宋" w:cs="仿宋"/>
      <w:color w:val="333333"/>
      <w:sz w:val="22"/>
      <w:szCs w:val="22"/>
      <w:u w:val="none"/>
    </w:rPr>
  </w:style>
  <w:style w:type="character" w:customStyle="1" w:styleId="35">
    <w:name w:val="bsharetext"/>
    <w:basedOn w:val="8"/>
    <w:qFormat/>
    <w:uiPriority w:val="0"/>
  </w:style>
  <w:style w:type="character" w:customStyle="1" w:styleId="36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203</Words>
  <Characters>1161</Characters>
  <Lines>9</Lines>
  <Paragraphs>2</Paragraphs>
  <TotalTime>8</TotalTime>
  <ScaleCrop>false</ScaleCrop>
  <LinksUpToDate>false</LinksUpToDate>
  <CharactersWithSpaces>1362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2018-04-09T01:45:00Z</dcterms:created>
  <dc:creator>精灵阁</dc:creator>
  <cp:lastModifiedBy>雨中的柏拉图</cp:lastModifiedBy>
  <cp:lastPrinted>2020-02-17T03:09:00Z</cp:lastPrinted>
  <dcterms:modified xsi:type="dcterms:W3CDTF">2021-05-21T02:17:59Z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03B759E4165B407F85B246174334A7A4</vt:lpwstr>
  </property>
</Properties>
</file>